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6D" w:rsidRDefault="00DB7C6D" w:rsidP="00317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7C6D" w:rsidRPr="004F43E4" w:rsidRDefault="00DB7C6D" w:rsidP="0031750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4F43E4">
        <w:rPr>
          <w:rFonts w:ascii="Times New Roman" w:hAnsi="Times New Roman" w:cs="Times New Roman"/>
          <w:b/>
          <w:bCs/>
          <w:sz w:val="48"/>
          <w:szCs w:val="48"/>
        </w:rPr>
        <w:t xml:space="preserve">Доклад </w:t>
      </w:r>
    </w:p>
    <w:p w:rsidR="00DB7C6D" w:rsidRDefault="00DB7C6D" w:rsidP="006E055A">
      <w:pPr>
        <w:pStyle w:val="NormalWeb"/>
        <w:jc w:val="center"/>
        <w:rPr>
          <w:b/>
          <w:bCs/>
          <w:color w:val="000000"/>
          <w:spacing w:val="20"/>
          <w:sz w:val="36"/>
          <w:szCs w:val="36"/>
        </w:rPr>
      </w:pPr>
      <w:r>
        <w:rPr>
          <w:b/>
          <w:bCs/>
          <w:color w:val="000000"/>
          <w:spacing w:val="20"/>
          <w:sz w:val="36"/>
          <w:szCs w:val="36"/>
        </w:rPr>
        <w:t>к выступлению на августовской научно-практической конференции 28.08.2013.</w:t>
      </w:r>
    </w:p>
    <w:p w:rsidR="00DB7C6D" w:rsidRPr="004F43E4" w:rsidRDefault="00DB7C6D" w:rsidP="0031750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B7C6D" w:rsidRDefault="00DB7C6D" w:rsidP="00317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7C6D" w:rsidRDefault="00DB7C6D" w:rsidP="00317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Тема: </w:t>
      </w:r>
      <w:r w:rsidRPr="004F43E4">
        <w:rPr>
          <w:rFonts w:ascii="Times New Roman" w:hAnsi="Times New Roman" w:cs="Times New Roman"/>
          <w:b/>
          <w:bCs/>
          <w:sz w:val="36"/>
          <w:szCs w:val="36"/>
        </w:rPr>
        <w:t>Инновационные методы организации физкультурных занятий в бассейне ДОУ</w:t>
      </w:r>
    </w:p>
    <w:p w:rsidR="00DB7C6D" w:rsidRDefault="00DB7C6D" w:rsidP="00317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7C6D" w:rsidRDefault="00DB7C6D" w:rsidP="00317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7C6D" w:rsidRDefault="00DB7C6D" w:rsidP="00317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7C6D" w:rsidRDefault="00DB7C6D" w:rsidP="00317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7C6D" w:rsidRDefault="00DB7C6D" w:rsidP="00317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7C6D" w:rsidRDefault="00DB7C6D" w:rsidP="004F43E4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Инструктор по физической культуре</w:t>
      </w:r>
    </w:p>
    <w:p w:rsidR="00DB7C6D" w:rsidRDefault="00DB7C6D" w:rsidP="004F43E4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МКДОУ № 484 Комбинированного вида.</w:t>
      </w:r>
    </w:p>
    <w:p w:rsidR="00DB7C6D" w:rsidRDefault="00DB7C6D" w:rsidP="004F43E4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Петрова Т.Н.</w:t>
      </w:r>
    </w:p>
    <w:p w:rsidR="00DB7C6D" w:rsidRDefault="00DB7C6D" w:rsidP="004F43E4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DB7C6D" w:rsidRDefault="00DB7C6D" w:rsidP="004F43E4">
      <w:pPr>
        <w:jc w:val="right"/>
        <w:rPr>
          <w:rFonts w:ascii="Times New Roman" w:hAnsi="Times New Roman" w:cs="Times New Roman"/>
          <w:b/>
          <w:bCs/>
          <w:sz w:val="36"/>
          <w:szCs w:val="36"/>
        </w:rPr>
      </w:pPr>
    </w:p>
    <w:p w:rsidR="00DB7C6D" w:rsidRDefault="00DB7C6D" w:rsidP="00317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DB7C6D" w:rsidRDefault="00DB7C6D" w:rsidP="00317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7C6D" w:rsidRDefault="00DB7C6D" w:rsidP="006E055A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DB7C6D" w:rsidRDefault="00DB7C6D" w:rsidP="00317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B7C6D" w:rsidRPr="00853A6A" w:rsidRDefault="00DB7C6D" w:rsidP="00317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3A6A">
        <w:rPr>
          <w:rFonts w:ascii="Times New Roman" w:hAnsi="Times New Roman" w:cs="Times New Roman"/>
          <w:b/>
          <w:bCs/>
          <w:sz w:val="36"/>
          <w:szCs w:val="36"/>
        </w:rPr>
        <w:t>Инновационные методы организации физкультурных занятий в бассейне ДОУ</w:t>
      </w:r>
    </w:p>
    <w:p w:rsidR="00DB7C6D" w:rsidRPr="004A3A4F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2E">
        <w:rPr>
          <w:rFonts w:ascii="Times New Roman" w:hAnsi="Times New Roman" w:cs="Times New Roman"/>
          <w:sz w:val="28"/>
          <w:szCs w:val="28"/>
          <w:u w:val="single"/>
        </w:rPr>
        <w:t>Плавание</w:t>
      </w:r>
      <w:r w:rsidRPr="004A3A4F">
        <w:rPr>
          <w:rFonts w:ascii="Times New Roman" w:hAnsi="Times New Roman" w:cs="Times New Roman"/>
          <w:sz w:val="28"/>
          <w:szCs w:val="28"/>
        </w:rPr>
        <w:t xml:space="preserve"> – это универсальное средство разностороннего воздействия на организм человека, которое относится к числу наиболее эффективных средств оздоровления.</w:t>
      </w:r>
    </w:p>
    <w:p w:rsidR="00DB7C6D" w:rsidRPr="004A3A4F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4F">
        <w:rPr>
          <w:rFonts w:ascii="Times New Roman" w:hAnsi="Times New Roman" w:cs="Times New Roman"/>
          <w:sz w:val="28"/>
          <w:szCs w:val="28"/>
        </w:rPr>
        <w:t>В период  дошкольного детства у ребенка закладываются основные навыки по формированию здоровьесбережения, это самое благоприятное время для выработки правильных привычек, которые в сочетании с обучением  дошкольников методам совершенствования и сохранения здоровья приведут  к положительным результатам.</w:t>
      </w:r>
    </w:p>
    <w:p w:rsidR="00DB7C6D" w:rsidRPr="004A3A4F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4F">
        <w:rPr>
          <w:rFonts w:ascii="Times New Roman" w:hAnsi="Times New Roman" w:cs="Times New Roman"/>
          <w:sz w:val="28"/>
          <w:szCs w:val="28"/>
        </w:rPr>
        <w:t>Купание,  игры и развлечения на воде – один из самых полезных видов физических упражнений, они способствуют оздоровлению детей, укрепляют их нервную систему. Поэтому чем раньше приучить ребенка к воде, научить его плавать, тем полнее скажется положительное воздействие плавания на развитии всего детского организма.</w:t>
      </w:r>
    </w:p>
    <w:p w:rsidR="00DB7C6D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4F">
        <w:rPr>
          <w:rFonts w:ascii="Times New Roman" w:hAnsi="Times New Roman" w:cs="Times New Roman"/>
          <w:sz w:val="28"/>
          <w:szCs w:val="28"/>
        </w:rPr>
        <w:t xml:space="preserve">В нашем дошкольном учреждении большое внимание уделяется всестороннему физическому развитию детей. Для этого созданы все необходимые условия, создана система мер, включающая взаимосвязь и взаимодействие всех факторов образовательной среды, направленных на сохранение и активное формирование здорового образа жизни и здоровья воспитанников. </w:t>
      </w:r>
    </w:p>
    <w:p w:rsidR="00DB7C6D" w:rsidRPr="00860655" w:rsidRDefault="00DB7C6D" w:rsidP="00860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в</w:t>
      </w:r>
      <w:r w:rsidRPr="00860655">
        <w:rPr>
          <w:rFonts w:ascii="Times New Roman" w:hAnsi="Times New Roman" w:cs="Times New Roman"/>
          <w:sz w:val="28"/>
          <w:szCs w:val="28"/>
        </w:rPr>
        <w:t xml:space="preserve"> детском саду функционируют 15 групп различной образовательной направленности: </w:t>
      </w:r>
    </w:p>
    <w:p w:rsidR="00DB7C6D" w:rsidRPr="00860655" w:rsidRDefault="00DB7C6D" w:rsidP="008606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55">
        <w:rPr>
          <w:rFonts w:ascii="Times New Roman" w:hAnsi="Times New Roman" w:cs="Times New Roman"/>
          <w:sz w:val="28"/>
          <w:szCs w:val="28"/>
        </w:rPr>
        <w:t xml:space="preserve">2 группы для детей с задержкой психического развития; </w:t>
      </w:r>
    </w:p>
    <w:p w:rsidR="00DB7C6D" w:rsidRPr="00860655" w:rsidRDefault="00DB7C6D" w:rsidP="008606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55">
        <w:rPr>
          <w:rFonts w:ascii="Times New Roman" w:hAnsi="Times New Roman" w:cs="Times New Roman"/>
          <w:sz w:val="28"/>
          <w:szCs w:val="28"/>
        </w:rPr>
        <w:t>2  группы оздоровительной направленности для детей с туберкулезной интоксикацией ; </w:t>
      </w:r>
    </w:p>
    <w:p w:rsidR="00DB7C6D" w:rsidRPr="00860655" w:rsidRDefault="00DB7C6D" w:rsidP="008606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55">
        <w:rPr>
          <w:rFonts w:ascii="Times New Roman" w:hAnsi="Times New Roman" w:cs="Times New Roman"/>
          <w:sz w:val="28"/>
          <w:szCs w:val="28"/>
        </w:rPr>
        <w:t xml:space="preserve">2 группы компенсирующей направленности для детей с нарушением опорно-двигательного аппарата; </w:t>
      </w:r>
    </w:p>
    <w:p w:rsidR="00DB7C6D" w:rsidRPr="00860655" w:rsidRDefault="00DB7C6D" w:rsidP="008606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55">
        <w:rPr>
          <w:rFonts w:ascii="Times New Roman" w:hAnsi="Times New Roman" w:cs="Times New Roman"/>
          <w:sz w:val="28"/>
          <w:szCs w:val="28"/>
        </w:rPr>
        <w:t xml:space="preserve">3 группы компенсирующей направленности для детей с фонетико-фонематическим нарушением речи; </w:t>
      </w:r>
    </w:p>
    <w:p w:rsidR="00DB7C6D" w:rsidRPr="00860655" w:rsidRDefault="00DB7C6D" w:rsidP="008606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55">
        <w:rPr>
          <w:rFonts w:ascii="Times New Roman" w:hAnsi="Times New Roman" w:cs="Times New Roman"/>
          <w:sz w:val="28"/>
          <w:szCs w:val="28"/>
        </w:rPr>
        <w:t>4 группы – общеразвивающие;</w:t>
      </w:r>
    </w:p>
    <w:p w:rsidR="00DB7C6D" w:rsidRPr="00860655" w:rsidRDefault="00DB7C6D" w:rsidP="0086065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655">
        <w:rPr>
          <w:rFonts w:ascii="Times New Roman" w:hAnsi="Times New Roman" w:cs="Times New Roman"/>
          <w:sz w:val="28"/>
          <w:szCs w:val="28"/>
        </w:rPr>
        <w:t>2 группы кратковременного пребывания общеразвивающей направленности.</w:t>
      </w:r>
    </w:p>
    <w:p w:rsidR="00DB7C6D" w:rsidRPr="004A3A4F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C6D" w:rsidRPr="00860655" w:rsidRDefault="00DB7C6D" w:rsidP="00860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C6D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4F">
        <w:rPr>
          <w:rFonts w:ascii="Times New Roman" w:hAnsi="Times New Roman" w:cs="Times New Roman"/>
          <w:sz w:val="28"/>
          <w:szCs w:val="28"/>
        </w:rPr>
        <w:t xml:space="preserve"> На занятиях плаванием, оздоровительная направленность является приоритетной.  Решая </w:t>
      </w:r>
      <w:r w:rsidRPr="006B732E">
        <w:rPr>
          <w:rFonts w:ascii="Times New Roman" w:hAnsi="Times New Roman" w:cs="Times New Roman"/>
          <w:sz w:val="28"/>
          <w:szCs w:val="28"/>
          <w:u w:val="single"/>
        </w:rPr>
        <w:t>главную задачу</w:t>
      </w:r>
      <w:r w:rsidRPr="004A3A4F">
        <w:rPr>
          <w:rFonts w:ascii="Times New Roman" w:hAnsi="Times New Roman" w:cs="Times New Roman"/>
          <w:sz w:val="28"/>
          <w:szCs w:val="28"/>
        </w:rPr>
        <w:t xml:space="preserve"> –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и укрепление </w:t>
      </w:r>
      <w:r w:rsidRPr="004A3A4F">
        <w:rPr>
          <w:rFonts w:ascii="Times New Roman" w:hAnsi="Times New Roman" w:cs="Times New Roman"/>
          <w:sz w:val="28"/>
          <w:szCs w:val="28"/>
        </w:rPr>
        <w:t xml:space="preserve">полноценного физического развития детей, мы поставили перед собой </w:t>
      </w:r>
      <w:r w:rsidRPr="006B732E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4A3A4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оптимальное увеличение степени</w:t>
      </w:r>
      <w:r w:rsidRPr="004A3A4F">
        <w:rPr>
          <w:rFonts w:ascii="Times New Roman" w:hAnsi="Times New Roman" w:cs="Times New Roman"/>
          <w:sz w:val="28"/>
          <w:szCs w:val="28"/>
        </w:rPr>
        <w:t xml:space="preserve"> оздоровления воспит</w:t>
      </w:r>
      <w:r>
        <w:rPr>
          <w:rFonts w:ascii="Times New Roman" w:hAnsi="Times New Roman" w:cs="Times New Roman"/>
          <w:sz w:val="28"/>
          <w:szCs w:val="28"/>
        </w:rPr>
        <w:t xml:space="preserve">анников, </w:t>
      </w:r>
      <w:r w:rsidRPr="004A3A4F">
        <w:rPr>
          <w:rFonts w:ascii="Times New Roman" w:hAnsi="Times New Roman" w:cs="Times New Roman"/>
          <w:sz w:val="28"/>
          <w:szCs w:val="28"/>
        </w:rPr>
        <w:t xml:space="preserve">как одну из главных оздоровительных процедур в единой системе оздоровления детей в ДОУ. </w:t>
      </w:r>
    </w:p>
    <w:p w:rsidR="00DB7C6D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C6D" w:rsidRPr="004A3A4F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C6D" w:rsidRPr="006B732E" w:rsidRDefault="00DB7C6D" w:rsidP="0086065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732E">
        <w:rPr>
          <w:rFonts w:ascii="Times New Roman" w:hAnsi="Times New Roman" w:cs="Times New Roman"/>
          <w:i/>
          <w:iCs/>
          <w:sz w:val="28"/>
          <w:szCs w:val="28"/>
        </w:rPr>
        <w:t>Существенными особенностями плавания, отличающими его от других видов физических упражнений и движений человека, являются:</w:t>
      </w:r>
    </w:p>
    <w:p w:rsidR="00DB7C6D" w:rsidRPr="00860655" w:rsidRDefault="00DB7C6D" w:rsidP="008606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0655">
        <w:rPr>
          <w:rFonts w:ascii="Times New Roman" w:hAnsi="Times New Roman" w:cs="Times New Roman"/>
          <w:sz w:val="28"/>
          <w:szCs w:val="28"/>
        </w:rPr>
        <w:t>— нахождение тела в воде;</w:t>
      </w:r>
    </w:p>
    <w:p w:rsidR="00DB7C6D" w:rsidRPr="00860655" w:rsidRDefault="00DB7C6D" w:rsidP="008606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0655">
        <w:rPr>
          <w:rFonts w:ascii="Times New Roman" w:hAnsi="Times New Roman" w:cs="Times New Roman"/>
          <w:sz w:val="28"/>
          <w:szCs w:val="28"/>
        </w:rPr>
        <w:t>— горизонтальное положение тела;</w:t>
      </w:r>
    </w:p>
    <w:p w:rsidR="00DB7C6D" w:rsidRPr="00860655" w:rsidRDefault="00DB7C6D" w:rsidP="0086065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60655">
        <w:rPr>
          <w:rFonts w:ascii="Times New Roman" w:hAnsi="Times New Roman" w:cs="Times New Roman"/>
          <w:sz w:val="28"/>
          <w:szCs w:val="28"/>
        </w:rPr>
        <w:t>— тело находится во взвешенном состоянии, без твердой опоры, т. е. в условиях относительной невесомости;</w:t>
      </w:r>
    </w:p>
    <w:p w:rsidR="00DB7C6D" w:rsidRPr="00860655" w:rsidRDefault="00DB7C6D" w:rsidP="00860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60655">
        <w:rPr>
          <w:rFonts w:ascii="Times New Roman" w:hAnsi="Times New Roman" w:cs="Times New Roman"/>
          <w:sz w:val="28"/>
          <w:szCs w:val="28"/>
        </w:rPr>
        <w:t>—при дыхании выдох продолжительнее вдоха.</w:t>
      </w:r>
    </w:p>
    <w:p w:rsidR="00DB7C6D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C6D" w:rsidRPr="006B732E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732E">
        <w:rPr>
          <w:rFonts w:ascii="Times New Roman" w:hAnsi="Times New Roman" w:cs="Times New Roman"/>
          <w:i/>
          <w:iCs/>
          <w:sz w:val="28"/>
          <w:szCs w:val="28"/>
        </w:rPr>
        <w:t>В качестве конкретных задач, которые ставит наш педагогический коллектив, это:</w:t>
      </w:r>
    </w:p>
    <w:p w:rsidR="00DB7C6D" w:rsidRDefault="00DB7C6D" w:rsidP="00594D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D77">
        <w:rPr>
          <w:rFonts w:ascii="Times New Roman" w:hAnsi="Times New Roman" w:cs="Times New Roman"/>
          <w:sz w:val="28"/>
          <w:szCs w:val="28"/>
        </w:rPr>
        <w:t>Укрепление и охрана физического здоровья детей;</w:t>
      </w:r>
    </w:p>
    <w:p w:rsidR="00DB7C6D" w:rsidRDefault="00DB7C6D" w:rsidP="00594D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D77">
        <w:rPr>
          <w:rFonts w:ascii="Times New Roman" w:hAnsi="Times New Roman" w:cs="Times New Roman"/>
          <w:sz w:val="28"/>
          <w:szCs w:val="28"/>
        </w:rPr>
        <w:t>Формирование навыков плавания;</w:t>
      </w:r>
    </w:p>
    <w:p w:rsidR="00DB7C6D" w:rsidRDefault="00DB7C6D" w:rsidP="00594D7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D77">
        <w:rPr>
          <w:rFonts w:ascii="Times New Roman" w:hAnsi="Times New Roman" w:cs="Times New Roman"/>
          <w:sz w:val="28"/>
          <w:szCs w:val="28"/>
        </w:rPr>
        <w:t>Воспитание у детей стойкой мотивации на здоровье и здоровый образ жизни на основе освоения ими знаний о приоритете здоровья и механизмах жизнедеятельности организма человека.</w:t>
      </w:r>
    </w:p>
    <w:p w:rsidR="00DB7C6D" w:rsidRPr="00594D77" w:rsidRDefault="00DB7C6D" w:rsidP="00860655">
      <w:pPr>
        <w:pStyle w:val="ListParagraph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B7C6D" w:rsidRPr="006B732E" w:rsidRDefault="00DB7C6D" w:rsidP="006B73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B732E">
        <w:rPr>
          <w:rFonts w:ascii="Times New Roman" w:hAnsi="Times New Roman" w:cs="Times New Roman"/>
          <w:i/>
          <w:iCs/>
          <w:sz w:val="28"/>
          <w:szCs w:val="28"/>
        </w:rPr>
        <w:t xml:space="preserve">Обучение плаванию ведется одновременно в трех направлениях: </w:t>
      </w:r>
    </w:p>
    <w:p w:rsidR="00DB7C6D" w:rsidRPr="004A3A4F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4F">
        <w:rPr>
          <w:rFonts w:ascii="Times New Roman" w:hAnsi="Times New Roman" w:cs="Times New Roman"/>
          <w:sz w:val="28"/>
          <w:szCs w:val="28"/>
        </w:rPr>
        <w:t xml:space="preserve">Во-первых, развивается сила дыхания, формируется умение делать быстрый и глубокий вдох и продолжительный выдох. Для этого используются разнообразные подготовительные упражнения – сдувание с ладони пушинок, бумажных снежинок и т.д. (на сухом плавании). Затем на каждом занятии дуем на теннисные, воздушные шарики, другие игрушки. </w:t>
      </w:r>
    </w:p>
    <w:p w:rsidR="00DB7C6D" w:rsidRPr="004A3A4F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4F">
        <w:rPr>
          <w:rFonts w:ascii="Times New Roman" w:hAnsi="Times New Roman" w:cs="Times New Roman"/>
          <w:sz w:val="28"/>
          <w:szCs w:val="28"/>
        </w:rPr>
        <w:t xml:space="preserve">Во-вторых, дети учатся различным передвижениям в воде, погружению в воду, всплыванию, скольжению, движениям рук и ног как при плавании способом кроль. </w:t>
      </w:r>
    </w:p>
    <w:p w:rsidR="00DB7C6D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4F">
        <w:rPr>
          <w:rFonts w:ascii="Times New Roman" w:hAnsi="Times New Roman" w:cs="Times New Roman"/>
          <w:sz w:val="28"/>
          <w:szCs w:val="28"/>
        </w:rPr>
        <w:t xml:space="preserve">В-третьих, воспитываются культурно-гигиенические навыки и такие качества, как смелость, ловкость, выносливость. </w:t>
      </w:r>
    </w:p>
    <w:p w:rsidR="00DB7C6D" w:rsidRPr="004A3A4F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C6D" w:rsidRPr="004A3A4F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4F">
        <w:rPr>
          <w:rFonts w:ascii="Times New Roman" w:hAnsi="Times New Roman" w:cs="Times New Roman"/>
          <w:sz w:val="28"/>
          <w:szCs w:val="28"/>
        </w:rPr>
        <w:t>Для комплексного решения проблемы сохранения, укрепления и формирования здоровья воспитанников в 2010 году коллективом педагогов-единомышленников в ДОУ была создана и внедрена программа «Ключи к здоровью», в основе концепции которой лежит комплексный медико-психолого-педагогический подход к диагностической, оздоровительной и коррекционной работе. Одним из этапов работы по внедрению данной программы стал  поиск и анализ инноваций в области физического развития и оздоровления детей.</w:t>
      </w:r>
    </w:p>
    <w:p w:rsidR="00DB7C6D" w:rsidRPr="004A3A4F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4F">
        <w:rPr>
          <w:rFonts w:ascii="Times New Roman" w:hAnsi="Times New Roman" w:cs="Times New Roman"/>
          <w:sz w:val="28"/>
          <w:szCs w:val="28"/>
        </w:rPr>
        <w:t xml:space="preserve">Постоянно изучая дополнительные источники </w:t>
      </w:r>
      <w:r>
        <w:rPr>
          <w:rFonts w:ascii="Times New Roman" w:hAnsi="Times New Roman" w:cs="Times New Roman"/>
          <w:sz w:val="28"/>
          <w:szCs w:val="28"/>
        </w:rPr>
        <w:t>и ознакомившись с опытом работы</w:t>
      </w:r>
      <w:r w:rsidRPr="004A3A4F">
        <w:rPr>
          <w:rFonts w:ascii="Times New Roman" w:hAnsi="Times New Roman" w:cs="Times New Roman"/>
          <w:sz w:val="28"/>
          <w:szCs w:val="28"/>
        </w:rPr>
        <w:t xml:space="preserve"> различных ДОУ, было принято решение использовать инновационные методы организации физкультурных занятий в бассейне. </w:t>
      </w:r>
    </w:p>
    <w:p w:rsidR="00DB7C6D" w:rsidRPr="004A3A4F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4F">
        <w:rPr>
          <w:rFonts w:ascii="Times New Roman" w:hAnsi="Times New Roman" w:cs="Times New Roman"/>
          <w:sz w:val="28"/>
          <w:szCs w:val="28"/>
        </w:rPr>
        <w:t>Прежде чем перейти непосредственно к раскрытию инновационных методов, позвольте остановиться на определениях, что же такое «метод» и «инновации».</w:t>
      </w:r>
    </w:p>
    <w:p w:rsidR="00DB7C6D" w:rsidRPr="004A3A4F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4F">
        <w:rPr>
          <w:rFonts w:ascii="Times New Roman" w:hAnsi="Times New Roman" w:cs="Times New Roman"/>
          <w:sz w:val="28"/>
          <w:szCs w:val="28"/>
        </w:rPr>
        <w:t xml:space="preserve">Под </w:t>
      </w:r>
      <w:r w:rsidRPr="006B732E">
        <w:rPr>
          <w:rFonts w:ascii="Times New Roman" w:hAnsi="Times New Roman" w:cs="Times New Roman"/>
          <w:sz w:val="28"/>
          <w:szCs w:val="28"/>
          <w:u w:val="single"/>
        </w:rPr>
        <w:t>методами</w:t>
      </w:r>
      <w:r w:rsidRPr="004A3A4F">
        <w:rPr>
          <w:rFonts w:ascii="Times New Roman" w:hAnsi="Times New Roman" w:cs="Times New Roman"/>
          <w:sz w:val="28"/>
          <w:szCs w:val="28"/>
        </w:rPr>
        <w:t xml:space="preserve"> часто понимают совокупность путей, способов достижения целей, решения задач образования.</w:t>
      </w:r>
    </w:p>
    <w:p w:rsidR="00DB7C6D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2E">
        <w:rPr>
          <w:rFonts w:ascii="Times New Roman" w:hAnsi="Times New Roman" w:cs="Times New Roman"/>
          <w:sz w:val="28"/>
          <w:szCs w:val="28"/>
          <w:u w:val="single"/>
        </w:rPr>
        <w:t xml:space="preserve">Инновация </w:t>
      </w:r>
      <w:r w:rsidRPr="004A3A4F">
        <w:rPr>
          <w:rFonts w:ascii="Times New Roman" w:hAnsi="Times New Roman" w:cs="Times New Roman"/>
          <w:sz w:val="28"/>
          <w:szCs w:val="28"/>
        </w:rPr>
        <w:t xml:space="preserve">– это нововведение. В научной литературе нововведение определяется как целенаправленное изменение, вносящее в среду внедрения новые стабильные элементы (новшества), вызывающие переход системы из одного состояния в другое. Любое нововведение связано с обновлением. </w:t>
      </w:r>
    </w:p>
    <w:p w:rsidR="00DB7C6D" w:rsidRPr="004A3A4F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C6D" w:rsidRPr="004A3A4F" w:rsidRDefault="00DB7C6D" w:rsidP="00317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4F">
        <w:rPr>
          <w:rFonts w:ascii="Times New Roman" w:hAnsi="Times New Roman" w:cs="Times New Roman"/>
          <w:sz w:val="28"/>
          <w:szCs w:val="28"/>
        </w:rPr>
        <w:t>Методы обучения плаванию делятся на три группы: наглядные, словесные и практические.</w:t>
      </w:r>
    </w:p>
    <w:p w:rsidR="00DB7C6D" w:rsidRPr="004A3A4F" w:rsidRDefault="00DB7C6D" w:rsidP="009E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2E">
        <w:rPr>
          <w:rFonts w:ascii="Times New Roman" w:hAnsi="Times New Roman" w:cs="Times New Roman"/>
          <w:i/>
          <w:iCs/>
          <w:sz w:val="28"/>
          <w:szCs w:val="28"/>
        </w:rPr>
        <w:t>Наглядные</w:t>
      </w:r>
      <w:r w:rsidRPr="004A3A4F">
        <w:rPr>
          <w:rFonts w:ascii="Times New Roman" w:hAnsi="Times New Roman" w:cs="Times New Roman"/>
          <w:sz w:val="28"/>
          <w:szCs w:val="28"/>
        </w:rPr>
        <w:t xml:space="preserve"> методы создают четкое представление об изучаемом предмете. Они практически реализуются с помощью демонстрации способов плавания и различных упражнений (для этого необходим хороший демонстратор, лучше всего сверстник, в совершенстве владеющий этими движениями или действиями), а также показа фотографий, рисунков, плакатов, игрушек и т. д.</w:t>
      </w:r>
    </w:p>
    <w:p w:rsidR="00DB7C6D" w:rsidRPr="004A3A4F" w:rsidRDefault="00DB7C6D" w:rsidP="009E3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2E">
        <w:rPr>
          <w:rFonts w:ascii="Times New Roman" w:hAnsi="Times New Roman" w:cs="Times New Roman"/>
          <w:i/>
          <w:iCs/>
          <w:sz w:val="28"/>
          <w:szCs w:val="28"/>
        </w:rPr>
        <w:t>Словесные</w:t>
      </w:r>
      <w:r w:rsidRPr="004A3A4F">
        <w:rPr>
          <w:rFonts w:ascii="Times New Roman" w:hAnsi="Times New Roman" w:cs="Times New Roman"/>
          <w:sz w:val="28"/>
          <w:szCs w:val="28"/>
        </w:rPr>
        <w:t xml:space="preserve"> методы используются при описании, объяснении, рассказе, беседе, разборе, давая указания, оценку действий, команды и распоряжения, замечания, распоряжения, делая подсчет и анализ. В работе с малышами словесные методы должны быть доходчивыми, доступными для понимания малышей; следует широко использовать сравнения с движениями и действиями, известными ребенку. </w:t>
      </w:r>
    </w:p>
    <w:p w:rsidR="00DB7C6D" w:rsidRPr="004A3A4F" w:rsidRDefault="00DB7C6D" w:rsidP="0049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2E">
        <w:rPr>
          <w:rFonts w:ascii="Times New Roman" w:hAnsi="Times New Roman" w:cs="Times New Roman"/>
          <w:i/>
          <w:iCs/>
          <w:sz w:val="28"/>
          <w:szCs w:val="28"/>
        </w:rPr>
        <w:t>Практически</w:t>
      </w:r>
      <w:r w:rsidRPr="004A3A4F">
        <w:rPr>
          <w:rFonts w:ascii="Times New Roman" w:hAnsi="Times New Roman" w:cs="Times New Roman"/>
          <w:sz w:val="28"/>
          <w:szCs w:val="28"/>
        </w:rPr>
        <w:t>е методы — это методы упражнения, изучения движений в целом и по частям, соревновательный, контрольный. Метод упражнений характеризуется многократным выполнением движения в целом и по частям с учетом величины физической нагрузки, которая регулируется путем изменения количества выполняемых упражнений в занятии, их сложности, количества повторений, темпа выполнения, продолжительности отдыха между упражнениями. Разучивание по частям облегчает освоение техники плавания, уменьшает количество допускаемых ошибок. Соревновательные и игровые методы широко применяются мною при обучении плаванию для повышения эмоциональности и динамизма занятий. Соревновательный метод отличают следующие признаки: 1) достижение победы в результате предельной мобилизации своих возможностей: 2) умение показывать максимальный уровень физической и психической подготовленности в борьбе за первенство. Игра помогает воспитанию чувства товарищества, выдержки, сознательной дисциплины, умения подчинять свои желания интересам коллектива. Игра, как и соревнование, повышает эмоциональность занятий плаванием, являясь хорошим средством переключения с однообразных, монотонных движений, характерных для плавания. Поэтому соревновательный и игровой методы я   применяю с первых уроков плавания.</w:t>
      </w:r>
    </w:p>
    <w:p w:rsidR="00DB7C6D" w:rsidRPr="004A3A4F" w:rsidRDefault="00DB7C6D" w:rsidP="0049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4F">
        <w:rPr>
          <w:rFonts w:ascii="Times New Roman" w:hAnsi="Times New Roman" w:cs="Times New Roman"/>
          <w:sz w:val="28"/>
          <w:szCs w:val="28"/>
        </w:rPr>
        <w:t>В данной иерархии методов обучения плаванию ведущее место занимает игровой метод. Игры, как правило, должны содержать ранее разученные детьми элементы плавания и различные подготовительные к плаванию упражнения. В обучении должны быть использованы простые и доступные дидактические пособия,  разнообразные по форме, назначению. Освоение различных движений происходит путем многократного повторения их. Количество повторений должно возрастать постепенно. Учитывая, что повторение движений является однообразной деятельностью и утомляет детей, в одном занятии надо предлагать им выполнять разнообразные упражнения.</w:t>
      </w:r>
    </w:p>
    <w:p w:rsidR="00DB7C6D" w:rsidRDefault="00DB7C6D" w:rsidP="0049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75">
        <w:rPr>
          <w:rFonts w:ascii="Times New Roman" w:hAnsi="Times New Roman" w:cs="Times New Roman"/>
          <w:sz w:val="28"/>
          <w:szCs w:val="28"/>
        </w:rPr>
        <w:t>Перед тем, как выполнять упражнения на воде надо не только разогреть организм, но и разучить некоторые дв</w:t>
      </w:r>
      <w:r>
        <w:rPr>
          <w:rFonts w:ascii="Times New Roman" w:hAnsi="Times New Roman" w:cs="Times New Roman"/>
          <w:sz w:val="28"/>
          <w:szCs w:val="28"/>
        </w:rPr>
        <w:t>ижения и отработать их на суше.</w:t>
      </w:r>
    </w:p>
    <w:p w:rsidR="00DB7C6D" w:rsidRPr="004A3A4F" w:rsidRDefault="00DB7C6D" w:rsidP="00496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A4F">
        <w:rPr>
          <w:rFonts w:ascii="Times New Roman" w:hAnsi="Times New Roman" w:cs="Times New Roman"/>
          <w:sz w:val="28"/>
          <w:szCs w:val="28"/>
        </w:rPr>
        <w:t>Каковы же инновационные методы, применяемые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перед плаванием </w:t>
      </w:r>
      <w:r w:rsidRPr="004A3A4F">
        <w:rPr>
          <w:rFonts w:ascii="Times New Roman" w:hAnsi="Times New Roman" w:cs="Times New Roman"/>
          <w:sz w:val="28"/>
          <w:szCs w:val="28"/>
        </w:rPr>
        <w:t xml:space="preserve"> на суше:</w:t>
      </w:r>
    </w:p>
    <w:p w:rsidR="00DB7C6D" w:rsidRDefault="00DB7C6D" w:rsidP="00111C2E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1C2E">
        <w:rPr>
          <w:rFonts w:ascii="Times New Roman" w:hAnsi="Times New Roman" w:cs="Times New Roman"/>
          <w:i/>
          <w:iCs/>
          <w:sz w:val="28"/>
          <w:szCs w:val="28"/>
        </w:rPr>
        <w:t>комплексная гимнастика</w:t>
      </w:r>
      <w:r w:rsidRPr="004A3A4F">
        <w:rPr>
          <w:rFonts w:ascii="Times New Roman" w:hAnsi="Times New Roman" w:cs="Times New Roman"/>
          <w:sz w:val="28"/>
          <w:szCs w:val="28"/>
        </w:rPr>
        <w:t xml:space="preserve"> – система специально подобранных физических упражнений и научно разработанных методических положений, направленных на решение задач всестороннего физического развития и оздоровления ребенка; </w:t>
      </w:r>
    </w:p>
    <w:p w:rsidR="00DB7C6D" w:rsidRDefault="00DB7C6D" w:rsidP="0006188A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111C2E">
        <w:rPr>
          <w:rFonts w:ascii="Times New Roman" w:hAnsi="Times New Roman" w:cs="Times New Roman"/>
          <w:i/>
          <w:iCs/>
          <w:sz w:val="28"/>
          <w:szCs w:val="28"/>
        </w:rPr>
        <w:t>упражнения релаксации</w:t>
      </w:r>
      <w:r w:rsidRPr="00111C2E">
        <w:rPr>
          <w:rFonts w:ascii="Times New Roman" w:hAnsi="Times New Roman" w:cs="Times New Roman"/>
          <w:sz w:val="28"/>
          <w:szCs w:val="28"/>
        </w:rPr>
        <w:t> - неподвижные позы; аутотренинги с использованием сюжет</w:t>
      </w:r>
      <w:r>
        <w:rPr>
          <w:rFonts w:ascii="Times New Roman" w:hAnsi="Times New Roman" w:cs="Times New Roman"/>
          <w:sz w:val="28"/>
          <w:szCs w:val="28"/>
        </w:rPr>
        <w:t>ных образов; релаксационный массаж, дыхательные упражнения. Важным в выполнении упражнений</w:t>
      </w:r>
      <w:r w:rsidRPr="00111C2E">
        <w:rPr>
          <w:rFonts w:ascii="Times New Roman" w:hAnsi="Times New Roman" w:cs="Times New Roman"/>
          <w:sz w:val="28"/>
          <w:szCs w:val="28"/>
        </w:rPr>
        <w:t xml:space="preserve"> является то, что каждое действие должно доставлять приятные ощущения и удовольствие, способствовать хорошему самочувствию. Позволяет приучать детей к отдыху в короткий временной промежуток, к быстрому переходу от одного эмоционального состояния к другому, восстанавливают функции организма после физических упражнений, повышают работоспособность. Желательно выполнять под спокойную музыку.</w:t>
      </w:r>
    </w:p>
    <w:p w:rsidR="00DB7C6D" w:rsidRPr="0006188A" w:rsidRDefault="00DB7C6D" w:rsidP="0006188A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6188A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06188A">
        <w:rPr>
          <w:rFonts w:ascii="Times New Roman" w:hAnsi="Times New Roman" w:cs="Times New Roman"/>
          <w:i/>
          <w:iCs/>
          <w:sz w:val="28"/>
          <w:szCs w:val="28"/>
        </w:rPr>
        <w:t>музыкально – ритмических  упражнений</w:t>
      </w:r>
      <w:r w:rsidRPr="0006188A">
        <w:rPr>
          <w:rFonts w:ascii="Times New Roman" w:hAnsi="Times New Roman" w:cs="Times New Roman"/>
          <w:sz w:val="28"/>
          <w:szCs w:val="28"/>
        </w:rPr>
        <w:t xml:space="preserve">  в обучении   плаванию дошкольников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6188A">
        <w:rPr>
          <w:rFonts w:ascii="Times New Roman" w:hAnsi="Times New Roman" w:cs="Times New Roman"/>
          <w:sz w:val="28"/>
          <w:szCs w:val="28"/>
        </w:rPr>
        <w:t>выполнение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188A">
        <w:rPr>
          <w:rFonts w:ascii="Times New Roman" w:hAnsi="Times New Roman" w:cs="Times New Roman"/>
          <w:sz w:val="28"/>
          <w:szCs w:val="28"/>
        </w:rPr>
        <w:t xml:space="preserve"> общеразвивающих упражнений с ра</w:t>
      </w:r>
      <w:r>
        <w:rPr>
          <w:rFonts w:ascii="Times New Roman" w:hAnsi="Times New Roman" w:cs="Times New Roman"/>
          <w:sz w:val="28"/>
          <w:szCs w:val="28"/>
        </w:rPr>
        <w:t>зными предметами: гимнастическими палками, обручами, мячами</w:t>
      </w:r>
      <w:r w:rsidRPr="000618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гантелями, веревками</w:t>
      </w:r>
      <w:r w:rsidRPr="000618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7C6D" w:rsidRDefault="00DB7C6D" w:rsidP="0006188A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188A">
        <w:rPr>
          <w:rFonts w:ascii="Times New Roman" w:hAnsi="Times New Roman" w:cs="Times New Roman"/>
          <w:sz w:val="28"/>
          <w:szCs w:val="28"/>
        </w:rPr>
        <w:t xml:space="preserve">Ритмика  относится к оздоровительным видам гимнастики и включает простые  по технике исполнения физические упражнения (общеразвивающие, танцевальные),  выполняемые  под  эмоционально - ритмическую музыку. </w:t>
      </w:r>
    </w:p>
    <w:p w:rsidR="00DB7C6D" w:rsidRPr="0006188A" w:rsidRDefault="00DB7C6D" w:rsidP="00824E75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6B732E">
        <w:rPr>
          <w:rFonts w:ascii="Times New Roman" w:hAnsi="Times New Roman" w:cs="Times New Roman"/>
          <w:i/>
          <w:iCs/>
          <w:sz w:val="28"/>
          <w:szCs w:val="28"/>
        </w:rPr>
        <w:t>фанк – аэробика</w:t>
      </w:r>
      <w:r w:rsidRPr="0006188A">
        <w:rPr>
          <w:rFonts w:ascii="Times New Roman" w:hAnsi="Times New Roman" w:cs="Times New Roman"/>
          <w:sz w:val="28"/>
          <w:szCs w:val="28"/>
        </w:rPr>
        <w:t xml:space="preserve"> - это вид занятий с характерной особенностью техники движений: пружинящая ходьба, более свободная пластика рук. Акцент делается  на танцевальности и эмоциональности движений. </w:t>
      </w:r>
    </w:p>
    <w:p w:rsidR="00DB7C6D" w:rsidRPr="0006188A" w:rsidRDefault="00DB7C6D" w:rsidP="00824E75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B7C6D" w:rsidRPr="00BD2293" w:rsidRDefault="00DB7C6D" w:rsidP="00BD2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93">
        <w:rPr>
          <w:rFonts w:ascii="Times New Roman" w:hAnsi="Times New Roman" w:cs="Times New Roman"/>
          <w:i/>
          <w:iCs/>
          <w:sz w:val="28"/>
          <w:szCs w:val="28"/>
        </w:rPr>
        <w:t xml:space="preserve">К средствам обучения и совершенствования в плавании относят: </w:t>
      </w:r>
      <w:r w:rsidRPr="00BD2293">
        <w:rPr>
          <w:rFonts w:ascii="Times New Roman" w:hAnsi="Times New Roman" w:cs="Times New Roman"/>
          <w:sz w:val="28"/>
          <w:szCs w:val="28"/>
        </w:rPr>
        <w:t>физические упражнения, естественные природные факторы (вода, солнце, воздух), тренажеры, специальные приспособления (лопатки, доски и т. д.), визуальные средства контроля, наглядные пособия и др.</w:t>
      </w:r>
    </w:p>
    <w:p w:rsidR="00DB7C6D" w:rsidRPr="00BD2293" w:rsidRDefault="00DB7C6D" w:rsidP="00BD2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93">
        <w:rPr>
          <w:rFonts w:ascii="Times New Roman" w:hAnsi="Times New Roman" w:cs="Times New Roman"/>
          <w:i/>
          <w:iCs/>
          <w:sz w:val="28"/>
          <w:szCs w:val="28"/>
        </w:rPr>
        <w:t xml:space="preserve">К основным средствам </w:t>
      </w:r>
      <w:r w:rsidRPr="00BD2293">
        <w:rPr>
          <w:rFonts w:ascii="Times New Roman" w:hAnsi="Times New Roman" w:cs="Times New Roman"/>
          <w:sz w:val="28"/>
          <w:szCs w:val="28"/>
        </w:rPr>
        <w:t xml:space="preserve">обучения плаванию относятся общеразвивающие, подготовительные и специальные физические упражнения. </w:t>
      </w:r>
    </w:p>
    <w:p w:rsidR="00DB7C6D" w:rsidRPr="00BD2293" w:rsidRDefault="00DB7C6D" w:rsidP="00BD22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293">
        <w:rPr>
          <w:rFonts w:ascii="Times New Roman" w:hAnsi="Times New Roman" w:cs="Times New Roman"/>
          <w:sz w:val="28"/>
          <w:szCs w:val="28"/>
        </w:rPr>
        <w:t>Общеразвивающие упражнения выполняются на суше, специальные – в воде, подготовительные — как на суше, так и в воде.</w:t>
      </w:r>
    </w:p>
    <w:p w:rsidR="00DB7C6D" w:rsidRDefault="00DB7C6D" w:rsidP="00CF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51D">
        <w:rPr>
          <w:rFonts w:ascii="Times New Roman" w:hAnsi="Times New Roman" w:cs="Times New Roman"/>
          <w:sz w:val="28"/>
          <w:szCs w:val="28"/>
        </w:rPr>
        <w:t>В  детском саду на занятиях по обучению плаванию детей дошкольного возраста помимо стандартного спортивного оборудования используется современный и нестандартный инвентарь. Оборудование  должно быть разнообразным, ярким, интересным, удобным в обращении и самое главное безопасным,  чему уделяется особое внимание при укомплектовании бассейна.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6D" w:rsidRDefault="00DB7C6D" w:rsidP="00CF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EDA">
        <w:rPr>
          <w:rFonts w:ascii="Times New Roman" w:hAnsi="Times New Roman" w:cs="Times New Roman"/>
          <w:i/>
          <w:iCs/>
          <w:sz w:val="28"/>
          <w:szCs w:val="28"/>
        </w:rPr>
        <w:t>К стандартному оборудованию относятся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CF1EDA">
        <w:rPr>
          <w:rFonts w:ascii="Times New Roman" w:hAnsi="Times New Roman" w:cs="Times New Roman"/>
          <w:sz w:val="28"/>
          <w:szCs w:val="28"/>
        </w:rPr>
        <w:t xml:space="preserve">поддерживающие средства и игрушки: доски из </w:t>
      </w:r>
      <w:r>
        <w:rPr>
          <w:rFonts w:ascii="Times New Roman" w:hAnsi="Times New Roman" w:cs="Times New Roman"/>
          <w:sz w:val="28"/>
          <w:szCs w:val="28"/>
        </w:rPr>
        <w:t>пенопласта и пластмассы,</w:t>
      </w:r>
      <w:r w:rsidRPr="00CF1EDA">
        <w:rPr>
          <w:rFonts w:ascii="Times New Roman" w:hAnsi="Times New Roman" w:cs="Times New Roman"/>
          <w:sz w:val="28"/>
          <w:szCs w:val="28"/>
        </w:rPr>
        <w:t xml:space="preserve"> ласты, надувные игрушки, резиновые мячи, надувные круги, мелкие игрушки из плотной резины: тонущие, для упражнений на погружение в воду с головой и открывание глаз в воде (отыскать игрушку на дне бассейна), и не тонущие; обручи для упражнений на погружение в воду (игры «Пройди в обруч, «Поезд в туннель!» и др.), игрушки с изменяющейся плавучестью, гмимнастические палки.</w:t>
      </w:r>
    </w:p>
    <w:p w:rsidR="00DB7C6D" w:rsidRDefault="00DB7C6D" w:rsidP="00CF1E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1FED">
        <w:rPr>
          <w:rFonts w:ascii="Times New Roman" w:hAnsi="Times New Roman" w:cs="Times New Roman"/>
          <w:i/>
          <w:iCs/>
          <w:sz w:val="28"/>
          <w:szCs w:val="28"/>
        </w:rPr>
        <w:t>К нестандартному инвентарю</w:t>
      </w:r>
      <w:r>
        <w:rPr>
          <w:rFonts w:ascii="Times New Roman" w:hAnsi="Times New Roman" w:cs="Times New Roman"/>
          <w:sz w:val="28"/>
          <w:szCs w:val="28"/>
        </w:rPr>
        <w:t xml:space="preserve"> можно отнести сделанные своими руками </w:t>
      </w:r>
      <w:r w:rsidRPr="00421FED">
        <w:rPr>
          <w:rFonts w:ascii="Times New Roman" w:hAnsi="Times New Roman" w:cs="Times New Roman"/>
          <w:sz w:val="28"/>
          <w:szCs w:val="28"/>
        </w:rPr>
        <w:t>различные листочки, цветочки,</w:t>
      </w:r>
      <w:r>
        <w:rPr>
          <w:rFonts w:ascii="Times New Roman" w:hAnsi="Times New Roman" w:cs="Times New Roman"/>
          <w:sz w:val="28"/>
          <w:szCs w:val="28"/>
        </w:rPr>
        <w:t xml:space="preserve"> водоросли, которые используются при проведении праздников на воде, изготовление «подводных туннелей» из старых обручей и утяжеляющих мешочков с песком, </w:t>
      </w:r>
      <w:r w:rsidRPr="00421F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21FED">
        <w:rPr>
          <w:rFonts w:ascii="Times New Roman" w:hAnsi="Times New Roman" w:cs="Times New Roman"/>
          <w:sz w:val="28"/>
          <w:szCs w:val="28"/>
        </w:rPr>
        <w:t>тропин</w:t>
      </w:r>
      <w:r>
        <w:rPr>
          <w:rFonts w:ascii="Times New Roman" w:hAnsi="Times New Roman" w:cs="Times New Roman"/>
          <w:sz w:val="28"/>
          <w:szCs w:val="28"/>
        </w:rPr>
        <w:t xml:space="preserve">ок здоровья», </w:t>
      </w:r>
      <w:r w:rsidRPr="00421FE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состоящих</w:t>
      </w:r>
      <w:r w:rsidRPr="00421FED">
        <w:rPr>
          <w:rFonts w:ascii="Times New Roman" w:hAnsi="Times New Roman" w:cs="Times New Roman"/>
          <w:sz w:val="28"/>
          <w:szCs w:val="28"/>
        </w:rPr>
        <w:t xml:space="preserve"> из различных звеньев</w:t>
      </w:r>
      <w:r>
        <w:rPr>
          <w:rFonts w:ascii="Times New Roman" w:hAnsi="Times New Roman" w:cs="Times New Roman"/>
          <w:sz w:val="28"/>
          <w:szCs w:val="28"/>
        </w:rPr>
        <w:t xml:space="preserve"> (крышки от бутылок, киндерсюрпризов, пуговиц и т.п)</w:t>
      </w:r>
      <w:r w:rsidRPr="00421FED">
        <w:rPr>
          <w:rFonts w:ascii="Times New Roman" w:hAnsi="Times New Roman" w:cs="Times New Roman"/>
          <w:sz w:val="28"/>
          <w:szCs w:val="28"/>
        </w:rPr>
        <w:t xml:space="preserve">. Дети, проходя по </w:t>
      </w:r>
      <w:r>
        <w:rPr>
          <w:rFonts w:ascii="Times New Roman" w:hAnsi="Times New Roman" w:cs="Times New Roman"/>
          <w:sz w:val="28"/>
          <w:szCs w:val="28"/>
        </w:rPr>
        <w:t xml:space="preserve">такой дорожке </w:t>
      </w:r>
      <w:r w:rsidRPr="00421FED">
        <w:rPr>
          <w:rFonts w:ascii="Times New Roman" w:hAnsi="Times New Roman" w:cs="Times New Roman"/>
          <w:sz w:val="28"/>
          <w:szCs w:val="28"/>
        </w:rPr>
        <w:t>ней в начале и конце занятия, делают массаж биологически активных точек стоп, тем самым, закаливая свой организм.</w:t>
      </w:r>
    </w:p>
    <w:p w:rsidR="00DB7C6D" w:rsidRPr="00CF1EDA" w:rsidRDefault="00DB7C6D" w:rsidP="00CF1E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Современный инвентарь и оборудование</w:t>
      </w:r>
      <w:r w:rsidRPr="00CF1EDA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DB7C6D" w:rsidRPr="00A72870" w:rsidRDefault="00DB7C6D" w:rsidP="00CF1EDA">
      <w:pPr>
        <w:pStyle w:val="ListParagraph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851" w:right="-12" w:hanging="425"/>
        <w:jc w:val="both"/>
        <w:rPr>
          <w:rFonts w:ascii="Times New Roman" w:hAnsi="Times New Roman" w:cs="Times New Roman"/>
          <w:sz w:val="28"/>
          <w:szCs w:val="28"/>
        </w:rPr>
      </w:pPr>
      <w:r w:rsidRPr="00A72870">
        <w:rPr>
          <w:rFonts w:ascii="Times New Roman" w:hAnsi="Times New Roman" w:cs="Times New Roman"/>
          <w:i/>
          <w:iCs/>
          <w:sz w:val="28"/>
          <w:szCs w:val="28"/>
        </w:rPr>
        <w:t>аквагор</w:t>
      </w:r>
      <w:r w:rsidRPr="006B732E">
        <w:rPr>
          <w:rFonts w:ascii="Times New Roman" w:hAnsi="Times New Roman" w:cs="Times New Roman"/>
          <w:i/>
          <w:iCs/>
          <w:sz w:val="28"/>
          <w:szCs w:val="28"/>
        </w:rPr>
        <w:t>ка</w:t>
      </w:r>
      <w:r w:rsidRPr="006B732E">
        <w:rPr>
          <w:rFonts w:ascii="Times New Roman" w:hAnsi="Times New Roman" w:cs="Times New Roman"/>
          <w:sz w:val="28"/>
          <w:szCs w:val="28"/>
        </w:rPr>
        <w:t xml:space="preserve"> </w:t>
      </w:r>
      <w:r w:rsidRPr="00A72870">
        <w:rPr>
          <w:rFonts w:ascii="Times New Roman" w:hAnsi="Times New Roman" w:cs="Times New Roman"/>
          <w:sz w:val="28"/>
          <w:szCs w:val="28"/>
        </w:rPr>
        <w:t>применяется как альтернатива для спуска детей в бассейн, и используется для обучения детей нырянию;</w:t>
      </w:r>
    </w:p>
    <w:p w:rsidR="00DB7C6D" w:rsidRPr="00A72870" w:rsidRDefault="00DB7C6D" w:rsidP="00CF1EDA">
      <w:pPr>
        <w:pStyle w:val="ListParagraph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851" w:right="-12" w:hanging="425"/>
        <w:jc w:val="both"/>
        <w:rPr>
          <w:rFonts w:ascii="Times New Roman" w:hAnsi="Times New Roman" w:cs="Times New Roman"/>
          <w:sz w:val="28"/>
          <w:szCs w:val="28"/>
        </w:rPr>
      </w:pPr>
      <w:r w:rsidRPr="00A72870">
        <w:rPr>
          <w:rFonts w:ascii="Times New Roman" w:hAnsi="Times New Roman" w:cs="Times New Roman"/>
          <w:i/>
          <w:iCs/>
          <w:sz w:val="28"/>
          <w:szCs w:val="28"/>
        </w:rPr>
        <w:t>аквагантели</w:t>
      </w:r>
      <w:r w:rsidRPr="00A72870">
        <w:rPr>
          <w:rFonts w:ascii="Times New Roman" w:hAnsi="Times New Roman" w:cs="Times New Roman"/>
          <w:sz w:val="28"/>
          <w:szCs w:val="28"/>
        </w:rPr>
        <w:t>, усиливающие нагрузку на определённые мышцы;</w:t>
      </w:r>
    </w:p>
    <w:p w:rsidR="00DB7C6D" w:rsidRPr="00A72870" w:rsidRDefault="00DB7C6D" w:rsidP="00CF1EDA">
      <w:pPr>
        <w:pStyle w:val="ListParagraph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851" w:right="-12" w:hanging="425"/>
        <w:jc w:val="both"/>
        <w:rPr>
          <w:rFonts w:ascii="Times New Roman" w:hAnsi="Times New Roman" w:cs="Times New Roman"/>
          <w:sz w:val="28"/>
          <w:szCs w:val="28"/>
        </w:rPr>
      </w:pPr>
      <w:r w:rsidRPr="00A72870">
        <w:rPr>
          <w:rFonts w:ascii="Times New Roman" w:hAnsi="Times New Roman" w:cs="Times New Roman"/>
          <w:i/>
          <w:iCs/>
          <w:sz w:val="28"/>
          <w:szCs w:val="28"/>
        </w:rPr>
        <w:t>тонущие палочки</w:t>
      </w:r>
      <w:r w:rsidRPr="00A72870">
        <w:rPr>
          <w:rFonts w:ascii="Times New Roman" w:hAnsi="Times New Roman" w:cs="Times New Roman"/>
          <w:sz w:val="28"/>
          <w:szCs w:val="28"/>
        </w:rPr>
        <w:t>, использующиеся как разметка под водой, а также при обучении погружения в воду с головой и ориентирования в воде. Также они предназначены для тренировки навыков подводного плавания, улучшения техники ныряния и совершенствования навыка ориентации под водой;</w:t>
      </w:r>
    </w:p>
    <w:p w:rsidR="00DB7C6D" w:rsidRPr="00A72870" w:rsidRDefault="00DB7C6D" w:rsidP="00CF1EDA">
      <w:pPr>
        <w:pStyle w:val="ListParagraph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851" w:right="-12" w:hanging="425"/>
        <w:jc w:val="both"/>
        <w:rPr>
          <w:rFonts w:ascii="Times New Roman" w:hAnsi="Times New Roman" w:cs="Times New Roman"/>
          <w:sz w:val="28"/>
          <w:szCs w:val="28"/>
        </w:rPr>
      </w:pPr>
      <w:r w:rsidRPr="00A72870">
        <w:rPr>
          <w:rFonts w:ascii="Times New Roman" w:hAnsi="Times New Roman" w:cs="Times New Roman"/>
          <w:i/>
          <w:iCs/>
          <w:sz w:val="28"/>
          <w:szCs w:val="28"/>
        </w:rPr>
        <w:t>лопатки</w:t>
      </w:r>
      <w:r w:rsidRPr="00A72870">
        <w:rPr>
          <w:rFonts w:ascii="Times New Roman" w:hAnsi="Times New Roman" w:cs="Times New Roman"/>
          <w:sz w:val="28"/>
          <w:szCs w:val="28"/>
        </w:rPr>
        <w:t>, использующиеся на глубокой воде для отработки правильной техники плавания, а также для развития силы и скорости;</w:t>
      </w:r>
    </w:p>
    <w:p w:rsidR="00DB7C6D" w:rsidRPr="00A72870" w:rsidRDefault="00DB7C6D" w:rsidP="00CF1EDA">
      <w:pPr>
        <w:pStyle w:val="ListParagraph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851" w:right="-12" w:hanging="425"/>
        <w:jc w:val="both"/>
        <w:rPr>
          <w:rFonts w:ascii="Times New Roman" w:hAnsi="Times New Roman" w:cs="Times New Roman"/>
          <w:sz w:val="28"/>
          <w:szCs w:val="28"/>
        </w:rPr>
      </w:pPr>
      <w:r w:rsidRPr="00A72870">
        <w:rPr>
          <w:rFonts w:ascii="Times New Roman" w:hAnsi="Times New Roman" w:cs="Times New Roman"/>
          <w:i/>
          <w:iCs/>
          <w:sz w:val="28"/>
          <w:szCs w:val="28"/>
        </w:rPr>
        <w:t>нудлсы</w:t>
      </w:r>
      <w:r w:rsidRPr="00A72870">
        <w:rPr>
          <w:rFonts w:ascii="Times New Roman" w:hAnsi="Times New Roman" w:cs="Times New Roman"/>
          <w:sz w:val="28"/>
          <w:szCs w:val="28"/>
        </w:rPr>
        <w:t>,  являющиеся как поддерживающим, так и увеличивающим нагрузку оборудованием;</w:t>
      </w:r>
    </w:p>
    <w:p w:rsidR="00DB7C6D" w:rsidRPr="000A1A3B" w:rsidRDefault="00DB7C6D" w:rsidP="00CF1EDA">
      <w:pPr>
        <w:pStyle w:val="ListParagraph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851" w:right="-12" w:hanging="425"/>
        <w:jc w:val="both"/>
        <w:rPr>
          <w:b/>
          <w:bCs/>
          <w:sz w:val="28"/>
          <w:szCs w:val="28"/>
        </w:rPr>
      </w:pPr>
      <w:r w:rsidRPr="00A72870">
        <w:rPr>
          <w:rFonts w:ascii="Times New Roman" w:hAnsi="Times New Roman" w:cs="Times New Roman"/>
          <w:i/>
          <w:iCs/>
          <w:sz w:val="28"/>
          <w:szCs w:val="28"/>
        </w:rPr>
        <w:t>тонущие кольца с шипами</w:t>
      </w:r>
      <w:r w:rsidRPr="00A72870">
        <w:rPr>
          <w:rFonts w:ascii="Times New Roman" w:hAnsi="Times New Roman" w:cs="Times New Roman"/>
          <w:sz w:val="28"/>
          <w:szCs w:val="28"/>
        </w:rPr>
        <w:t xml:space="preserve"> используются для погружения в воду с головой, а также в комплексах дыхательных упражнений и  как предмет для развития мелкой моторики</w:t>
      </w:r>
      <w:r w:rsidRPr="000A1A3B">
        <w:rPr>
          <w:noProof/>
          <w:sz w:val="28"/>
          <w:szCs w:val="28"/>
          <w:lang w:eastAsia="ru-RU"/>
        </w:rPr>
        <w:t>; </w:t>
      </w:r>
    </w:p>
    <w:p w:rsidR="00DB7C6D" w:rsidRPr="00A72870" w:rsidRDefault="00DB7C6D" w:rsidP="00CF1EDA">
      <w:pPr>
        <w:pStyle w:val="ListParagraph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851" w:right="-12" w:hanging="425"/>
        <w:jc w:val="both"/>
        <w:rPr>
          <w:rFonts w:ascii="Times New Roman" w:hAnsi="Times New Roman" w:cs="Times New Roman"/>
          <w:sz w:val="28"/>
          <w:szCs w:val="28"/>
        </w:rPr>
      </w:pPr>
      <w:r w:rsidRPr="00A72870">
        <w:rPr>
          <w:rFonts w:ascii="Times New Roman" w:hAnsi="Times New Roman" w:cs="Times New Roman"/>
          <w:i/>
          <w:iCs/>
          <w:sz w:val="28"/>
          <w:szCs w:val="28"/>
        </w:rPr>
        <w:t xml:space="preserve">нарукавники - </w:t>
      </w:r>
      <w:r w:rsidRPr="00A72870">
        <w:rPr>
          <w:rFonts w:ascii="Times New Roman" w:hAnsi="Times New Roman" w:cs="Times New Roman"/>
          <w:sz w:val="28"/>
          <w:szCs w:val="28"/>
        </w:rPr>
        <w:t>поддерживающее средство, позволяющее держать тело в горизонтальном положении;</w:t>
      </w:r>
    </w:p>
    <w:p w:rsidR="00DB7C6D" w:rsidRPr="00A72870" w:rsidRDefault="00DB7C6D" w:rsidP="00CF1EDA">
      <w:pPr>
        <w:pStyle w:val="ListParagraph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851" w:right="-12" w:hanging="425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72870">
        <w:rPr>
          <w:rFonts w:ascii="Times New Roman" w:hAnsi="Times New Roman" w:cs="Times New Roman"/>
          <w:i/>
          <w:iCs/>
          <w:sz w:val="28"/>
          <w:szCs w:val="28"/>
        </w:rPr>
        <w:t xml:space="preserve">резиновые ёжики – </w:t>
      </w:r>
      <w:r w:rsidRPr="00A72870">
        <w:rPr>
          <w:rFonts w:ascii="Times New Roman" w:hAnsi="Times New Roman" w:cs="Times New Roman"/>
          <w:sz w:val="28"/>
          <w:szCs w:val="28"/>
        </w:rPr>
        <w:t>развитие крупной и мелкой моторики, укрепление мышц рук и ног через работу с предметом;</w:t>
      </w:r>
    </w:p>
    <w:p w:rsidR="00DB7C6D" w:rsidRDefault="00DB7C6D" w:rsidP="0073351D">
      <w:pPr>
        <w:pStyle w:val="ListParagraph"/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851" w:right="-12" w:hanging="425"/>
        <w:jc w:val="both"/>
        <w:rPr>
          <w:rFonts w:ascii="Times New Roman" w:hAnsi="Times New Roman" w:cs="Times New Roman"/>
          <w:sz w:val="28"/>
          <w:szCs w:val="28"/>
        </w:rPr>
      </w:pPr>
      <w:r w:rsidRPr="00A72870">
        <w:rPr>
          <w:rFonts w:ascii="Times New Roman" w:hAnsi="Times New Roman" w:cs="Times New Roman"/>
          <w:i/>
          <w:iCs/>
          <w:sz w:val="28"/>
          <w:szCs w:val="28"/>
        </w:rPr>
        <w:t xml:space="preserve">колобашки </w:t>
      </w:r>
      <w:r w:rsidRPr="00A72870">
        <w:rPr>
          <w:rFonts w:ascii="Times New Roman" w:hAnsi="Times New Roman" w:cs="Times New Roman"/>
          <w:sz w:val="28"/>
          <w:szCs w:val="28"/>
        </w:rPr>
        <w:t>- вставки для соединения ног, имеют большую плавучесть и спользуется для тренировки мышц верхней части тела и улучшения техники плавания;</w:t>
      </w:r>
    </w:p>
    <w:p w:rsidR="00DB7C6D" w:rsidRPr="00A72870" w:rsidRDefault="00DB7C6D" w:rsidP="00A72870">
      <w:pPr>
        <w:pStyle w:val="ListParagraph"/>
        <w:tabs>
          <w:tab w:val="left" w:pos="426"/>
        </w:tabs>
        <w:suppressAutoHyphens/>
        <w:spacing w:after="0" w:line="240" w:lineRule="auto"/>
        <w:ind w:left="851" w:right="-12"/>
        <w:jc w:val="both"/>
        <w:rPr>
          <w:rFonts w:ascii="Times New Roman" w:hAnsi="Times New Roman" w:cs="Times New Roman"/>
          <w:sz w:val="28"/>
          <w:szCs w:val="28"/>
        </w:rPr>
      </w:pPr>
    </w:p>
    <w:p w:rsidR="00DB7C6D" w:rsidRDefault="00DB7C6D" w:rsidP="007335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такого оборудования создаё</w:t>
      </w:r>
      <w:r w:rsidRPr="007335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7C6D" w:rsidRDefault="00DB7C6D" w:rsidP="007335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351D">
        <w:rPr>
          <w:rFonts w:ascii="Times New Roman" w:hAnsi="Times New Roman" w:cs="Times New Roman"/>
          <w:sz w:val="28"/>
          <w:szCs w:val="28"/>
        </w:rPr>
        <w:t>положительный эмоциональный фон;</w:t>
      </w:r>
    </w:p>
    <w:p w:rsidR="00DB7C6D" w:rsidRDefault="00DB7C6D" w:rsidP="007335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351D">
        <w:rPr>
          <w:rFonts w:ascii="Times New Roman" w:hAnsi="Times New Roman" w:cs="Times New Roman"/>
          <w:sz w:val="28"/>
          <w:szCs w:val="28"/>
        </w:rPr>
        <w:t>вызывает интерес к занятиям;</w:t>
      </w:r>
    </w:p>
    <w:p w:rsidR="00DB7C6D" w:rsidRDefault="00DB7C6D" w:rsidP="007335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351D">
        <w:rPr>
          <w:rFonts w:ascii="Times New Roman" w:hAnsi="Times New Roman" w:cs="Times New Roman"/>
          <w:sz w:val="28"/>
          <w:szCs w:val="28"/>
        </w:rPr>
        <w:t xml:space="preserve">стимулирует и обогащает двигательную деятельность детей; </w:t>
      </w:r>
    </w:p>
    <w:p w:rsidR="00DB7C6D" w:rsidRDefault="00DB7C6D" w:rsidP="007335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351D">
        <w:rPr>
          <w:rFonts w:ascii="Times New Roman" w:hAnsi="Times New Roman" w:cs="Times New Roman"/>
          <w:sz w:val="28"/>
          <w:szCs w:val="28"/>
        </w:rPr>
        <w:t>разв</w:t>
      </w:r>
      <w:r>
        <w:rPr>
          <w:rFonts w:ascii="Times New Roman" w:hAnsi="Times New Roman" w:cs="Times New Roman"/>
          <w:sz w:val="28"/>
          <w:szCs w:val="28"/>
        </w:rPr>
        <w:t>ивает и совершенствует движения</w:t>
      </w:r>
      <w:r w:rsidRPr="0073351D">
        <w:rPr>
          <w:rFonts w:ascii="Times New Roman" w:hAnsi="Times New Roman" w:cs="Times New Roman"/>
          <w:sz w:val="28"/>
          <w:szCs w:val="28"/>
        </w:rPr>
        <w:t>;</w:t>
      </w:r>
    </w:p>
    <w:p w:rsidR="00DB7C6D" w:rsidRDefault="00DB7C6D" w:rsidP="007335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351D">
        <w:rPr>
          <w:rFonts w:ascii="Times New Roman" w:hAnsi="Times New Roman" w:cs="Times New Roman"/>
          <w:sz w:val="28"/>
          <w:szCs w:val="28"/>
        </w:rPr>
        <w:t>позволяет решать на занятии самые разнообразные задачи;</w:t>
      </w:r>
    </w:p>
    <w:p w:rsidR="00DB7C6D" w:rsidRDefault="00DB7C6D" w:rsidP="007335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351D">
        <w:rPr>
          <w:rFonts w:ascii="Times New Roman" w:hAnsi="Times New Roman" w:cs="Times New Roman"/>
          <w:sz w:val="28"/>
          <w:szCs w:val="28"/>
        </w:rPr>
        <w:t>способствует выработке чувства равновесия и правильной осанки;</w:t>
      </w:r>
    </w:p>
    <w:p w:rsidR="00DB7C6D" w:rsidRDefault="00DB7C6D" w:rsidP="0073351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3351D">
        <w:rPr>
          <w:rFonts w:ascii="Times New Roman" w:hAnsi="Times New Roman" w:cs="Times New Roman"/>
          <w:sz w:val="28"/>
          <w:szCs w:val="28"/>
        </w:rPr>
        <w:t>помогает детям приобретать уверенность и самостоятельность.</w:t>
      </w:r>
    </w:p>
    <w:p w:rsidR="00DB7C6D" w:rsidRPr="0073351D" w:rsidRDefault="00DB7C6D" w:rsidP="00A72870">
      <w:pPr>
        <w:pStyle w:val="ListParagraph"/>
        <w:spacing w:after="0"/>
        <w:ind w:left="1429"/>
        <w:rPr>
          <w:rFonts w:ascii="Times New Roman" w:hAnsi="Times New Roman" w:cs="Times New Roman"/>
          <w:sz w:val="28"/>
          <w:szCs w:val="28"/>
        </w:rPr>
      </w:pPr>
    </w:p>
    <w:p w:rsidR="00DB7C6D" w:rsidRDefault="00DB7C6D" w:rsidP="009A7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A3">
        <w:rPr>
          <w:rFonts w:ascii="Times New Roman" w:hAnsi="Times New Roman" w:cs="Times New Roman"/>
          <w:sz w:val="28"/>
          <w:szCs w:val="28"/>
        </w:rPr>
        <w:t xml:space="preserve">Украшением занятий, спортивных праздников, развлечений стали  </w:t>
      </w:r>
      <w:r w:rsidRPr="009A7FA3">
        <w:rPr>
          <w:rFonts w:ascii="Times New Roman" w:hAnsi="Times New Roman" w:cs="Times New Roman"/>
          <w:i/>
          <w:iCs/>
          <w:sz w:val="28"/>
          <w:szCs w:val="28"/>
        </w:rPr>
        <w:t>гидроаэробик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7FA3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художественное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и фигурное </w:t>
      </w:r>
      <w:r w:rsidRPr="009A7FA3">
        <w:rPr>
          <w:rFonts w:ascii="Times New Roman" w:hAnsi="Times New Roman" w:cs="Times New Roman"/>
          <w:i/>
          <w:iCs/>
          <w:sz w:val="28"/>
          <w:szCs w:val="28"/>
        </w:rPr>
        <w:t>плавание</w:t>
      </w:r>
      <w:r w:rsidRPr="009A7FA3">
        <w:rPr>
          <w:rFonts w:ascii="Times New Roman" w:hAnsi="Times New Roman" w:cs="Times New Roman"/>
          <w:sz w:val="28"/>
          <w:szCs w:val="28"/>
        </w:rPr>
        <w:t xml:space="preserve">. Они закрепляют и совершенствуют приобретенные навыки, повышают интерес, дают возможность не только детям, но и педагогу проявлять акватворчество, так как многие упражнения и композиции буквально подсмотрены у детей, а некоторые создаются вместе.   </w:t>
      </w:r>
    </w:p>
    <w:p w:rsidR="00DB7C6D" w:rsidRPr="008703C2" w:rsidRDefault="00DB7C6D" w:rsidP="0087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C2">
        <w:rPr>
          <w:rFonts w:ascii="Times New Roman" w:hAnsi="Times New Roman" w:cs="Times New Roman"/>
          <w:i/>
          <w:iCs/>
          <w:sz w:val="28"/>
          <w:szCs w:val="28"/>
          <w:u w:val="single"/>
        </w:rPr>
        <w:t>Гидроаэробика</w:t>
      </w:r>
      <w:r w:rsidRPr="008703C2">
        <w:rPr>
          <w:rFonts w:ascii="Times New Roman" w:hAnsi="Times New Roman" w:cs="Times New Roman"/>
          <w:sz w:val="28"/>
          <w:szCs w:val="28"/>
        </w:rPr>
        <w:t> - это выполнение умеренных по интенсивности физических упражнений в воде под музыку. Находясь в воде, ребенок испытывает ощущение, во многом сходные с состоянием невесомости, поэтому упражнения ему легче выполнять в воде, чем на суше. В то же время вода создает сопротивление и для получения необходимой нагрузки для мышц достаточно небольшого количества повторений упражнений. Упражнения можно выполнять как без предметов, так с ними. Это мячи, палки, игрушки, бочонки, пластмассовые бутылки, обручи. Занятия знакомят со свойствами воды, развивают чувство ритма, акватворчество.</w:t>
      </w:r>
    </w:p>
    <w:p w:rsidR="00DB7C6D" w:rsidRPr="008703C2" w:rsidRDefault="00DB7C6D" w:rsidP="0087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C2">
        <w:rPr>
          <w:rFonts w:ascii="Times New Roman" w:hAnsi="Times New Roman" w:cs="Times New Roman"/>
          <w:i/>
          <w:iCs/>
          <w:sz w:val="28"/>
          <w:szCs w:val="28"/>
          <w:u w:val="single"/>
        </w:rPr>
        <w:t>Художественное плавание</w:t>
      </w:r>
      <w:r w:rsidRPr="008703C2">
        <w:rPr>
          <w:rFonts w:ascii="Times New Roman" w:hAnsi="Times New Roman" w:cs="Times New Roman"/>
          <w:sz w:val="28"/>
          <w:szCs w:val="28"/>
        </w:rPr>
        <w:t> - это выполнение, демонстрация различных хороводов, фигурных маршировок, геометрических фигур, всевозможные построения и перестроения, композиции, объединенные плавательными движениями и элементами статистического плавания (т.е. умение неподвижно лежать на воде). Выполняется под музыку, возможно синхронно. Могут быть индивидуальные, парные, групповые. Упражнения позволяют закрепить навыки плавания, разнообразить процесс обучения и развивая процесс акватворчества.    </w:t>
      </w:r>
    </w:p>
    <w:p w:rsidR="00DB7C6D" w:rsidRDefault="00DB7C6D" w:rsidP="004F5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32E">
        <w:rPr>
          <w:rFonts w:ascii="Times New Roman" w:hAnsi="Times New Roman" w:cs="Times New Roman"/>
          <w:i/>
          <w:iCs/>
          <w:sz w:val="28"/>
          <w:szCs w:val="28"/>
          <w:u w:val="single"/>
        </w:rPr>
        <w:t>Фигурное плавание</w:t>
      </w:r>
      <w:r w:rsidRPr="008703C2">
        <w:rPr>
          <w:rFonts w:ascii="Times New Roman" w:hAnsi="Times New Roman" w:cs="Times New Roman"/>
          <w:sz w:val="28"/>
          <w:szCs w:val="28"/>
        </w:rPr>
        <w:t xml:space="preserve"> представляет собой, составленные из элементов хореографии комплексы с использованием акробатических и гимнастических комбинаций для по</w:t>
      </w:r>
      <w:r>
        <w:rPr>
          <w:rFonts w:ascii="Times New Roman" w:hAnsi="Times New Roman" w:cs="Times New Roman"/>
          <w:sz w:val="28"/>
          <w:szCs w:val="28"/>
        </w:rPr>
        <w:t>строения различных фигур в воде, а также использую синхронное плавание.</w:t>
      </w:r>
    </w:p>
    <w:p w:rsidR="00DB7C6D" w:rsidRDefault="00DB7C6D" w:rsidP="0087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FA3">
        <w:rPr>
          <w:rFonts w:ascii="Times New Roman" w:hAnsi="Times New Roman" w:cs="Times New Roman"/>
          <w:sz w:val="28"/>
          <w:szCs w:val="28"/>
        </w:rPr>
        <w:t xml:space="preserve">   Заметив, с какой заинтересованностью и старательностью дети выполняют упражнения  </w:t>
      </w:r>
      <w:r w:rsidRPr="008703C2">
        <w:rPr>
          <w:rFonts w:ascii="Times New Roman" w:hAnsi="Times New Roman" w:cs="Times New Roman"/>
          <w:i/>
          <w:iCs/>
          <w:sz w:val="28"/>
          <w:szCs w:val="28"/>
        </w:rPr>
        <w:t>релаксации</w:t>
      </w:r>
      <w:r>
        <w:rPr>
          <w:rFonts w:ascii="Times New Roman" w:hAnsi="Times New Roman" w:cs="Times New Roman"/>
          <w:sz w:val="28"/>
          <w:szCs w:val="28"/>
        </w:rPr>
        <w:t xml:space="preserve"> на суше, мы решили</w:t>
      </w:r>
      <w:r w:rsidRPr="009A7FA3">
        <w:rPr>
          <w:rFonts w:ascii="Times New Roman" w:hAnsi="Times New Roman" w:cs="Times New Roman"/>
          <w:sz w:val="28"/>
          <w:szCs w:val="28"/>
        </w:rPr>
        <w:t xml:space="preserve"> использовать их </w:t>
      </w:r>
      <w:r w:rsidRPr="008703C2">
        <w:rPr>
          <w:rFonts w:ascii="Times New Roman" w:hAnsi="Times New Roman" w:cs="Times New Roman"/>
          <w:i/>
          <w:iCs/>
          <w:sz w:val="28"/>
          <w:szCs w:val="28"/>
        </w:rPr>
        <w:t>на</w:t>
      </w:r>
      <w:r w:rsidRPr="009A7FA3">
        <w:rPr>
          <w:rFonts w:ascii="Times New Roman" w:hAnsi="Times New Roman" w:cs="Times New Roman"/>
          <w:sz w:val="28"/>
          <w:szCs w:val="28"/>
        </w:rPr>
        <w:t xml:space="preserve"> </w:t>
      </w:r>
      <w:r w:rsidRPr="008703C2">
        <w:rPr>
          <w:rFonts w:ascii="Times New Roman" w:hAnsi="Times New Roman" w:cs="Times New Roman"/>
          <w:i/>
          <w:iCs/>
          <w:sz w:val="28"/>
          <w:szCs w:val="28"/>
        </w:rPr>
        <w:t>воде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Pr="008703C2">
        <w:rPr>
          <w:rFonts w:ascii="Times New Roman" w:hAnsi="Times New Roman" w:cs="Times New Roman"/>
          <w:i/>
          <w:iCs/>
          <w:sz w:val="28"/>
          <w:szCs w:val="28"/>
          <w:u w:val="single"/>
        </w:rPr>
        <w:t>гидропластика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9A7FA3">
        <w:rPr>
          <w:rFonts w:ascii="Times New Roman" w:hAnsi="Times New Roman" w:cs="Times New Roman"/>
          <w:sz w:val="28"/>
          <w:szCs w:val="28"/>
        </w:rPr>
        <w:t>, ведь применение их действительно помогает быстро менять эмоциональное состояние детей, а это очень важно, потому что в воде внимание рассеивается. Решение применять поддерживающие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7FA3">
        <w:rPr>
          <w:rFonts w:ascii="Times New Roman" w:hAnsi="Times New Roman" w:cs="Times New Roman"/>
          <w:sz w:val="28"/>
          <w:szCs w:val="28"/>
        </w:rPr>
        <w:t xml:space="preserve"> пришло  во время наблюдений за детьми. Я обратила внимание, что дети </w:t>
      </w:r>
      <w:r>
        <w:rPr>
          <w:rFonts w:ascii="Times New Roman" w:hAnsi="Times New Roman" w:cs="Times New Roman"/>
          <w:sz w:val="28"/>
          <w:szCs w:val="28"/>
        </w:rPr>
        <w:t xml:space="preserve">с удовольствием лежат </w:t>
      </w:r>
      <w:r w:rsidRPr="009A7FA3">
        <w:rPr>
          <w:rFonts w:ascii="Times New Roman" w:hAnsi="Times New Roman" w:cs="Times New Roman"/>
          <w:sz w:val="28"/>
          <w:szCs w:val="28"/>
        </w:rPr>
        <w:t xml:space="preserve"> на воде</w:t>
      </w:r>
      <w:r>
        <w:rPr>
          <w:rFonts w:ascii="Times New Roman" w:hAnsi="Times New Roman" w:cs="Times New Roman"/>
          <w:sz w:val="28"/>
          <w:szCs w:val="28"/>
        </w:rPr>
        <w:t>, используя нарукавники и нудлсы, у ребят</w:t>
      </w:r>
      <w:r w:rsidRPr="009A7FA3">
        <w:rPr>
          <w:rFonts w:ascii="Times New Roman" w:hAnsi="Times New Roman" w:cs="Times New Roman"/>
          <w:sz w:val="28"/>
          <w:szCs w:val="28"/>
        </w:rPr>
        <w:t xml:space="preserve"> быстрее проходит чувство страха, особенно при лежании на спине, они учатся управлять своим  телом. </w:t>
      </w:r>
      <w:r w:rsidRPr="008703C2">
        <w:rPr>
          <w:rFonts w:ascii="Times New Roman" w:hAnsi="Times New Roman" w:cs="Times New Roman"/>
          <w:sz w:val="28"/>
          <w:szCs w:val="28"/>
        </w:rPr>
        <w:t xml:space="preserve">Гидропластика  позволяет выполнять </w:t>
      </w:r>
      <w:r>
        <w:rPr>
          <w:rFonts w:ascii="Times New Roman" w:hAnsi="Times New Roman" w:cs="Times New Roman"/>
          <w:sz w:val="28"/>
          <w:szCs w:val="28"/>
        </w:rPr>
        <w:t>движения в воде более медленно</w:t>
      </w:r>
      <w:r w:rsidRPr="008703C2">
        <w:rPr>
          <w:rFonts w:ascii="Times New Roman" w:hAnsi="Times New Roman" w:cs="Times New Roman"/>
          <w:sz w:val="28"/>
          <w:szCs w:val="28"/>
        </w:rPr>
        <w:t xml:space="preserve"> плавно и ритмично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7FA3">
        <w:rPr>
          <w:rFonts w:ascii="Times New Roman" w:hAnsi="Times New Roman" w:cs="Times New Roman"/>
          <w:sz w:val="28"/>
          <w:szCs w:val="28"/>
        </w:rPr>
        <w:t xml:space="preserve">Музыка и вода отлично восстанавливает организм после плавательных нагрузок. Но здесь очень важно обратить внимание на то, что использование поддерживающих средств ведет к  неправильному положению тела, поэтому нужно строго следить за тем, чтобы голова была на воде, ноги подняты, живот подтянут к поверхности воды во время лежания на спине. </w:t>
      </w:r>
    </w:p>
    <w:p w:rsidR="00DB7C6D" w:rsidRPr="009A7FA3" w:rsidRDefault="00DB7C6D" w:rsidP="008703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C6D" w:rsidRPr="00A519F9" w:rsidRDefault="00DB7C6D" w:rsidP="00A5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FFC">
        <w:rPr>
          <w:rFonts w:ascii="Times New Roman" w:hAnsi="Times New Roman" w:cs="Times New Roman"/>
          <w:sz w:val="28"/>
          <w:szCs w:val="28"/>
        </w:rPr>
        <w:t>Результаты проводимой нами работы</w:t>
      </w:r>
      <w:r>
        <w:rPr>
          <w:rFonts w:ascii="Times New Roman" w:hAnsi="Times New Roman" w:cs="Times New Roman"/>
          <w:sz w:val="28"/>
          <w:szCs w:val="28"/>
        </w:rPr>
        <w:t xml:space="preserve"> показывают, что комплексное применение инновационных методов</w:t>
      </w:r>
      <w:r w:rsidRPr="00A519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519F9">
        <w:rPr>
          <w:rFonts w:ascii="Times New Roman" w:hAnsi="Times New Roman" w:cs="Times New Roman"/>
          <w:sz w:val="28"/>
          <w:szCs w:val="28"/>
        </w:rPr>
        <w:t>организации физк</w:t>
      </w:r>
      <w:r>
        <w:rPr>
          <w:rFonts w:ascii="Times New Roman" w:hAnsi="Times New Roman" w:cs="Times New Roman"/>
          <w:sz w:val="28"/>
          <w:szCs w:val="28"/>
        </w:rPr>
        <w:t>ультурных занятий в бассейне ДОУ</w:t>
      </w:r>
      <w:r w:rsidRPr="00A519F9">
        <w:rPr>
          <w:rFonts w:ascii="Times New Roman" w:hAnsi="Times New Roman" w:cs="Times New Roman"/>
          <w:sz w:val="28"/>
          <w:szCs w:val="28"/>
        </w:rPr>
        <w:t xml:space="preserve">, максимальное использование полезной площади бассейна и применение нестандартного </w:t>
      </w:r>
      <w:r>
        <w:rPr>
          <w:rFonts w:ascii="Times New Roman" w:hAnsi="Times New Roman" w:cs="Times New Roman"/>
          <w:sz w:val="28"/>
          <w:szCs w:val="28"/>
        </w:rPr>
        <w:t xml:space="preserve"> и современного </w:t>
      </w:r>
      <w:r w:rsidRPr="00A519F9">
        <w:rPr>
          <w:rFonts w:ascii="Times New Roman" w:hAnsi="Times New Roman" w:cs="Times New Roman"/>
          <w:sz w:val="28"/>
          <w:szCs w:val="28"/>
        </w:rPr>
        <w:t>оборудования улучшает качество общей физической подготовки детей, ускоряет процесс усвоения навыков плавания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Pr="00A519F9">
        <w:rPr>
          <w:rFonts w:ascii="Times New Roman" w:hAnsi="Times New Roman" w:cs="Times New Roman"/>
          <w:sz w:val="28"/>
          <w:szCs w:val="28"/>
        </w:rPr>
        <w:t>елает процесс обучения более эффективным.</w:t>
      </w:r>
    </w:p>
    <w:p w:rsidR="00DB7C6D" w:rsidRPr="004A3A4F" w:rsidRDefault="00DB7C6D" w:rsidP="00096925">
      <w:pPr>
        <w:rPr>
          <w:rFonts w:ascii="Times New Roman" w:hAnsi="Times New Roman" w:cs="Times New Roman"/>
        </w:rPr>
      </w:pPr>
    </w:p>
    <w:p w:rsidR="00DB7C6D" w:rsidRPr="004A3A4F" w:rsidRDefault="00DB7C6D" w:rsidP="00096925">
      <w:pPr>
        <w:rPr>
          <w:rFonts w:ascii="Times New Roman" w:hAnsi="Times New Roman" w:cs="Times New Roman"/>
        </w:rPr>
      </w:pPr>
      <w:r w:rsidRPr="004A3A4F">
        <w:rPr>
          <w:rFonts w:ascii="Times New Roman" w:hAnsi="Times New Roman" w:cs="Times New Roman"/>
        </w:rPr>
        <w:t>.</w:t>
      </w:r>
    </w:p>
    <w:p w:rsidR="00DB7C6D" w:rsidRPr="004A3A4F" w:rsidRDefault="00DB7C6D" w:rsidP="00096925">
      <w:pPr>
        <w:rPr>
          <w:rFonts w:ascii="Times New Roman" w:hAnsi="Times New Roman" w:cs="Times New Roman"/>
        </w:rPr>
      </w:pPr>
    </w:p>
    <w:p w:rsidR="00DB7C6D" w:rsidRPr="004A3A4F" w:rsidRDefault="00DB7C6D" w:rsidP="00096925">
      <w:pPr>
        <w:rPr>
          <w:rFonts w:ascii="Times New Roman" w:hAnsi="Times New Roman" w:cs="Times New Roman"/>
        </w:rPr>
      </w:pPr>
    </w:p>
    <w:sectPr w:rsidR="00DB7C6D" w:rsidRPr="004A3A4F" w:rsidSect="0080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67E"/>
    <w:multiLevelType w:val="hybridMultilevel"/>
    <w:tmpl w:val="A55E8B7A"/>
    <w:lvl w:ilvl="0" w:tplc="4796C3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4F6662B8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AD1C9A1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437E8910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9F7A9B1C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00228BA2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6D6E87BA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617412C2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17B009AC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">
    <w:nsid w:val="069403DB"/>
    <w:multiLevelType w:val="hybridMultilevel"/>
    <w:tmpl w:val="41E20B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71E2F1C"/>
    <w:multiLevelType w:val="hybridMultilevel"/>
    <w:tmpl w:val="263E75AC"/>
    <w:lvl w:ilvl="0" w:tplc="D512B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362FB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0B046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FB0D6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AD8660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4FEE94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A0815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BA259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09869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0C4C63A9"/>
    <w:multiLevelType w:val="hybridMultilevel"/>
    <w:tmpl w:val="241E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6D149D"/>
    <w:multiLevelType w:val="multilevel"/>
    <w:tmpl w:val="F2CC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4BA3A7C"/>
    <w:multiLevelType w:val="hybridMultilevel"/>
    <w:tmpl w:val="DA9C189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6">
    <w:nsid w:val="5D136298"/>
    <w:multiLevelType w:val="hybridMultilevel"/>
    <w:tmpl w:val="D5F4A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63BC6088"/>
    <w:multiLevelType w:val="hybridMultilevel"/>
    <w:tmpl w:val="099E743E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7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81" w:hanging="360"/>
      </w:pPr>
      <w:rPr>
        <w:rFonts w:ascii="Wingdings" w:hAnsi="Wingdings" w:cs="Wingdings" w:hint="default"/>
      </w:rPr>
    </w:lvl>
  </w:abstractNum>
  <w:abstractNum w:abstractNumId="8">
    <w:nsid w:val="742866B6"/>
    <w:multiLevelType w:val="hybridMultilevel"/>
    <w:tmpl w:val="3B8A973C"/>
    <w:lvl w:ilvl="0" w:tplc="7ED2CD2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 w:tplc="27EE441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 w:tplc="3806A3B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 w:tplc="FE0251FA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 w:tplc="6C58F194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 w:tplc="6996278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 w:tplc="4ADC283A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 w:tplc="9A403336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 w:tplc="FA90E932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9">
    <w:nsid w:val="763479C9"/>
    <w:multiLevelType w:val="hybridMultilevel"/>
    <w:tmpl w:val="DD9C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925"/>
    <w:rsid w:val="0006188A"/>
    <w:rsid w:val="0009214F"/>
    <w:rsid w:val="00096925"/>
    <w:rsid w:val="000A1A3B"/>
    <w:rsid w:val="000E2F54"/>
    <w:rsid w:val="00111C2E"/>
    <w:rsid w:val="002A77E0"/>
    <w:rsid w:val="00317504"/>
    <w:rsid w:val="00384DB8"/>
    <w:rsid w:val="003C72CC"/>
    <w:rsid w:val="00421FED"/>
    <w:rsid w:val="00471E36"/>
    <w:rsid w:val="00472CFF"/>
    <w:rsid w:val="00496F25"/>
    <w:rsid w:val="004A3A4F"/>
    <w:rsid w:val="004F08EB"/>
    <w:rsid w:val="004F43E4"/>
    <w:rsid w:val="004F5FFC"/>
    <w:rsid w:val="00533425"/>
    <w:rsid w:val="00594D77"/>
    <w:rsid w:val="005E0184"/>
    <w:rsid w:val="006809AA"/>
    <w:rsid w:val="006B732E"/>
    <w:rsid w:val="006E055A"/>
    <w:rsid w:val="0073351D"/>
    <w:rsid w:val="008011ED"/>
    <w:rsid w:val="00824E75"/>
    <w:rsid w:val="00853A6A"/>
    <w:rsid w:val="00860655"/>
    <w:rsid w:val="008703C2"/>
    <w:rsid w:val="008F28DC"/>
    <w:rsid w:val="009A7FA3"/>
    <w:rsid w:val="009E321E"/>
    <w:rsid w:val="00A10797"/>
    <w:rsid w:val="00A519F9"/>
    <w:rsid w:val="00A534EB"/>
    <w:rsid w:val="00A53CD2"/>
    <w:rsid w:val="00A72870"/>
    <w:rsid w:val="00AF632D"/>
    <w:rsid w:val="00B11D6E"/>
    <w:rsid w:val="00B53EF0"/>
    <w:rsid w:val="00BD2293"/>
    <w:rsid w:val="00CB3706"/>
    <w:rsid w:val="00CF1EDA"/>
    <w:rsid w:val="00D160DE"/>
    <w:rsid w:val="00DB7C6D"/>
    <w:rsid w:val="00DD71F3"/>
    <w:rsid w:val="00E627C4"/>
    <w:rsid w:val="00E96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1E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2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96F25"/>
    <w:pPr>
      <w:ind w:left="720"/>
    </w:pPr>
  </w:style>
  <w:style w:type="character" w:customStyle="1" w:styleId="c5">
    <w:name w:val="c5"/>
    <w:basedOn w:val="DefaultParagraphFont"/>
    <w:uiPriority w:val="99"/>
    <w:rsid w:val="00496F25"/>
  </w:style>
  <w:style w:type="character" w:customStyle="1" w:styleId="apple-converted-space">
    <w:name w:val="apple-converted-space"/>
    <w:basedOn w:val="DefaultParagraphFont"/>
    <w:uiPriority w:val="99"/>
    <w:rsid w:val="00496F25"/>
  </w:style>
  <w:style w:type="paragraph" w:styleId="NormalWeb">
    <w:name w:val="Normal (Web)"/>
    <w:basedOn w:val="Normal"/>
    <w:uiPriority w:val="99"/>
    <w:rsid w:val="006E055A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7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93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8</Pages>
  <Words>2332</Words>
  <Characters>13299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Предки</dc:creator>
  <cp:keywords/>
  <dc:description/>
  <cp:lastModifiedBy>User</cp:lastModifiedBy>
  <cp:revision>10</cp:revision>
  <cp:lastPrinted>2013-08-27T16:54:00Z</cp:lastPrinted>
  <dcterms:created xsi:type="dcterms:W3CDTF">2013-08-24T19:46:00Z</dcterms:created>
  <dcterms:modified xsi:type="dcterms:W3CDTF">2013-08-28T06:15:00Z</dcterms:modified>
</cp:coreProperties>
</file>