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385D29">
        <w:rPr>
          <w:b/>
          <w:bCs/>
          <w:sz w:val="28"/>
          <w:szCs w:val="28"/>
          <w:lang w:val="ru-RU"/>
        </w:rPr>
        <w:t>ПОЛОЖЕНИЕ</w:t>
      </w:r>
    </w:p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385D29">
        <w:rPr>
          <w:b/>
          <w:bCs/>
          <w:sz w:val="28"/>
          <w:szCs w:val="28"/>
          <w:lang w:val="ru-RU"/>
        </w:rPr>
        <w:t>о</w:t>
      </w:r>
      <w:r w:rsidR="006447C9">
        <w:rPr>
          <w:b/>
          <w:bCs/>
          <w:sz w:val="28"/>
          <w:szCs w:val="28"/>
          <w:lang w:val="ru-RU"/>
        </w:rPr>
        <w:t xml:space="preserve"> районном этапе</w:t>
      </w:r>
      <w:r w:rsidRPr="00385D29">
        <w:rPr>
          <w:b/>
          <w:bCs/>
          <w:sz w:val="28"/>
          <w:szCs w:val="28"/>
          <w:lang w:val="ru-RU"/>
        </w:rPr>
        <w:t xml:space="preserve"> городско</w:t>
      </w:r>
      <w:r w:rsidR="006447C9">
        <w:rPr>
          <w:b/>
          <w:bCs/>
          <w:sz w:val="28"/>
          <w:szCs w:val="28"/>
          <w:lang w:val="ru-RU"/>
        </w:rPr>
        <w:t>го</w:t>
      </w:r>
      <w:r w:rsidRPr="00385D29">
        <w:rPr>
          <w:b/>
          <w:bCs/>
          <w:sz w:val="28"/>
          <w:szCs w:val="28"/>
          <w:lang w:val="ru-RU"/>
        </w:rPr>
        <w:t xml:space="preserve"> конкурс</w:t>
      </w:r>
      <w:r w:rsidR="006447C9">
        <w:rPr>
          <w:b/>
          <w:bCs/>
          <w:sz w:val="28"/>
          <w:szCs w:val="28"/>
          <w:lang w:val="ru-RU"/>
        </w:rPr>
        <w:t>а</w:t>
      </w:r>
      <w:r w:rsidRPr="00385D29">
        <w:rPr>
          <w:b/>
          <w:bCs/>
          <w:sz w:val="28"/>
          <w:szCs w:val="28"/>
          <w:lang w:val="ru-RU"/>
        </w:rPr>
        <w:t xml:space="preserve"> «</w:t>
      </w:r>
      <w:r w:rsidR="00A31DBB">
        <w:rPr>
          <w:b/>
          <w:bCs/>
          <w:sz w:val="28"/>
          <w:szCs w:val="28"/>
          <w:lang w:val="ru-RU"/>
        </w:rPr>
        <w:t>Педагог - наставник</w:t>
      </w:r>
      <w:r w:rsidRPr="00385D29">
        <w:rPr>
          <w:b/>
          <w:bCs/>
          <w:sz w:val="28"/>
          <w:szCs w:val="28"/>
          <w:lang w:val="ru-RU"/>
        </w:rPr>
        <w:t>»</w:t>
      </w:r>
    </w:p>
    <w:p w:rsidR="008262D0" w:rsidRPr="00385D29" w:rsidRDefault="008262D0" w:rsidP="008262D0">
      <w:pPr>
        <w:pStyle w:val="Iauiue1"/>
        <w:rPr>
          <w:b/>
          <w:bCs/>
          <w:sz w:val="28"/>
          <w:szCs w:val="28"/>
          <w:lang w:val="ru-RU"/>
        </w:rPr>
      </w:pPr>
    </w:p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385D29">
        <w:rPr>
          <w:b/>
          <w:bCs/>
          <w:sz w:val="28"/>
          <w:szCs w:val="28"/>
          <w:lang w:val="ru-RU"/>
        </w:rPr>
        <w:t>1. Общие положения</w:t>
      </w:r>
    </w:p>
    <w:p w:rsidR="008262D0" w:rsidRPr="00385D29" w:rsidRDefault="008262D0" w:rsidP="008262D0">
      <w:pPr>
        <w:pStyle w:val="Iauiue1"/>
        <w:ind w:left="720" w:hanging="294"/>
        <w:jc w:val="center"/>
        <w:rPr>
          <w:b/>
          <w:bCs/>
          <w:sz w:val="28"/>
          <w:szCs w:val="28"/>
          <w:lang w:val="ru-RU"/>
        </w:rPr>
      </w:pP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385D29">
        <w:t>1.1. </w:t>
      </w:r>
      <w:r w:rsidRPr="00CB3113">
        <w:rPr>
          <w:spacing w:val="2"/>
        </w:rPr>
        <w:t>Положение</w:t>
      </w:r>
      <w:r w:rsidR="006447C9">
        <w:rPr>
          <w:spacing w:val="2"/>
        </w:rPr>
        <w:t xml:space="preserve"> о районном этапе</w:t>
      </w:r>
      <w:r w:rsidRPr="00CB3113">
        <w:rPr>
          <w:spacing w:val="2"/>
        </w:rPr>
        <w:t xml:space="preserve"> (далее </w:t>
      </w:r>
      <w:r w:rsidR="004A1932">
        <w:t xml:space="preserve">– </w:t>
      </w:r>
      <w:r w:rsidRPr="00CB3113">
        <w:rPr>
          <w:spacing w:val="2"/>
        </w:rPr>
        <w:t xml:space="preserve"> Положение) разработано в с</w:t>
      </w:r>
      <w:r w:rsidRPr="00CB3113">
        <w:rPr>
          <w:spacing w:val="2"/>
        </w:rPr>
        <w:t>о</w:t>
      </w:r>
      <w:r w:rsidRPr="00CB3113">
        <w:rPr>
          <w:spacing w:val="2"/>
        </w:rPr>
        <w:t>ответствии</w:t>
      </w:r>
      <w:r w:rsidR="006447C9">
        <w:rPr>
          <w:spacing w:val="2"/>
        </w:rPr>
        <w:t xml:space="preserve"> </w:t>
      </w:r>
      <w:r w:rsidR="006447C9" w:rsidRPr="00CB3113">
        <w:rPr>
          <w:spacing w:val="2"/>
        </w:rPr>
        <w:t>с</w:t>
      </w:r>
      <w:r w:rsidR="006447C9">
        <w:rPr>
          <w:spacing w:val="2"/>
        </w:rPr>
        <w:t xml:space="preserve"> положением</w:t>
      </w:r>
      <w:r w:rsidR="006447C9" w:rsidRPr="00CB3113">
        <w:rPr>
          <w:spacing w:val="2"/>
        </w:rPr>
        <w:t xml:space="preserve"> о </w:t>
      </w:r>
      <w:r w:rsidR="006447C9">
        <w:rPr>
          <w:spacing w:val="2"/>
        </w:rPr>
        <w:t xml:space="preserve">городском </w:t>
      </w:r>
      <w:r w:rsidR="006447C9" w:rsidRPr="00CB3113">
        <w:rPr>
          <w:spacing w:val="2"/>
        </w:rPr>
        <w:t>конкурсе «Педагогический дебют»</w:t>
      </w:r>
      <w:r w:rsidR="00744C3F">
        <w:rPr>
          <w:spacing w:val="2"/>
        </w:rPr>
        <w:t xml:space="preserve">, </w:t>
      </w:r>
      <w:r w:rsidRPr="00CB3113">
        <w:rPr>
          <w:spacing w:val="2"/>
        </w:rPr>
        <w:t> </w:t>
      </w:r>
      <w:hyperlink r:id="rId8" w:history="1">
        <w:r w:rsidRPr="00CB3113">
          <w:rPr>
            <w:spacing w:val="2"/>
          </w:rPr>
          <w:t>Федеральными зако</w:t>
        </w:r>
        <w:r w:rsidR="00AA0602">
          <w:rPr>
            <w:spacing w:val="2"/>
          </w:rPr>
          <w:t>нами от 06.10.2003 №</w:t>
        </w:r>
        <w:r w:rsidRPr="00CB3113">
          <w:rPr>
            <w:spacing w:val="2"/>
          </w:rPr>
          <w:t xml:space="preserve"> 131</w:t>
        </w:r>
        <w:r w:rsidR="004A1932">
          <w:rPr>
            <w:spacing w:val="2"/>
          </w:rPr>
          <w:t> </w:t>
        </w:r>
        <w:r w:rsidR="004A1932">
          <w:t>– </w:t>
        </w:r>
        <w:r w:rsidRPr="00CB3113">
          <w:rPr>
            <w:spacing w:val="2"/>
          </w:rPr>
          <w:t>ФЗ</w:t>
        </w:r>
      </w:hyperlink>
      <w:r w:rsidRPr="00CB3113">
        <w:rPr>
          <w:spacing w:val="2"/>
        </w:rPr>
        <w:t> «Об общих принципах о</w:t>
      </w:r>
      <w:r w:rsidRPr="00CB3113">
        <w:rPr>
          <w:spacing w:val="2"/>
        </w:rPr>
        <w:t>р</w:t>
      </w:r>
      <w:r w:rsidRPr="00CB3113">
        <w:rPr>
          <w:spacing w:val="2"/>
        </w:rPr>
        <w:t>ганизации местного самоуправления в Российской Федерации», </w:t>
      </w:r>
      <w:hyperlink r:id="rId9" w:history="1">
        <w:r w:rsidR="00AA0602">
          <w:rPr>
            <w:spacing w:val="2"/>
          </w:rPr>
          <w:t>от 29.12.2012 №</w:t>
        </w:r>
        <w:r w:rsidRPr="00CB3113">
          <w:rPr>
            <w:spacing w:val="2"/>
          </w:rPr>
          <w:t xml:space="preserve"> 273</w:t>
        </w:r>
        <w:r w:rsidR="004A1932">
          <w:rPr>
            <w:spacing w:val="2"/>
          </w:rPr>
          <w:t> </w:t>
        </w:r>
        <w:r w:rsidR="004A1932">
          <w:t>– </w:t>
        </w:r>
        <w:r w:rsidRPr="00CB3113">
          <w:rPr>
            <w:spacing w:val="2"/>
          </w:rPr>
          <w:t>ФЗ</w:t>
        </w:r>
      </w:hyperlink>
      <w:r w:rsidRPr="00CB3113">
        <w:rPr>
          <w:spacing w:val="2"/>
        </w:rPr>
        <w:t xml:space="preserve"> «Об образовании в Российской Федерации», Уставом города Новосибирска</w:t>
      </w:r>
      <w:r w:rsidR="00AA0602">
        <w:rPr>
          <w:spacing w:val="2"/>
        </w:rPr>
        <w:t xml:space="preserve"> и определяет условия и порядок проведения городского конкурса «Педагогический дебют» (далее - конкурс)</w:t>
      </w:r>
      <w:r w:rsidRPr="00CB3113">
        <w:rPr>
          <w:spacing w:val="2"/>
        </w:rPr>
        <w:t>.</w:t>
      </w:r>
    </w:p>
    <w:p w:rsidR="008262D0" w:rsidRPr="00CB3113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1.2</w:t>
      </w:r>
      <w:r w:rsidR="008262D0" w:rsidRPr="00CB3113">
        <w:rPr>
          <w:spacing w:val="2"/>
        </w:rPr>
        <w:t>. Конкурс проводится с целью создания условий для развития творч</w:t>
      </w:r>
      <w:r w:rsidR="008262D0" w:rsidRPr="00CB3113">
        <w:rPr>
          <w:spacing w:val="2"/>
        </w:rPr>
        <w:t>е</w:t>
      </w:r>
      <w:r w:rsidR="008262D0" w:rsidRPr="00CB3113">
        <w:rPr>
          <w:spacing w:val="2"/>
        </w:rPr>
        <w:t xml:space="preserve">ского потенциала, самореализации </w:t>
      </w:r>
      <w:r w:rsidR="008262D0">
        <w:rPr>
          <w:spacing w:val="2"/>
        </w:rPr>
        <w:t xml:space="preserve">педагогов-наставников, </w:t>
      </w:r>
      <w:r w:rsidR="008262D0" w:rsidRPr="00CB3113">
        <w:rPr>
          <w:spacing w:val="2"/>
        </w:rPr>
        <w:t>формирования их гражданской позиции и активного профессионального отношения к соверше</w:t>
      </w:r>
      <w:r w:rsidR="008262D0" w:rsidRPr="00CB3113">
        <w:rPr>
          <w:spacing w:val="2"/>
        </w:rPr>
        <w:t>н</w:t>
      </w:r>
      <w:r w:rsidR="008262D0" w:rsidRPr="00CB3113">
        <w:rPr>
          <w:spacing w:val="2"/>
        </w:rPr>
        <w:t>ствованию системы образования. </w:t>
      </w:r>
    </w:p>
    <w:p w:rsidR="008262D0" w:rsidRPr="00CB3113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 1.3</w:t>
      </w:r>
      <w:r w:rsidR="008262D0" w:rsidRPr="00CB3113">
        <w:rPr>
          <w:spacing w:val="2"/>
        </w:rPr>
        <w:t>. Задачами конкурса являются: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выявление талантливых педагогов-наставников, создание условий для с</w:t>
      </w:r>
      <w:r w:rsidRPr="00CB3113">
        <w:rPr>
          <w:spacing w:val="2"/>
        </w:rPr>
        <w:t>а</w:t>
      </w:r>
      <w:r w:rsidRPr="00CB3113">
        <w:rPr>
          <w:spacing w:val="2"/>
        </w:rPr>
        <w:t>мовыражения их профессиональной и творческой и</w:t>
      </w:r>
      <w:r w:rsidRPr="00CB3113">
        <w:rPr>
          <w:spacing w:val="2"/>
        </w:rPr>
        <w:t>н</w:t>
      </w:r>
      <w:r w:rsidRPr="00CB3113">
        <w:rPr>
          <w:spacing w:val="2"/>
        </w:rPr>
        <w:t>дивидуальности;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повышение престижа педагогического труда;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развитие мотивации </w:t>
      </w:r>
      <w:r>
        <w:rPr>
          <w:spacing w:val="2"/>
        </w:rPr>
        <w:t xml:space="preserve">педагогов </w:t>
      </w:r>
      <w:r w:rsidRPr="00CB3113">
        <w:rPr>
          <w:spacing w:val="2"/>
        </w:rPr>
        <w:t>к поиску инновационных идей и форм де</w:t>
      </w:r>
      <w:r w:rsidRPr="00CB3113">
        <w:rPr>
          <w:spacing w:val="2"/>
        </w:rPr>
        <w:t>я</w:t>
      </w:r>
      <w:r w:rsidRPr="00CB3113">
        <w:rPr>
          <w:spacing w:val="2"/>
        </w:rPr>
        <w:t>тельности;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приобщение </w:t>
      </w:r>
      <w:r>
        <w:rPr>
          <w:spacing w:val="2"/>
        </w:rPr>
        <w:t xml:space="preserve">педагогов </w:t>
      </w:r>
      <w:r w:rsidRPr="00CB3113">
        <w:rPr>
          <w:spacing w:val="2"/>
        </w:rPr>
        <w:t>к традициям культурно-образовательной среды города Новосибирска;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распространение достижений педагогов</w:t>
      </w:r>
      <w:r w:rsidR="006447C9">
        <w:rPr>
          <w:spacing w:val="2"/>
        </w:rPr>
        <w:t xml:space="preserve"> </w:t>
      </w:r>
      <w:r w:rsidRPr="00CB3113">
        <w:rPr>
          <w:spacing w:val="2"/>
        </w:rPr>
        <w:t>среди педагогической общес</w:t>
      </w:r>
      <w:r w:rsidRPr="00CB3113">
        <w:rPr>
          <w:spacing w:val="2"/>
        </w:rPr>
        <w:t>т</w:t>
      </w:r>
      <w:r w:rsidRPr="00CB3113">
        <w:rPr>
          <w:spacing w:val="2"/>
        </w:rPr>
        <w:t>вен</w:t>
      </w:r>
      <w:r>
        <w:rPr>
          <w:spacing w:val="2"/>
        </w:rPr>
        <w:t>ности.</w:t>
      </w:r>
    </w:p>
    <w:p w:rsidR="00F758EB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1.4</w:t>
      </w:r>
      <w:r w:rsidR="008262D0" w:rsidRPr="00CB3113">
        <w:rPr>
          <w:spacing w:val="2"/>
        </w:rPr>
        <w:t xml:space="preserve">. </w:t>
      </w:r>
      <w:r w:rsidR="00F758EB">
        <w:rPr>
          <w:spacing w:val="2"/>
        </w:rPr>
        <w:t>Учредителем конкурса является отдел образования администрации Дзержинского района.</w:t>
      </w:r>
    </w:p>
    <w:p w:rsidR="008262D0" w:rsidRPr="00CB3113" w:rsidRDefault="00F758EB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1.5. </w:t>
      </w:r>
      <w:r w:rsidR="008262D0" w:rsidRPr="00CB3113">
        <w:rPr>
          <w:spacing w:val="2"/>
        </w:rPr>
        <w:t xml:space="preserve">Организатором конкурса является </w:t>
      </w:r>
      <w:r w:rsidR="00B1586B">
        <w:rPr>
          <w:spacing w:val="2"/>
        </w:rPr>
        <w:t>территориальная группа метод</w:t>
      </w:r>
      <w:r w:rsidR="00B1586B">
        <w:rPr>
          <w:spacing w:val="2"/>
        </w:rPr>
        <w:t>и</w:t>
      </w:r>
      <w:r w:rsidR="00B1586B">
        <w:rPr>
          <w:spacing w:val="2"/>
        </w:rPr>
        <w:t>стов муниципального казенного учреждения дополнительного профессионал</w:t>
      </w:r>
      <w:r w:rsidR="00B1586B">
        <w:rPr>
          <w:spacing w:val="2"/>
        </w:rPr>
        <w:t>ь</w:t>
      </w:r>
      <w:r w:rsidR="00B1586B">
        <w:rPr>
          <w:spacing w:val="2"/>
        </w:rPr>
        <w:t>ного образования</w:t>
      </w:r>
      <w:r w:rsidR="008262D0" w:rsidRPr="00CB3113">
        <w:rPr>
          <w:spacing w:val="2"/>
        </w:rPr>
        <w:t xml:space="preserve"> города Новосибирска</w:t>
      </w:r>
      <w:r w:rsidR="00B1586B">
        <w:rPr>
          <w:spacing w:val="2"/>
        </w:rPr>
        <w:t xml:space="preserve"> «Городской центр развития образов</w:t>
      </w:r>
      <w:r w:rsidR="00B1586B">
        <w:rPr>
          <w:spacing w:val="2"/>
        </w:rPr>
        <w:t>а</w:t>
      </w:r>
      <w:r w:rsidR="00B1586B">
        <w:rPr>
          <w:spacing w:val="2"/>
        </w:rPr>
        <w:t>ния» в Дзержинском районе</w:t>
      </w:r>
      <w:r w:rsidR="00EC3CBE">
        <w:rPr>
          <w:spacing w:val="2"/>
        </w:rPr>
        <w:t xml:space="preserve"> (далее </w:t>
      </w:r>
      <w:r w:rsidR="00EC3CBE" w:rsidRPr="00EC3CBE">
        <w:rPr>
          <w:spacing w:val="2"/>
          <w:szCs w:val="28"/>
        </w:rPr>
        <w:t>ТГМ МКУДПО «ГЦРО»</w:t>
      </w:r>
      <w:r w:rsidR="00EC3CBE">
        <w:rPr>
          <w:spacing w:val="2"/>
        </w:rPr>
        <w:t>)</w:t>
      </w:r>
      <w:r w:rsidR="008262D0" w:rsidRPr="00CB3113">
        <w:rPr>
          <w:spacing w:val="2"/>
        </w:rPr>
        <w:t>.</w:t>
      </w:r>
    </w:p>
    <w:p w:rsidR="008262D0" w:rsidRPr="00385D29" w:rsidRDefault="008262D0" w:rsidP="008262D0">
      <w:pPr>
        <w:pStyle w:val="Iauiue1"/>
        <w:ind w:firstLine="709"/>
        <w:jc w:val="both"/>
        <w:rPr>
          <w:sz w:val="28"/>
          <w:szCs w:val="28"/>
          <w:lang w:val="ru-RU"/>
        </w:rPr>
      </w:pPr>
    </w:p>
    <w:p w:rsidR="008262D0" w:rsidRDefault="008262D0" w:rsidP="008262D0">
      <w:pPr>
        <w:shd w:val="clear" w:color="auto" w:fill="FFFFFF"/>
        <w:ind w:firstLine="709"/>
        <w:contextualSpacing/>
        <w:jc w:val="center"/>
        <w:rPr>
          <w:b/>
          <w:bCs/>
          <w:spacing w:val="2"/>
        </w:rPr>
      </w:pPr>
      <w:r w:rsidRPr="00CB3113">
        <w:rPr>
          <w:b/>
          <w:bCs/>
          <w:spacing w:val="2"/>
        </w:rPr>
        <w:t>2. Условия проведения конкурса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center"/>
        <w:rPr>
          <w:spacing w:val="2"/>
        </w:rPr>
      </w:pP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2.1. Сроки проведения конкурса, в том числе приема и рассмотрения д</w:t>
      </w:r>
      <w:r w:rsidRPr="00CB3113">
        <w:rPr>
          <w:spacing w:val="2"/>
        </w:rPr>
        <w:t>о</w:t>
      </w:r>
      <w:r w:rsidRPr="00CB3113">
        <w:rPr>
          <w:spacing w:val="2"/>
        </w:rPr>
        <w:t>кументов и материалов для у</w:t>
      </w:r>
      <w:r>
        <w:rPr>
          <w:spacing w:val="2"/>
        </w:rPr>
        <w:t xml:space="preserve">частия в конкурсе, определяются </w:t>
      </w:r>
      <w:r w:rsidR="00F758EB">
        <w:rPr>
          <w:spacing w:val="2"/>
        </w:rPr>
        <w:t>организатором</w:t>
      </w:r>
      <w:r w:rsidRPr="00CB3113">
        <w:rPr>
          <w:spacing w:val="2"/>
        </w:rPr>
        <w:t>.</w:t>
      </w:r>
    </w:p>
    <w:p w:rsidR="00A23038" w:rsidRDefault="00AA0602" w:rsidP="002144E8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2.2. Конкурс проводится среди педагогических работников, основным м</w:t>
      </w:r>
      <w:r>
        <w:rPr>
          <w:spacing w:val="2"/>
        </w:rPr>
        <w:t>е</w:t>
      </w:r>
      <w:r>
        <w:rPr>
          <w:spacing w:val="2"/>
        </w:rPr>
        <w:t xml:space="preserve">стом работы которых являются муниципальные образовательные организации </w:t>
      </w:r>
      <w:r w:rsidR="00F758EB">
        <w:rPr>
          <w:spacing w:val="2"/>
        </w:rPr>
        <w:t xml:space="preserve">Дзержинского района </w:t>
      </w:r>
      <w:r>
        <w:rPr>
          <w:spacing w:val="2"/>
        </w:rPr>
        <w:t>города Новосибирска (далее – организации), имеющие высшее или среднее профессиональное образование</w:t>
      </w:r>
      <w:r w:rsidR="002144E8">
        <w:rPr>
          <w:spacing w:val="2"/>
        </w:rPr>
        <w:t xml:space="preserve">, </w:t>
      </w:r>
      <w:r w:rsidR="00A31DBB">
        <w:rPr>
          <w:spacing w:val="2"/>
        </w:rPr>
        <w:t xml:space="preserve"> </w:t>
      </w:r>
      <w:r w:rsidR="00A23038">
        <w:rPr>
          <w:spacing w:val="2"/>
        </w:rPr>
        <w:t>со стажем педагогич</w:t>
      </w:r>
      <w:r w:rsidR="00A23038">
        <w:rPr>
          <w:spacing w:val="2"/>
        </w:rPr>
        <w:t>е</w:t>
      </w:r>
      <w:r w:rsidR="00A23038">
        <w:rPr>
          <w:spacing w:val="2"/>
        </w:rPr>
        <w:t>ской и руководящей деятельности не менее семи лет, осущ</w:t>
      </w:r>
      <w:r w:rsidR="00A23038">
        <w:rPr>
          <w:spacing w:val="2"/>
        </w:rPr>
        <w:t>е</w:t>
      </w:r>
      <w:r w:rsidR="00A23038">
        <w:rPr>
          <w:spacing w:val="2"/>
        </w:rPr>
        <w:t>ствляющих научно-методическую, психолого</w:t>
      </w:r>
      <w:r w:rsidR="00F758EB">
        <w:rPr>
          <w:spacing w:val="2"/>
        </w:rPr>
        <w:t>-</w:t>
      </w:r>
      <w:r w:rsidR="00A23038">
        <w:rPr>
          <w:spacing w:val="2"/>
        </w:rPr>
        <w:t>педагогическую поддержку молодых педагогов, р</w:t>
      </w:r>
      <w:r w:rsidR="00A23038">
        <w:rPr>
          <w:spacing w:val="2"/>
        </w:rPr>
        <w:t>у</w:t>
      </w:r>
      <w:r w:rsidR="00A23038">
        <w:rPr>
          <w:spacing w:val="2"/>
        </w:rPr>
        <w:t>ководителей.</w:t>
      </w:r>
    </w:p>
    <w:p w:rsidR="00AA0602" w:rsidRPr="00291A4D" w:rsidRDefault="00AA0602" w:rsidP="008262D0">
      <w:pPr>
        <w:ind w:firstLine="567"/>
        <w:jc w:val="both"/>
        <w:rPr>
          <w:b/>
        </w:rPr>
      </w:pPr>
    </w:p>
    <w:p w:rsidR="008262D0" w:rsidRDefault="008262D0" w:rsidP="008927F3">
      <w:pPr>
        <w:numPr>
          <w:ilvl w:val="0"/>
          <w:numId w:val="11"/>
        </w:numPr>
        <w:shd w:val="clear" w:color="auto" w:fill="FFFFFF"/>
        <w:contextualSpacing/>
        <w:jc w:val="center"/>
        <w:rPr>
          <w:spacing w:val="2"/>
        </w:rPr>
      </w:pPr>
      <w:r w:rsidRPr="00CB3113">
        <w:rPr>
          <w:b/>
          <w:bCs/>
          <w:spacing w:val="2"/>
        </w:rPr>
        <w:lastRenderedPageBreak/>
        <w:t>Порядок проведения конкурса</w:t>
      </w:r>
      <w:r w:rsidRPr="00CB3113">
        <w:rPr>
          <w:spacing w:val="2"/>
        </w:rPr>
        <w:t> </w:t>
      </w:r>
    </w:p>
    <w:p w:rsidR="008262D0" w:rsidRPr="00CB3113" w:rsidRDefault="008262D0" w:rsidP="008262D0">
      <w:pPr>
        <w:shd w:val="clear" w:color="auto" w:fill="FFFFFF"/>
        <w:contextualSpacing/>
        <w:rPr>
          <w:spacing w:val="2"/>
        </w:rPr>
      </w:pP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Pr="00CB3113">
        <w:rPr>
          <w:spacing w:val="2"/>
        </w:rPr>
        <w:t>.1. Для организации и проведения конкурса создается организационный комитет по подготовке и проведению конкурса (далее –</w:t>
      </w:r>
      <w:r w:rsidR="00F758EB">
        <w:rPr>
          <w:spacing w:val="2"/>
        </w:rPr>
        <w:t xml:space="preserve"> </w:t>
      </w:r>
      <w:r w:rsidR="00A23038">
        <w:rPr>
          <w:spacing w:val="2"/>
        </w:rPr>
        <w:t xml:space="preserve">организационный </w:t>
      </w:r>
      <w:r w:rsidRPr="00CB3113">
        <w:rPr>
          <w:spacing w:val="2"/>
        </w:rPr>
        <w:t>к</w:t>
      </w:r>
      <w:r w:rsidRPr="00CB3113">
        <w:rPr>
          <w:spacing w:val="2"/>
        </w:rPr>
        <w:t>о</w:t>
      </w:r>
      <w:r w:rsidRPr="00CB3113">
        <w:rPr>
          <w:spacing w:val="2"/>
        </w:rPr>
        <w:t>ми</w:t>
      </w:r>
      <w:r w:rsidR="00A23038">
        <w:rPr>
          <w:spacing w:val="2"/>
        </w:rPr>
        <w:t xml:space="preserve">тет), состав которого утверждается </w:t>
      </w:r>
      <w:r w:rsidR="00F758EB">
        <w:rPr>
          <w:spacing w:val="2"/>
        </w:rPr>
        <w:t>учредителем</w:t>
      </w:r>
      <w:r w:rsidR="00A23038">
        <w:rPr>
          <w:spacing w:val="2"/>
        </w:rPr>
        <w:t>.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Pr="00CB3113">
        <w:rPr>
          <w:spacing w:val="2"/>
        </w:rPr>
        <w:t>.2.</w:t>
      </w:r>
      <w:r w:rsidR="00A23038">
        <w:rPr>
          <w:spacing w:val="2"/>
        </w:rPr>
        <w:t>Организационный комитет осуществляет следующие функции</w:t>
      </w:r>
      <w:r w:rsidRPr="00CB3113">
        <w:rPr>
          <w:spacing w:val="2"/>
        </w:rPr>
        <w:t>:</w:t>
      </w:r>
    </w:p>
    <w:p w:rsidR="00A23038" w:rsidRDefault="00A23038" w:rsidP="00A23038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подготовку</w:t>
      </w:r>
      <w:r w:rsidRPr="00CB3113">
        <w:rPr>
          <w:spacing w:val="2"/>
        </w:rPr>
        <w:t xml:space="preserve"> информации о порядке проведения, сроках и результатах ко</w:t>
      </w:r>
      <w:r w:rsidRPr="00CB3113">
        <w:rPr>
          <w:spacing w:val="2"/>
        </w:rPr>
        <w:t>н</w:t>
      </w:r>
      <w:r>
        <w:rPr>
          <w:spacing w:val="2"/>
        </w:rPr>
        <w:t>курса;</w:t>
      </w:r>
    </w:p>
    <w:p w:rsidR="00A23038" w:rsidRDefault="00A23038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определение требований к оформлению документов, необходимых для участия в конкурсе;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прием </w:t>
      </w:r>
      <w:r w:rsidR="00A23038">
        <w:rPr>
          <w:spacing w:val="2"/>
        </w:rPr>
        <w:t>документов и материалов для участия</w:t>
      </w:r>
      <w:r w:rsidR="00701C88">
        <w:rPr>
          <w:spacing w:val="2"/>
        </w:rPr>
        <w:t xml:space="preserve"> в конкурсе</w:t>
      </w:r>
      <w:r w:rsidRPr="00CB3113">
        <w:rPr>
          <w:spacing w:val="2"/>
        </w:rPr>
        <w:t>;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проведение семинаров по организационным вопросам с участниками ко</w:t>
      </w:r>
      <w:r w:rsidRPr="00CB3113">
        <w:rPr>
          <w:spacing w:val="2"/>
        </w:rPr>
        <w:t>н</w:t>
      </w:r>
      <w:r w:rsidRPr="00CB3113">
        <w:rPr>
          <w:spacing w:val="2"/>
        </w:rPr>
        <w:t>курса;</w:t>
      </w:r>
    </w:p>
    <w:p w:rsidR="000948EF" w:rsidRPr="00CB3113" w:rsidRDefault="00A23038" w:rsidP="00A23038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организационно</w:t>
      </w:r>
      <w:r w:rsidR="002144E8">
        <w:rPr>
          <w:spacing w:val="2"/>
        </w:rPr>
        <w:t>-</w:t>
      </w:r>
      <w:r>
        <w:rPr>
          <w:spacing w:val="2"/>
        </w:rPr>
        <w:t xml:space="preserve"> методическое обеспечение и проведение конкурса.</w:t>
      </w:r>
    </w:p>
    <w:p w:rsidR="00B358C0" w:rsidRPr="00B358C0" w:rsidRDefault="008262D0" w:rsidP="00B358C0">
      <w:pPr>
        <w:shd w:val="clear" w:color="auto" w:fill="FFFFFF"/>
        <w:ind w:firstLine="709"/>
        <w:contextualSpacing/>
        <w:jc w:val="both"/>
        <w:rPr>
          <w:spacing w:val="2"/>
          <w:szCs w:val="28"/>
        </w:rPr>
      </w:pPr>
      <w:r>
        <w:rPr>
          <w:spacing w:val="2"/>
        </w:rPr>
        <w:t>3</w:t>
      </w:r>
      <w:r w:rsidRPr="00CB3113">
        <w:rPr>
          <w:spacing w:val="2"/>
        </w:rPr>
        <w:t xml:space="preserve">.3. Для </w:t>
      </w:r>
      <w:r w:rsidRPr="00B358C0">
        <w:rPr>
          <w:spacing w:val="2"/>
          <w:szCs w:val="28"/>
        </w:rPr>
        <w:t>участия в конкурсе</w:t>
      </w:r>
      <w:r w:rsidR="00F758EB" w:rsidRPr="00B358C0">
        <w:rPr>
          <w:spacing w:val="2"/>
          <w:szCs w:val="28"/>
        </w:rPr>
        <w:t xml:space="preserve"> </w:t>
      </w:r>
      <w:r w:rsidRPr="00B358C0">
        <w:rPr>
          <w:spacing w:val="2"/>
          <w:szCs w:val="28"/>
        </w:rPr>
        <w:t>педагогические работники организаций</w:t>
      </w:r>
      <w:r w:rsidR="00B358C0" w:rsidRPr="00B358C0">
        <w:rPr>
          <w:spacing w:val="2"/>
          <w:szCs w:val="28"/>
        </w:rPr>
        <w:t>:</w:t>
      </w:r>
    </w:p>
    <w:p w:rsidR="00B358C0" w:rsidRPr="00EC3CBE" w:rsidRDefault="00B358C0" w:rsidP="00EC3CBE">
      <w:pPr>
        <w:pStyle w:val="ab"/>
        <w:numPr>
          <w:ilvl w:val="0"/>
          <w:numId w:val="13"/>
        </w:numPr>
        <w:shd w:val="clear" w:color="auto" w:fill="FFFFFF"/>
        <w:ind w:left="709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 xml:space="preserve">Подают заявку на участие на электронный адрес </w:t>
      </w:r>
      <w:hyperlink r:id="rId10" w:history="1">
        <w:r w:rsidRPr="00EC3CBE">
          <w:rPr>
            <w:rStyle w:val="af2"/>
            <w:rFonts w:ascii="Times New Roman" w:hAnsi="Times New Roman"/>
            <w:spacing w:val="2"/>
            <w:sz w:val="28"/>
            <w:szCs w:val="28"/>
            <w:lang w:val="en-US"/>
          </w:rPr>
          <w:t>sga</w:t>
        </w:r>
        <w:r w:rsidRPr="00EC3CBE">
          <w:rPr>
            <w:rStyle w:val="af2"/>
            <w:rFonts w:ascii="Times New Roman" w:hAnsi="Times New Roman"/>
            <w:spacing w:val="2"/>
            <w:sz w:val="28"/>
            <w:szCs w:val="28"/>
          </w:rPr>
          <w:t>69@</w:t>
        </w:r>
        <w:r w:rsidRPr="00EC3CBE">
          <w:rPr>
            <w:rStyle w:val="af2"/>
            <w:rFonts w:ascii="Times New Roman" w:hAnsi="Times New Roman"/>
            <w:spacing w:val="2"/>
            <w:sz w:val="28"/>
            <w:szCs w:val="28"/>
            <w:lang w:val="en-US"/>
          </w:rPr>
          <w:t>yandex</w:t>
        </w:r>
        <w:r w:rsidRPr="00EC3CBE">
          <w:rPr>
            <w:rStyle w:val="af2"/>
            <w:rFonts w:ascii="Times New Roman" w:hAnsi="Times New Roman"/>
            <w:spacing w:val="2"/>
            <w:sz w:val="28"/>
            <w:szCs w:val="28"/>
          </w:rPr>
          <w:t>.</w:t>
        </w:r>
        <w:r w:rsidRPr="00EC3CBE">
          <w:rPr>
            <w:rStyle w:val="af2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 w:rsidRPr="00EC3CBE">
        <w:rPr>
          <w:rFonts w:ascii="Times New Roman" w:hAnsi="Times New Roman"/>
          <w:spacing w:val="2"/>
          <w:sz w:val="28"/>
          <w:szCs w:val="28"/>
        </w:rPr>
        <w:t xml:space="preserve"> по форме (см. приложение 1)</w:t>
      </w:r>
      <w:r w:rsidR="00EC3CBE" w:rsidRPr="00EC3CBE">
        <w:rPr>
          <w:rFonts w:ascii="Times New Roman" w:hAnsi="Times New Roman"/>
          <w:spacing w:val="2"/>
          <w:sz w:val="28"/>
          <w:szCs w:val="28"/>
        </w:rPr>
        <w:t xml:space="preserve"> до 15-00 12.11.2019;</w:t>
      </w:r>
    </w:p>
    <w:p w:rsidR="00EC3CBE" w:rsidRPr="00EC3CBE" w:rsidRDefault="00EC3CBE" w:rsidP="00EC3CBE">
      <w:pPr>
        <w:pStyle w:val="ab"/>
        <w:numPr>
          <w:ilvl w:val="0"/>
          <w:numId w:val="13"/>
        </w:numPr>
        <w:shd w:val="clear" w:color="auto" w:fill="FFFFFF"/>
        <w:ind w:left="709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 xml:space="preserve">Посещают установочный семинар 13.11.2019 в 14-30 на базе ТГМ МКУДПО «ГЦРО» (ул. Промышленная д.1, каб. 9,); </w:t>
      </w:r>
    </w:p>
    <w:p w:rsidR="00B358C0" w:rsidRPr="00EC3CBE" w:rsidRDefault="00EC3CBE" w:rsidP="00EC3CBE">
      <w:pPr>
        <w:pStyle w:val="ab"/>
        <w:numPr>
          <w:ilvl w:val="0"/>
          <w:numId w:val="13"/>
        </w:numPr>
        <w:shd w:val="clear" w:color="auto" w:fill="FFFFFF"/>
        <w:ind w:left="709" w:firstLine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Предоставляют </w:t>
      </w:r>
      <w:r w:rsidR="002144E8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20.11.2019 с 10-00 до 15-00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 xml:space="preserve"> в организационный к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о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 xml:space="preserve">митет по адресу: Российская Федерация, Новосибирская область, город Новосибирск, </w:t>
      </w:r>
      <w:r w:rsidR="00F758EB" w:rsidRPr="00EC3CBE">
        <w:rPr>
          <w:rFonts w:ascii="Times New Roman" w:hAnsi="Times New Roman"/>
          <w:spacing w:val="2"/>
          <w:sz w:val="28"/>
          <w:szCs w:val="28"/>
        </w:rPr>
        <w:t>улица Промышленная д.1, кабинет 9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, следующие докуме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н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ты и м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а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 xml:space="preserve">териалы: </w:t>
      </w:r>
    </w:p>
    <w:p w:rsidR="008262D0" w:rsidRPr="00EC3CBE" w:rsidRDefault="00860AE3" w:rsidP="00EC3CBE">
      <w:pPr>
        <w:pStyle w:val="ab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з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аявление</w:t>
      </w:r>
      <w:r w:rsidR="00EA1AE3" w:rsidRPr="00EC3CBE">
        <w:rPr>
          <w:rFonts w:ascii="Times New Roman" w:hAnsi="Times New Roman"/>
          <w:spacing w:val="2"/>
          <w:sz w:val="28"/>
          <w:szCs w:val="28"/>
        </w:rPr>
        <w:t xml:space="preserve"> об участии в конкурсе</w:t>
      </w:r>
      <w:r w:rsidR="00214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8" w:rsidRPr="00EC3CBE">
        <w:rPr>
          <w:rFonts w:ascii="Times New Roman" w:hAnsi="Times New Roman"/>
          <w:spacing w:val="2"/>
          <w:sz w:val="28"/>
          <w:szCs w:val="28"/>
        </w:rPr>
        <w:t xml:space="preserve">(см. приложение </w:t>
      </w:r>
      <w:r w:rsidR="002144E8">
        <w:rPr>
          <w:rFonts w:ascii="Times New Roman" w:hAnsi="Times New Roman"/>
          <w:spacing w:val="2"/>
          <w:sz w:val="28"/>
          <w:szCs w:val="28"/>
        </w:rPr>
        <w:t>2</w:t>
      </w:r>
      <w:r w:rsidR="002144E8" w:rsidRPr="00EC3CBE">
        <w:rPr>
          <w:rFonts w:ascii="Times New Roman" w:hAnsi="Times New Roman"/>
          <w:spacing w:val="2"/>
          <w:sz w:val="28"/>
          <w:szCs w:val="28"/>
        </w:rPr>
        <w:t>)</w:t>
      </w:r>
      <w:r w:rsidR="008262D0" w:rsidRPr="00EC3CBE">
        <w:rPr>
          <w:rFonts w:ascii="Times New Roman" w:hAnsi="Times New Roman"/>
          <w:spacing w:val="2"/>
          <w:sz w:val="28"/>
          <w:szCs w:val="28"/>
        </w:rPr>
        <w:t>; </w:t>
      </w:r>
    </w:p>
    <w:p w:rsidR="008262D0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копию документа, удостоверяющего личность;</w:t>
      </w:r>
    </w:p>
    <w:p w:rsidR="00A23038" w:rsidRPr="00EC3CBE" w:rsidRDefault="00A23038" w:rsidP="00EC3CBE">
      <w:pPr>
        <w:pStyle w:val="ab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копию трудовой книжки, заверенную организацией;</w:t>
      </w:r>
    </w:p>
    <w:p w:rsidR="00A23038" w:rsidRPr="00EC3CBE" w:rsidRDefault="00A23038" w:rsidP="00EC3CBE">
      <w:pPr>
        <w:pStyle w:val="ab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копию документа об образовании;</w:t>
      </w:r>
    </w:p>
    <w:p w:rsidR="008262D0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согласие на обработку персональных данных</w:t>
      </w:r>
      <w:r w:rsidR="00214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8" w:rsidRPr="00EC3CBE">
        <w:rPr>
          <w:rFonts w:ascii="Times New Roman" w:hAnsi="Times New Roman"/>
          <w:spacing w:val="2"/>
          <w:sz w:val="28"/>
          <w:szCs w:val="28"/>
        </w:rPr>
        <w:t xml:space="preserve">(см. приложение </w:t>
      </w:r>
      <w:r w:rsidR="002144E8">
        <w:rPr>
          <w:rFonts w:ascii="Times New Roman" w:hAnsi="Times New Roman"/>
          <w:spacing w:val="2"/>
          <w:sz w:val="28"/>
          <w:szCs w:val="28"/>
        </w:rPr>
        <w:t>3</w:t>
      </w:r>
      <w:r w:rsidR="002144E8" w:rsidRPr="00EC3CBE">
        <w:rPr>
          <w:rFonts w:ascii="Times New Roman" w:hAnsi="Times New Roman"/>
          <w:spacing w:val="2"/>
          <w:sz w:val="28"/>
          <w:szCs w:val="28"/>
        </w:rPr>
        <w:t>)</w:t>
      </w:r>
      <w:r w:rsidRPr="00EC3CBE">
        <w:rPr>
          <w:rFonts w:ascii="Times New Roman" w:hAnsi="Times New Roman"/>
          <w:spacing w:val="2"/>
          <w:sz w:val="28"/>
          <w:szCs w:val="28"/>
        </w:rPr>
        <w:t>;</w:t>
      </w:r>
    </w:p>
    <w:p w:rsidR="008262D0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портретную фотографию (цветную, размером не более 10</w:t>
      </w:r>
      <w:r w:rsidRPr="00EC3CBE">
        <w:rPr>
          <w:rFonts w:ascii="Times New Roman" w:hAnsi="Times New Roman"/>
          <w:spacing w:val="2"/>
          <w:sz w:val="28"/>
          <w:szCs w:val="28"/>
          <w:lang w:val="en-US"/>
        </w:rPr>
        <w:t>x</w:t>
      </w:r>
      <w:r w:rsidRPr="00EC3CBE">
        <w:rPr>
          <w:rFonts w:ascii="Times New Roman" w:hAnsi="Times New Roman"/>
          <w:spacing w:val="2"/>
          <w:sz w:val="28"/>
          <w:szCs w:val="28"/>
        </w:rPr>
        <w:t xml:space="preserve"> 15 см в электронном формате jpg с разрешением 300 точек на дюйм, без уменьшения и</w:t>
      </w:r>
      <w:r w:rsidRPr="00EC3CBE">
        <w:rPr>
          <w:rFonts w:ascii="Times New Roman" w:hAnsi="Times New Roman"/>
          <w:spacing w:val="2"/>
          <w:sz w:val="28"/>
          <w:szCs w:val="28"/>
        </w:rPr>
        <w:t>с</w:t>
      </w:r>
      <w:r w:rsidRPr="00EC3CBE">
        <w:rPr>
          <w:rFonts w:ascii="Times New Roman" w:hAnsi="Times New Roman"/>
          <w:spacing w:val="2"/>
          <w:sz w:val="28"/>
          <w:szCs w:val="28"/>
        </w:rPr>
        <w:t>ходного размера);</w:t>
      </w:r>
    </w:p>
    <w:p w:rsidR="00AF49F6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 xml:space="preserve">эссе (объемом 1 - 1,5 страницы 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>на бумаге формата А4 с использ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>о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 xml:space="preserve">ванием </w:t>
      </w:r>
      <w:r w:rsidRPr="00EC3CBE">
        <w:rPr>
          <w:rFonts w:ascii="Times New Roman" w:hAnsi="Times New Roman"/>
          <w:spacing w:val="2"/>
          <w:sz w:val="28"/>
          <w:szCs w:val="28"/>
        </w:rPr>
        <w:t>шрифт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>а 14 пунктов Times New Roman и одинарного ме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>ж</w:t>
      </w:r>
      <w:r w:rsidR="00860AE3" w:rsidRPr="00EC3CBE">
        <w:rPr>
          <w:rFonts w:ascii="Times New Roman" w:hAnsi="Times New Roman"/>
          <w:spacing w:val="2"/>
          <w:sz w:val="28"/>
          <w:szCs w:val="28"/>
        </w:rPr>
        <w:t>строчного интервала)</w:t>
      </w:r>
      <w:r w:rsidR="009E7A95" w:rsidRPr="00EC3C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23038" w:rsidRPr="00EC3CBE">
        <w:rPr>
          <w:rFonts w:ascii="Times New Roman" w:hAnsi="Times New Roman"/>
          <w:spacing w:val="2"/>
          <w:sz w:val="28"/>
          <w:szCs w:val="28"/>
        </w:rPr>
        <w:t>на тему</w:t>
      </w:r>
      <w:r w:rsidR="009E7A95" w:rsidRPr="00EC3C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F49F6" w:rsidRPr="00EC3CBE">
        <w:rPr>
          <w:rFonts w:ascii="Times New Roman" w:hAnsi="Times New Roman"/>
          <w:spacing w:val="2"/>
          <w:sz w:val="28"/>
          <w:szCs w:val="28"/>
        </w:rPr>
        <w:t>«Я – п</w:t>
      </w:r>
      <w:r w:rsidR="00AF49F6" w:rsidRPr="00EC3CBE">
        <w:rPr>
          <w:rFonts w:ascii="Times New Roman" w:hAnsi="Times New Roman"/>
          <w:spacing w:val="2"/>
          <w:sz w:val="28"/>
          <w:szCs w:val="28"/>
        </w:rPr>
        <w:t>е</w:t>
      </w:r>
      <w:r w:rsidR="00AF49F6" w:rsidRPr="00EC3CBE">
        <w:rPr>
          <w:rFonts w:ascii="Times New Roman" w:hAnsi="Times New Roman"/>
          <w:spacing w:val="2"/>
          <w:sz w:val="28"/>
          <w:szCs w:val="28"/>
        </w:rPr>
        <w:t>дагог наставник»</w:t>
      </w:r>
      <w:r w:rsidR="002144E8">
        <w:rPr>
          <w:rFonts w:ascii="Times New Roman" w:hAnsi="Times New Roman"/>
          <w:spacing w:val="2"/>
          <w:sz w:val="28"/>
          <w:szCs w:val="28"/>
        </w:rPr>
        <w:t>;</w:t>
      </w:r>
    </w:p>
    <w:p w:rsidR="008262D0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письмо-отзыв молодого педагога или молодого управленца о вза</w:t>
      </w:r>
      <w:r w:rsidRPr="00EC3CBE">
        <w:rPr>
          <w:rFonts w:ascii="Times New Roman" w:hAnsi="Times New Roman"/>
          <w:spacing w:val="2"/>
          <w:sz w:val="28"/>
          <w:szCs w:val="28"/>
        </w:rPr>
        <w:t>и</w:t>
      </w:r>
      <w:r w:rsidRPr="00EC3CBE">
        <w:rPr>
          <w:rFonts w:ascii="Times New Roman" w:hAnsi="Times New Roman"/>
          <w:spacing w:val="2"/>
          <w:sz w:val="28"/>
          <w:szCs w:val="28"/>
        </w:rPr>
        <w:t>модействии и раб</w:t>
      </w:r>
      <w:r w:rsidRPr="00EC3CBE">
        <w:rPr>
          <w:rFonts w:ascii="Times New Roman" w:hAnsi="Times New Roman"/>
          <w:spacing w:val="2"/>
          <w:sz w:val="28"/>
          <w:szCs w:val="28"/>
        </w:rPr>
        <w:t>о</w:t>
      </w:r>
      <w:r w:rsidRPr="00EC3CBE">
        <w:rPr>
          <w:rFonts w:ascii="Times New Roman" w:hAnsi="Times New Roman"/>
          <w:spacing w:val="2"/>
          <w:sz w:val="28"/>
          <w:szCs w:val="28"/>
        </w:rPr>
        <w:t>те с наставником;</w:t>
      </w:r>
    </w:p>
    <w:p w:rsidR="008262D0" w:rsidRPr="00EC3CBE" w:rsidRDefault="008262D0" w:rsidP="00EC3CBE">
      <w:pPr>
        <w:pStyle w:val="ab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EC3CBE">
        <w:rPr>
          <w:rFonts w:ascii="Times New Roman" w:hAnsi="Times New Roman"/>
          <w:spacing w:val="2"/>
          <w:sz w:val="28"/>
          <w:szCs w:val="28"/>
        </w:rPr>
        <w:t>разработку обучающего семинара для молодых педагогических или руководящих работников, включающ</w:t>
      </w:r>
      <w:r w:rsidR="00061665" w:rsidRPr="00EC3CBE">
        <w:rPr>
          <w:rFonts w:ascii="Times New Roman" w:hAnsi="Times New Roman"/>
          <w:spacing w:val="2"/>
          <w:sz w:val="28"/>
          <w:szCs w:val="28"/>
        </w:rPr>
        <w:t>ую</w:t>
      </w:r>
      <w:r w:rsidRPr="00EC3CBE">
        <w:rPr>
          <w:rFonts w:ascii="Times New Roman" w:hAnsi="Times New Roman"/>
          <w:spacing w:val="2"/>
          <w:sz w:val="28"/>
          <w:szCs w:val="28"/>
        </w:rPr>
        <w:t xml:space="preserve"> аннотацию, конспект (те</w:t>
      </w:r>
      <w:r w:rsidRPr="00EC3CBE">
        <w:rPr>
          <w:rFonts w:ascii="Times New Roman" w:hAnsi="Times New Roman"/>
          <w:spacing w:val="2"/>
          <w:sz w:val="28"/>
          <w:szCs w:val="28"/>
        </w:rPr>
        <w:t>х</w:t>
      </w:r>
      <w:r w:rsidRPr="00EC3CBE">
        <w:rPr>
          <w:rFonts w:ascii="Times New Roman" w:hAnsi="Times New Roman"/>
          <w:spacing w:val="2"/>
          <w:sz w:val="28"/>
          <w:szCs w:val="28"/>
        </w:rPr>
        <w:t xml:space="preserve">нологическую карту), методические и дидактические материалы к </w:t>
      </w:r>
      <w:r w:rsidR="00732349" w:rsidRPr="00EC3CBE">
        <w:rPr>
          <w:rFonts w:ascii="Times New Roman" w:hAnsi="Times New Roman"/>
          <w:spacing w:val="2"/>
          <w:sz w:val="28"/>
          <w:szCs w:val="28"/>
        </w:rPr>
        <w:t>занятию, объемом до 20 страниц</w:t>
      </w:r>
      <w:r w:rsidR="00A31DBB" w:rsidRPr="00EC3CBE">
        <w:rPr>
          <w:rFonts w:ascii="Times New Roman" w:hAnsi="Times New Roman"/>
          <w:spacing w:val="2"/>
          <w:sz w:val="28"/>
          <w:szCs w:val="28"/>
        </w:rPr>
        <w:t>.</w:t>
      </w:r>
    </w:p>
    <w:p w:rsidR="008262D0" w:rsidRPr="00853CC9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 xml:space="preserve">.4. </w:t>
      </w:r>
      <w:r w:rsidR="00AF49F6">
        <w:rPr>
          <w:spacing w:val="2"/>
        </w:rPr>
        <w:t>К</w:t>
      </w:r>
      <w:r w:rsidR="008262D0" w:rsidRPr="00853CC9">
        <w:rPr>
          <w:spacing w:val="2"/>
        </w:rPr>
        <w:t>онкурс проводится в два тура.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853CC9">
        <w:rPr>
          <w:spacing w:val="2"/>
        </w:rPr>
        <w:lastRenderedPageBreak/>
        <w:t xml:space="preserve">Первый тур </w:t>
      </w:r>
      <w:r w:rsidR="00E949B6" w:rsidRPr="00CB3113">
        <w:rPr>
          <w:spacing w:val="2"/>
        </w:rPr>
        <w:t>–</w:t>
      </w:r>
      <w:r w:rsidRPr="00853CC9">
        <w:rPr>
          <w:spacing w:val="2"/>
        </w:rPr>
        <w:t xml:space="preserve"> заочный.</w:t>
      </w:r>
      <w:r w:rsidRPr="00CB3113">
        <w:rPr>
          <w:spacing w:val="2"/>
        </w:rPr>
        <w:t xml:space="preserve"> </w:t>
      </w:r>
    </w:p>
    <w:p w:rsidR="008262D0" w:rsidRPr="00CB3113" w:rsidRDefault="008262D0" w:rsidP="009E7A95">
      <w:pPr>
        <w:shd w:val="clear" w:color="auto" w:fill="FFFFFF"/>
        <w:ind w:firstLine="709"/>
        <w:contextualSpacing/>
        <w:jc w:val="both"/>
        <w:rPr>
          <w:spacing w:val="2"/>
        </w:rPr>
      </w:pPr>
      <w:r w:rsidRPr="00853CC9">
        <w:rPr>
          <w:spacing w:val="2"/>
        </w:rPr>
        <w:t xml:space="preserve">Второй тур </w:t>
      </w:r>
      <w:r w:rsidR="00E949B6" w:rsidRPr="00CB3113">
        <w:rPr>
          <w:spacing w:val="2"/>
        </w:rPr>
        <w:t>–</w:t>
      </w:r>
      <w:r w:rsidRPr="00853CC9">
        <w:rPr>
          <w:spacing w:val="2"/>
        </w:rPr>
        <w:t xml:space="preserve"> очный.</w:t>
      </w:r>
      <w:r w:rsidRPr="00CB3113">
        <w:rPr>
          <w:spacing w:val="2"/>
        </w:rPr>
        <w:t xml:space="preserve"> 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>.5.</w:t>
      </w:r>
      <w:r w:rsidR="003622FD">
        <w:rPr>
          <w:spacing w:val="2"/>
        </w:rPr>
        <w:t>Участники конкурса оцениваются по следующим критериям</w:t>
      </w:r>
      <w:r w:rsidR="008262D0" w:rsidRPr="00CB3113">
        <w:rPr>
          <w:spacing w:val="2"/>
        </w:rPr>
        <w:t>: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демонстрация профессиональных достижений и инновационных идей участника конкурса;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владение методикой проведения урока, занятия, воспитательного мер</w:t>
      </w:r>
      <w:r w:rsidRPr="00CB3113">
        <w:rPr>
          <w:spacing w:val="2"/>
        </w:rPr>
        <w:t>о</w:t>
      </w:r>
      <w:r w:rsidRPr="00CB3113">
        <w:rPr>
          <w:spacing w:val="2"/>
        </w:rPr>
        <w:t>приятия, новыми приемами и подходами к передаче знаний обучающимся, во</w:t>
      </w:r>
      <w:r w:rsidRPr="00CB3113">
        <w:rPr>
          <w:spacing w:val="2"/>
        </w:rPr>
        <w:t>с</w:t>
      </w:r>
      <w:r w:rsidRPr="00CB3113">
        <w:rPr>
          <w:spacing w:val="2"/>
        </w:rPr>
        <w:t>питанникам;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коммуникативная компетентность участника конкурса;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знание и понимание современных те</w:t>
      </w:r>
      <w:r>
        <w:rPr>
          <w:spacing w:val="2"/>
        </w:rPr>
        <w:t xml:space="preserve">нденций развития образования и </w:t>
      </w:r>
      <w:r w:rsidRPr="00CB3113">
        <w:rPr>
          <w:spacing w:val="2"/>
        </w:rPr>
        <w:t>о</w:t>
      </w:r>
      <w:r w:rsidRPr="00CB3113">
        <w:rPr>
          <w:spacing w:val="2"/>
        </w:rPr>
        <w:t>б</w:t>
      </w:r>
      <w:r w:rsidRPr="00CB3113">
        <w:rPr>
          <w:spacing w:val="2"/>
        </w:rPr>
        <w:t>щества;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владение </w:t>
      </w:r>
      <w:r w:rsidR="000F6EBA">
        <w:rPr>
          <w:spacing w:val="2"/>
        </w:rPr>
        <w:t>компьютерными технологиями;</w:t>
      </w:r>
    </w:p>
    <w:p w:rsidR="000F6EBA" w:rsidRPr="00CB3113" w:rsidRDefault="000F6EBA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умение защитить свою позицию.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>.6. Оценка результатов по итогам выполнения заданий конкурса осущ</w:t>
      </w:r>
      <w:r w:rsidR="008262D0" w:rsidRPr="00CB3113">
        <w:rPr>
          <w:spacing w:val="2"/>
        </w:rPr>
        <w:t>е</w:t>
      </w:r>
      <w:r w:rsidR="008262D0" w:rsidRPr="00CB3113">
        <w:rPr>
          <w:spacing w:val="2"/>
        </w:rPr>
        <w:t>ствляется по балльной системе. </w:t>
      </w:r>
    </w:p>
    <w:p w:rsidR="008262D0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853CC9">
        <w:rPr>
          <w:spacing w:val="2"/>
        </w:rPr>
        <w:t>.7. В первом (заочном) туре  конкурса оцениваются представленные уч</w:t>
      </w:r>
      <w:r w:rsidR="008262D0" w:rsidRPr="00853CC9">
        <w:rPr>
          <w:spacing w:val="2"/>
        </w:rPr>
        <w:t>а</w:t>
      </w:r>
      <w:r w:rsidR="008262D0" w:rsidRPr="00853CC9">
        <w:rPr>
          <w:spacing w:val="2"/>
        </w:rPr>
        <w:t>стниками конкурса материалы</w:t>
      </w:r>
      <w:r w:rsidR="00AC6DAB">
        <w:rPr>
          <w:spacing w:val="2"/>
        </w:rPr>
        <w:t>:</w:t>
      </w:r>
    </w:p>
    <w:p w:rsidR="00AC6DAB" w:rsidRDefault="00AC6DAB" w:rsidP="00AC6DAB">
      <w:pPr>
        <w:shd w:val="clear" w:color="auto" w:fill="FFFFFF"/>
        <w:ind w:firstLine="709"/>
        <w:contextualSpacing/>
        <w:jc w:val="both"/>
        <w:rPr>
          <w:spacing w:val="2"/>
        </w:rPr>
      </w:pPr>
      <w:r w:rsidRPr="00AC6DAB">
        <w:rPr>
          <w:spacing w:val="2"/>
          <w:u w:val="single"/>
        </w:rPr>
        <w:t>эссе</w:t>
      </w:r>
      <w:r w:rsidRPr="00CB3113">
        <w:rPr>
          <w:spacing w:val="2"/>
        </w:rPr>
        <w:t xml:space="preserve"> (объемом 1 - 1,5 страницы </w:t>
      </w:r>
      <w:r>
        <w:rPr>
          <w:spacing w:val="2"/>
        </w:rPr>
        <w:t xml:space="preserve">на бумаге формата А4 с использованием </w:t>
      </w:r>
      <w:r w:rsidRPr="00CB3113">
        <w:rPr>
          <w:spacing w:val="2"/>
        </w:rPr>
        <w:t>шрифт</w:t>
      </w:r>
      <w:r>
        <w:rPr>
          <w:spacing w:val="2"/>
        </w:rPr>
        <w:t xml:space="preserve">а 14 пунктов Times New Roman и одинарного межстрочного интервала) на тему </w:t>
      </w:r>
      <w:r w:rsidRPr="00CB3113">
        <w:rPr>
          <w:spacing w:val="2"/>
        </w:rPr>
        <w:t>«Я – педагог наставник»</w:t>
      </w:r>
      <w:r>
        <w:rPr>
          <w:spacing w:val="2"/>
        </w:rPr>
        <w:t>.</w:t>
      </w:r>
    </w:p>
    <w:p w:rsidR="00AC6DAB" w:rsidRPr="00CB3113" w:rsidRDefault="00AC6DAB" w:rsidP="00AC6DAB">
      <w:pPr>
        <w:shd w:val="clear" w:color="auto" w:fill="FFFFFF"/>
        <w:ind w:firstLine="709"/>
        <w:jc w:val="both"/>
        <w:rPr>
          <w:spacing w:val="2"/>
        </w:rPr>
      </w:pPr>
      <w:r w:rsidRPr="00AC6DAB">
        <w:rPr>
          <w:spacing w:val="2"/>
          <w:u w:val="single"/>
        </w:rPr>
        <w:t>письмо-отзыв</w:t>
      </w:r>
      <w:r w:rsidRPr="00CB3113">
        <w:rPr>
          <w:spacing w:val="2"/>
        </w:rPr>
        <w:t xml:space="preserve"> молодого педагога или молодого управленца о взаимоде</w:t>
      </w:r>
      <w:r w:rsidRPr="00CB3113">
        <w:rPr>
          <w:spacing w:val="2"/>
        </w:rPr>
        <w:t>й</w:t>
      </w:r>
      <w:r w:rsidRPr="00CB3113">
        <w:rPr>
          <w:spacing w:val="2"/>
        </w:rPr>
        <w:t>ствии и работе с наставником;</w:t>
      </w:r>
    </w:p>
    <w:p w:rsidR="00AC6DAB" w:rsidRPr="00CB3113" w:rsidRDefault="00AC6DAB" w:rsidP="00AC6DAB">
      <w:pPr>
        <w:shd w:val="clear" w:color="auto" w:fill="FFFFFF"/>
        <w:ind w:firstLine="709"/>
        <w:jc w:val="both"/>
        <w:rPr>
          <w:spacing w:val="2"/>
        </w:rPr>
      </w:pPr>
      <w:r w:rsidRPr="00AC6DAB">
        <w:rPr>
          <w:spacing w:val="2"/>
          <w:u w:val="single"/>
        </w:rPr>
        <w:t>разработку обучающего семинара</w:t>
      </w:r>
      <w:r w:rsidRPr="00CB3113">
        <w:rPr>
          <w:spacing w:val="2"/>
        </w:rPr>
        <w:t xml:space="preserve"> для молодых </w:t>
      </w:r>
      <w:r>
        <w:rPr>
          <w:spacing w:val="2"/>
        </w:rPr>
        <w:t>педагогических или рук</w:t>
      </w:r>
      <w:r>
        <w:rPr>
          <w:spacing w:val="2"/>
        </w:rPr>
        <w:t>о</w:t>
      </w:r>
      <w:r>
        <w:rPr>
          <w:spacing w:val="2"/>
        </w:rPr>
        <w:t xml:space="preserve">водящих работников, </w:t>
      </w:r>
      <w:r w:rsidRPr="00CB3113">
        <w:rPr>
          <w:spacing w:val="2"/>
        </w:rPr>
        <w:t>включающ</w:t>
      </w:r>
      <w:r>
        <w:rPr>
          <w:spacing w:val="2"/>
        </w:rPr>
        <w:t>ую</w:t>
      </w:r>
      <w:r w:rsidRPr="00CB3113">
        <w:rPr>
          <w:spacing w:val="2"/>
        </w:rPr>
        <w:t xml:space="preserve"> аннотацию, конспект (технологическую карту), методические и дидактические материалы к </w:t>
      </w:r>
      <w:r>
        <w:rPr>
          <w:spacing w:val="2"/>
        </w:rPr>
        <w:t>занятию, объемом до 20 страниц.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 xml:space="preserve">.8. </w:t>
      </w:r>
      <w:r w:rsidR="008262D0" w:rsidRPr="00FA0637">
        <w:rPr>
          <w:spacing w:val="2"/>
        </w:rPr>
        <w:t>Второй (очный) тур</w:t>
      </w:r>
      <w:r w:rsidR="008262D0" w:rsidRPr="00CB3113">
        <w:rPr>
          <w:spacing w:val="2"/>
        </w:rPr>
        <w:t xml:space="preserve"> конкурса состоит из следующих заданий: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</w:pPr>
      <w:r w:rsidRPr="002B53DD">
        <w:rPr>
          <w:spacing w:val="2"/>
          <w:u w:val="single"/>
        </w:rPr>
        <w:t>мастер-класс для молодых педагогов</w:t>
      </w:r>
      <w:r w:rsidRPr="00CB3113">
        <w:rPr>
          <w:spacing w:val="2"/>
        </w:rPr>
        <w:t xml:space="preserve"> по теме, определяемой конкурса</w:t>
      </w:r>
      <w:r w:rsidRPr="00CB3113">
        <w:rPr>
          <w:spacing w:val="2"/>
        </w:rPr>
        <w:t>н</w:t>
      </w:r>
      <w:r w:rsidRPr="00CB3113">
        <w:rPr>
          <w:spacing w:val="2"/>
        </w:rPr>
        <w:t xml:space="preserve">том в рамках темы «Современные образовательные технологии – современный урок» (регламент – до 30 минут, включая 5 минут </w:t>
      </w:r>
      <w:r w:rsidR="00AF11BD">
        <w:rPr>
          <w:spacing w:val="2"/>
        </w:rPr>
        <w:t>для ответов</w:t>
      </w:r>
      <w:r w:rsidRPr="00CB3113">
        <w:rPr>
          <w:spacing w:val="2"/>
        </w:rPr>
        <w:t xml:space="preserve"> на вопросы); 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</w:pPr>
      <w:r w:rsidRPr="002B53DD">
        <w:rPr>
          <w:spacing w:val="2"/>
          <w:u w:val="single"/>
        </w:rPr>
        <w:t>анализ учебного занятия</w:t>
      </w:r>
      <w:r w:rsidRPr="00CB3113">
        <w:rPr>
          <w:spacing w:val="2"/>
        </w:rPr>
        <w:t>, осуществляемый в письменной форме по пре</w:t>
      </w:r>
      <w:r w:rsidRPr="00CB3113">
        <w:rPr>
          <w:spacing w:val="2"/>
        </w:rPr>
        <w:t>д</w:t>
      </w:r>
      <w:r w:rsidRPr="00CB3113">
        <w:rPr>
          <w:spacing w:val="2"/>
        </w:rPr>
        <w:t>ложенному конкурсной комиссией уроку (время выполнения 45 минут);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</w:pPr>
      <w:r w:rsidRPr="002B53DD">
        <w:rPr>
          <w:spacing w:val="2"/>
          <w:u w:val="single"/>
        </w:rPr>
        <w:t>круглый стол педагогов-наставников</w:t>
      </w:r>
      <w:r w:rsidRPr="00CB3113">
        <w:rPr>
          <w:spacing w:val="2"/>
        </w:rPr>
        <w:t xml:space="preserve"> на тему, определяемую оргкомит</w:t>
      </w:r>
      <w:r w:rsidRPr="00CB3113">
        <w:rPr>
          <w:spacing w:val="2"/>
        </w:rPr>
        <w:t>е</w:t>
      </w:r>
      <w:r w:rsidRPr="00CB3113">
        <w:rPr>
          <w:spacing w:val="2"/>
        </w:rPr>
        <w:t>том конкурса в рамках проблемного поля «Молодые педагоги в современной школе» (регламент – до 60 минут).</w:t>
      </w:r>
    </w:p>
    <w:p w:rsidR="008262D0" w:rsidRPr="0011546C" w:rsidRDefault="00C91EB4" w:rsidP="008262D0">
      <w:pPr>
        <w:shd w:val="clear" w:color="auto" w:fill="FFFFFF"/>
        <w:ind w:firstLine="709"/>
        <w:contextualSpacing/>
        <w:jc w:val="both"/>
      </w:pPr>
      <w:r>
        <w:rPr>
          <w:spacing w:val="2"/>
        </w:rPr>
        <w:t xml:space="preserve">3.9. </w:t>
      </w:r>
      <w:r w:rsidR="008262D0" w:rsidRPr="00CB3113">
        <w:rPr>
          <w:spacing w:val="2"/>
        </w:rPr>
        <w:t>По результатам второго тура по наибольшему количеству баллов о</w:t>
      </w:r>
      <w:r w:rsidR="008262D0" w:rsidRPr="00CB3113">
        <w:rPr>
          <w:spacing w:val="2"/>
        </w:rPr>
        <w:t>п</w:t>
      </w:r>
      <w:r w:rsidR="008262D0" w:rsidRPr="00CB3113">
        <w:rPr>
          <w:spacing w:val="2"/>
        </w:rPr>
        <w:t>реде</w:t>
      </w:r>
      <w:r w:rsidR="008262D0" w:rsidRPr="0011546C">
        <w:rPr>
          <w:spacing w:val="2"/>
        </w:rPr>
        <w:t>ляются лауреаты конкурса</w:t>
      </w:r>
      <w:r w:rsidR="00AF11BD">
        <w:rPr>
          <w:spacing w:val="2"/>
        </w:rPr>
        <w:t>, набравш</w:t>
      </w:r>
      <w:r w:rsidR="002B53DD">
        <w:rPr>
          <w:spacing w:val="2"/>
        </w:rPr>
        <w:t>ие наибольшее количество баллов</w:t>
      </w:r>
      <w:r w:rsidR="00EE3EF9">
        <w:rPr>
          <w:spacing w:val="2"/>
        </w:rPr>
        <w:t xml:space="preserve">. </w:t>
      </w:r>
      <w:r w:rsidR="008262D0" w:rsidRPr="0011546C">
        <w:rPr>
          <w:spacing w:val="2"/>
        </w:rPr>
        <w:t>Лауреат, набравший наибольшее количество баллов, становится победителем конкурса.</w:t>
      </w:r>
    </w:p>
    <w:p w:rsidR="00261223" w:rsidRDefault="004056D4" w:rsidP="00744C3F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C91EB4">
        <w:rPr>
          <w:spacing w:val="2"/>
        </w:rPr>
        <w:t>.10</w:t>
      </w:r>
      <w:r w:rsidR="008262D0" w:rsidRPr="00CB3113">
        <w:rPr>
          <w:spacing w:val="2"/>
        </w:rPr>
        <w:t>. Победителям</w:t>
      </w:r>
      <w:r w:rsidR="00744C3F">
        <w:rPr>
          <w:spacing w:val="2"/>
        </w:rPr>
        <w:t xml:space="preserve"> и лауреатам</w:t>
      </w:r>
      <w:r w:rsidR="008262D0" w:rsidRPr="00CB3113">
        <w:rPr>
          <w:spacing w:val="2"/>
        </w:rPr>
        <w:t xml:space="preserve"> конкурса вруча</w:t>
      </w:r>
      <w:r w:rsidR="008262D0">
        <w:rPr>
          <w:spacing w:val="2"/>
        </w:rPr>
        <w:t>е</w:t>
      </w:r>
      <w:r w:rsidR="008262D0" w:rsidRPr="00CB3113">
        <w:rPr>
          <w:spacing w:val="2"/>
        </w:rPr>
        <w:t>тся</w:t>
      </w:r>
      <w:r w:rsidR="00744C3F">
        <w:rPr>
          <w:spacing w:val="2"/>
        </w:rPr>
        <w:t xml:space="preserve"> грамота отдела обр</w:t>
      </w:r>
      <w:r w:rsidR="00744C3F">
        <w:rPr>
          <w:spacing w:val="2"/>
        </w:rPr>
        <w:t>а</w:t>
      </w:r>
      <w:r w:rsidR="00744C3F">
        <w:rPr>
          <w:spacing w:val="2"/>
        </w:rPr>
        <w:t xml:space="preserve">зования администрации Дзержинского района или Городского центра развития образования. </w:t>
      </w:r>
      <w:r w:rsidR="008262D0" w:rsidRPr="00CB3113">
        <w:rPr>
          <w:spacing w:val="2"/>
        </w:rPr>
        <w:t xml:space="preserve"> </w:t>
      </w:r>
      <w:r w:rsidR="005E3FE7">
        <w:rPr>
          <w:spacing w:val="2"/>
        </w:rPr>
        <w:t>Все участники получают благ</w:t>
      </w:r>
      <w:r w:rsidR="005E3FE7">
        <w:rPr>
          <w:spacing w:val="2"/>
        </w:rPr>
        <w:t>о</w:t>
      </w:r>
      <w:r w:rsidR="005E3FE7">
        <w:rPr>
          <w:spacing w:val="2"/>
        </w:rPr>
        <w:t>дарственные письма.</w:t>
      </w:r>
    </w:p>
    <w:p w:rsidR="002144E8" w:rsidRDefault="002144E8" w:rsidP="00744C3F">
      <w:pPr>
        <w:shd w:val="clear" w:color="auto" w:fill="FFFFFF"/>
        <w:ind w:firstLine="709"/>
        <w:contextualSpacing/>
        <w:jc w:val="both"/>
        <w:rPr>
          <w:spacing w:val="2"/>
        </w:rPr>
      </w:pPr>
    </w:p>
    <w:p w:rsidR="002144E8" w:rsidRDefault="002144E8" w:rsidP="00744C3F">
      <w:pPr>
        <w:shd w:val="clear" w:color="auto" w:fill="FFFFFF"/>
        <w:ind w:firstLine="709"/>
        <w:contextualSpacing/>
        <w:jc w:val="both"/>
        <w:rPr>
          <w:spacing w:val="2"/>
        </w:rPr>
      </w:pPr>
    </w:p>
    <w:p w:rsidR="002144E8" w:rsidRDefault="002144E8" w:rsidP="00744C3F">
      <w:pPr>
        <w:shd w:val="clear" w:color="auto" w:fill="FFFFFF"/>
        <w:ind w:firstLine="709"/>
        <w:contextualSpacing/>
        <w:jc w:val="both"/>
        <w:rPr>
          <w:spacing w:val="2"/>
        </w:rPr>
      </w:pPr>
    </w:p>
    <w:p w:rsidR="002144E8" w:rsidRPr="002144E8" w:rsidRDefault="002144E8" w:rsidP="002144E8">
      <w:pPr>
        <w:shd w:val="clear" w:color="auto" w:fill="FFFFFF"/>
        <w:ind w:firstLine="709"/>
        <w:contextualSpacing/>
        <w:jc w:val="right"/>
        <w:rPr>
          <w:i/>
          <w:spacing w:val="2"/>
        </w:rPr>
      </w:pPr>
      <w:r w:rsidRPr="002144E8">
        <w:rPr>
          <w:i/>
          <w:spacing w:val="2"/>
        </w:rPr>
        <w:lastRenderedPageBreak/>
        <w:t>Приложение 1</w:t>
      </w:r>
    </w:p>
    <w:p w:rsidR="002144E8" w:rsidRDefault="002144E8" w:rsidP="002144E8">
      <w:pPr>
        <w:shd w:val="clear" w:color="auto" w:fill="FFFFFF"/>
        <w:ind w:firstLine="709"/>
        <w:contextualSpacing/>
        <w:jc w:val="right"/>
        <w:rPr>
          <w:spacing w:val="2"/>
        </w:rPr>
      </w:pPr>
    </w:p>
    <w:p w:rsidR="002144E8" w:rsidRPr="00E14918" w:rsidRDefault="002144E8" w:rsidP="002144E8">
      <w:pPr>
        <w:jc w:val="center"/>
        <w:rPr>
          <w:b/>
          <w:sz w:val="26"/>
          <w:szCs w:val="26"/>
        </w:rPr>
      </w:pPr>
      <w:r w:rsidRPr="00E14918">
        <w:rPr>
          <w:b/>
          <w:sz w:val="26"/>
          <w:szCs w:val="26"/>
        </w:rPr>
        <w:t>Заявка на участие в районном этапе конкурса профессионального мастерства  «Педагог года 2019»</w:t>
      </w:r>
    </w:p>
    <w:p w:rsidR="002144E8" w:rsidRPr="00E14918" w:rsidRDefault="002144E8" w:rsidP="002144E8">
      <w:pPr>
        <w:jc w:val="center"/>
        <w:rPr>
          <w:b/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1797"/>
        <w:gridCol w:w="4440"/>
      </w:tblGrid>
      <w:tr w:rsidR="002144E8" w:rsidRPr="00E14918" w:rsidTr="005147E0">
        <w:tc>
          <w:tcPr>
            <w:tcW w:w="392" w:type="dxa"/>
          </w:tcPr>
          <w:p w:rsidR="002144E8" w:rsidRPr="00E14918" w:rsidRDefault="002144E8" w:rsidP="005147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144E8" w:rsidRPr="00E14918" w:rsidRDefault="002144E8" w:rsidP="005147E0">
            <w:pPr>
              <w:jc w:val="center"/>
              <w:rPr>
                <w:b/>
                <w:sz w:val="26"/>
                <w:szCs w:val="26"/>
              </w:rPr>
            </w:pPr>
            <w:r w:rsidRPr="00E1491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797" w:type="dxa"/>
          </w:tcPr>
          <w:p w:rsidR="002144E8" w:rsidRPr="00E14918" w:rsidRDefault="002144E8" w:rsidP="005147E0">
            <w:pPr>
              <w:jc w:val="center"/>
              <w:rPr>
                <w:b/>
                <w:sz w:val="26"/>
                <w:szCs w:val="26"/>
              </w:rPr>
            </w:pPr>
            <w:r w:rsidRPr="00E14918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4440" w:type="dxa"/>
          </w:tcPr>
          <w:p w:rsidR="002144E8" w:rsidRPr="00E14918" w:rsidRDefault="002144E8" w:rsidP="005147E0">
            <w:pPr>
              <w:jc w:val="center"/>
              <w:rPr>
                <w:b/>
                <w:sz w:val="26"/>
                <w:szCs w:val="26"/>
              </w:rPr>
            </w:pPr>
            <w:r w:rsidRPr="00E14918">
              <w:rPr>
                <w:b/>
                <w:sz w:val="26"/>
                <w:szCs w:val="26"/>
              </w:rPr>
              <w:t>Должность</w:t>
            </w:r>
          </w:p>
        </w:tc>
      </w:tr>
      <w:tr w:rsidR="002144E8" w:rsidRPr="00E14918" w:rsidTr="005147E0">
        <w:tc>
          <w:tcPr>
            <w:tcW w:w="10173" w:type="dxa"/>
            <w:gridSpan w:val="4"/>
          </w:tcPr>
          <w:p w:rsidR="002144E8" w:rsidRPr="00E14918" w:rsidRDefault="002144E8" w:rsidP="005147E0">
            <w:pPr>
              <w:jc w:val="center"/>
              <w:rPr>
                <w:b/>
                <w:sz w:val="26"/>
                <w:szCs w:val="26"/>
              </w:rPr>
            </w:pPr>
            <w:r w:rsidRPr="00E14918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Педагог - наставник</w:t>
            </w:r>
            <w:r w:rsidRPr="00E14918">
              <w:rPr>
                <w:b/>
                <w:sz w:val="26"/>
                <w:szCs w:val="26"/>
              </w:rPr>
              <w:t>»</w:t>
            </w:r>
          </w:p>
          <w:p w:rsidR="002144E8" w:rsidRPr="00E14918" w:rsidRDefault="002144E8" w:rsidP="002144E8">
            <w:pPr>
              <w:jc w:val="center"/>
              <w:rPr>
                <w:sz w:val="26"/>
                <w:szCs w:val="26"/>
              </w:rPr>
            </w:pPr>
            <w:r w:rsidRPr="00E14918">
              <w:rPr>
                <w:b/>
                <w:i/>
                <w:sz w:val="26"/>
                <w:szCs w:val="26"/>
              </w:rPr>
              <w:t>(для  педагогов О</w:t>
            </w:r>
            <w:r>
              <w:rPr>
                <w:b/>
                <w:i/>
                <w:sz w:val="26"/>
                <w:szCs w:val="26"/>
              </w:rPr>
              <w:t>О</w:t>
            </w:r>
            <w:r w:rsidRPr="00E14918">
              <w:rPr>
                <w:b/>
                <w:i/>
                <w:sz w:val="26"/>
                <w:szCs w:val="26"/>
              </w:rPr>
              <w:t>, имеющих стаж работы более</w:t>
            </w:r>
            <w:r>
              <w:rPr>
                <w:b/>
                <w:i/>
                <w:sz w:val="26"/>
                <w:szCs w:val="26"/>
              </w:rPr>
              <w:t xml:space="preserve"> 7</w:t>
            </w:r>
            <w:r w:rsidRPr="00E14918">
              <w:rPr>
                <w:b/>
                <w:i/>
                <w:sz w:val="26"/>
                <w:szCs w:val="26"/>
              </w:rPr>
              <w:t xml:space="preserve"> лет)</w:t>
            </w:r>
          </w:p>
        </w:tc>
      </w:tr>
      <w:tr w:rsidR="002144E8" w:rsidRPr="00E14918" w:rsidTr="005147E0">
        <w:tc>
          <w:tcPr>
            <w:tcW w:w="392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</w:tr>
      <w:tr w:rsidR="002144E8" w:rsidRPr="00E14918" w:rsidTr="005147E0">
        <w:tc>
          <w:tcPr>
            <w:tcW w:w="392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</w:tr>
      <w:tr w:rsidR="002144E8" w:rsidRPr="00E14918" w:rsidTr="005147E0">
        <w:tc>
          <w:tcPr>
            <w:tcW w:w="392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</w:tr>
      <w:tr w:rsidR="002144E8" w:rsidRPr="00E14918" w:rsidTr="005147E0">
        <w:tc>
          <w:tcPr>
            <w:tcW w:w="392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2144E8" w:rsidRPr="00E14918" w:rsidRDefault="002144E8" w:rsidP="005147E0">
            <w:pPr>
              <w:jc w:val="both"/>
              <w:rPr>
                <w:sz w:val="26"/>
                <w:szCs w:val="26"/>
              </w:rPr>
            </w:pPr>
          </w:p>
        </w:tc>
      </w:tr>
    </w:tbl>
    <w:p w:rsidR="002144E8" w:rsidRDefault="002144E8" w:rsidP="002144E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2144E8" w:rsidRDefault="002144E8" w:rsidP="002144E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2144E8" w:rsidRDefault="002144E8" w:rsidP="002144E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2144E8" w:rsidRDefault="002144E8" w:rsidP="002144E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2144E8" w:rsidRDefault="002144E8" w:rsidP="002144E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2144E8" w:rsidRDefault="002144E8" w:rsidP="002144E8">
      <w:pPr>
        <w:shd w:val="clear" w:color="auto" w:fill="FFFFFF"/>
        <w:ind w:firstLine="709"/>
        <w:contextualSpacing/>
        <w:jc w:val="right"/>
        <w:rPr>
          <w:i/>
          <w:spacing w:val="2"/>
        </w:rPr>
      </w:pPr>
      <w:r w:rsidRPr="002144E8">
        <w:rPr>
          <w:i/>
          <w:spacing w:val="2"/>
        </w:rPr>
        <w:t xml:space="preserve">Приложение </w:t>
      </w:r>
      <w:r>
        <w:rPr>
          <w:i/>
          <w:spacing w:val="2"/>
        </w:rPr>
        <w:t>2</w:t>
      </w:r>
    </w:p>
    <w:p w:rsidR="00190B10" w:rsidRDefault="00190B10" w:rsidP="002144E8">
      <w:pPr>
        <w:shd w:val="clear" w:color="auto" w:fill="FFFFFF"/>
        <w:ind w:firstLine="709"/>
        <w:contextualSpacing/>
        <w:jc w:val="right"/>
        <w:rPr>
          <w:i/>
          <w:spacing w:val="2"/>
        </w:rPr>
      </w:pPr>
    </w:p>
    <w:p w:rsidR="00190B10" w:rsidRPr="002154B2" w:rsidRDefault="00190B10" w:rsidP="00190B10">
      <w:pPr>
        <w:tabs>
          <w:tab w:val="left" w:pos="426"/>
        </w:tabs>
        <w:ind w:left="4800"/>
        <w:jc w:val="both"/>
        <w:rPr>
          <w:szCs w:val="28"/>
        </w:rPr>
      </w:pPr>
      <w:r w:rsidRPr="002154B2">
        <w:rPr>
          <w:szCs w:val="28"/>
        </w:rPr>
        <w:t>В Оргкомитет районного конкурса «П</w:t>
      </w:r>
      <w:r w:rsidRPr="002154B2">
        <w:rPr>
          <w:szCs w:val="28"/>
        </w:rPr>
        <w:t>е</w:t>
      </w:r>
      <w:r w:rsidRPr="002154B2">
        <w:rPr>
          <w:szCs w:val="28"/>
        </w:rPr>
        <w:t>дагог года 201</w:t>
      </w:r>
      <w:r>
        <w:rPr>
          <w:szCs w:val="28"/>
        </w:rPr>
        <w:t>9</w:t>
      </w:r>
      <w:r w:rsidRPr="002154B2">
        <w:rPr>
          <w:szCs w:val="28"/>
        </w:rPr>
        <w:t>»</w:t>
      </w:r>
    </w:p>
    <w:p w:rsidR="00190B10" w:rsidRPr="002154B2" w:rsidRDefault="00190B10" w:rsidP="00190B10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_______________________________,</w:t>
      </w:r>
    </w:p>
    <w:p w:rsidR="00190B10" w:rsidRPr="002154B2" w:rsidRDefault="00190B10" w:rsidP="00190B10">
      <w:pPr>
        <w:tabs>
          <w:tab w:val="left" w:pos="426"/>
        </w:tabs>
        <w:ind w:left="4800"/>
        <w:jc w:val="center"/>
        <w:rPr>
          <w:szCs w:val="28"/>
        </w:rPr>
      </w:pPr>
      <w:r w:rsidRPr="002154B2">
        <w:rPr>
          <w:szCs w:val="28"/>
        </w:rPr>
        <w:t>(</w:t>
      </w:r>
      <w:r w:rsidRPr="00CA41FA">
        <w:rPr>
          <w:sz w:val="20"/>
        </w:rPr>
        <w:t>ФИО в родительном п</w:t>
      </w:r>
      <w:r w:rsidRPr="00CA41FA">
        <w:rPr>
          <w:sz w:val="20"/>
        </w:rPr>
        <w:t>а</w:t>
      </w:r>
      <w:r w:rsidRPr="00CA41FA">
        <w:rPr>
          <w:sz w:val="20"/>
        </w:rPr>
        <w:t>деже)</w:t>
      </w:r>
    </w:p>
    <w:p w:rsidR="00190B10" w:rsidRPr="002154B2" w:rsidRDefault="00190B10" w:rsidP="00190B10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учителя ________________________</w:t>
      </w:r>
    </w:p>
    <w:p w:rsidR="00190B10" w:rsidRPr="00CA41FA" w:rsidRDefault="00190B10" w:rsidP="00190B10">
      <w:pPr>
        <w:tabs>
          <w:tab w:val="left" w:pos="426"/>
        </w:tabs>
        <w:ind w:left="4800"/>
        <w:jc w:val="center"/>
        <w:rPr>
          <w:sz w:val="20"/>
        </w:rPr>
      </w:pPr>
      <w:r w:rsidRPr="002154B2">
        <w:rPr>
          <w:szCs w:val="28"/>
        </w:rPr>
        <w:t xml:space="preserve"> </w:t>
      </w:r>
      <w:r w:rsidRPr="00CA41FA">
        <w:rPr>
          <w:sz w:val="20"/>
        </w:rPr>
        <w:t>(наименование учебного предмета)</w:t>
      </w:r>
    </w:p>
    <w:p w:rsidR="00190B10" w:rsidRPr="002154B2" w:rsidRDefault="00190B10" w:rsidP="00190B10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_______________________________</w:t>
      </w:r>
    </w:p>
    <w:p w:rsidR="00190B10" w:rsidRPr="00CA41FA" w:rsidRDefault="00190B10" w:rsidP="00190B10">
      <w:pPr>
        <w:tabs>
          <w:tab w:val="left" w:pos="426"/>
        </w:tabs>
        <w:ind w:left="4800"/>
        <w:rPr>
          <w:sz w:val="20"/>
        </w:rPr>
      </w:pPr>
      <w:r w:rsidRPr="00CA41FA">
        <w:rPr>
          <w:sz w:val="20"/>
        </w:rPr>
        <w:t xml:space="preserve"> (наименование образовательного учреждения)</w:t>
      </w:r>
    </w:p>
    <w:p w:rsidR="00190B10" w:rsidRPr="002154B2" w:rsidRDefault="00190B10" w:rsidP="00190B10">
      <w:pPr>
        <w:tabs>
          <w:tab w:val="left" w:pos="426"/>
        </w:tabs>
        <w:ind w:left="5640"/>
        <w:rPr>
          <w:szCs w:val="28"/>
        </w:rPr>
      </w:pPr>
    </w:p>
    <w:p w:rsidR="00190B10" w:rsidRPr="002154B2" w:rsidRDefault="00190B10" w:rsidP="00190B10">
      <w:pPr>
        <w:tabs>
          <w:tab w:val="left" w:pos="426"/>
        </w:tabs>
        <w:ind w:left="5640"/>
        <w:rPr>
          <w:szCs w:val="28"/>
        </w:rPr>
      </w:pPr>
    </w:p>
    <w:p w:rsidR="00190B10" w:rsidRPr="002154B2" w:rsidRDefault="00190B10" w:rsidP="00190B10">
      <w:pPr>
        <w:tabs>
          <w:tab w:val="left" w:pos="426"/>
        </w:tabs>
        <w:jc w:val="center"/>
        <w:rPr>
          <w:szCs w:val="28"/>
        </w:rPr>
      </w:pPr>
      <w:r w:rsidRPr="002154B2">
        <w:rPr>
          <w:szCs w:val="28"/>
        </w:rPr>
        <w:t>заявление.</w:t>
      </w:r>
    </w:p>
    <w:p w:rsidR="00190B10" w:rsidRPr="002154B2" w:rsidRDefault="00190B10" w:rsidP="00190B10">
      <w:pPr>
        <w:tabs>
          <w:tab w:val="left" w:pos="426"/>
        </w:tabs>
        <w:jc w:val="both"/>
        <w:rPr>
          <w:szCs w:val="28"/>
        </w:rPr>
      </w:pPr>
    </w:p>
    <w:p w:rsidR="00190B10" w:rsidRPr="002154B2" w:rsidRDefault="00190B10" w:rsidP="00190B10">
      <w:pPr>
        <w:tabs>
          <w:tab w:val="left" w:pos="426"/>
        </w:tabs>
        <w:ind w:firstLine="708"/>
        <w:jc w:val="both"/>
        <w:rPr>
          <w:szCs w:val="28"/>
        </w:rPr>
      </w:pPr>
      <w:r w:rsidRPr="002154B2">
        <w:rPr>
          <w:szCs w:val="28"/>
        </w:rPr>
        <w:t xml:space="preserve">Я, __________________________________________________________, </w:t>
      </w:r>
    </w:p>
    <w:p w:rsidR="00190B10" w:rsidRPr="002154B2" w:rsidRDefault="00190B10" w:rsidP="00190B10">
      <w:pPr>
        <w:tabs>
          <w:tab w:val="left" w:pos="426"/>
        </w:tabs>
        <w:ind w:firstLine="708"/>
        <w:jc w:val="center"/>
        <w:rPr>
          <w:szCs w:val="28"/>
        </w:rPr>
      </w:pPr>
      <w:r w:rsidRPr="002154B2">
        <w:rPr>
          <w:szCs w:val="28"/>
        </w:rPr>
        <w:t>(фамилия, имя, отчество)</w:t>
      </w:r>
    </w:p>
    <w:p w:rsidR="00190B10" w:rsidRPr="002154B2" w:rsidRDefault="00190B10" w:rsidP="00190B10">
      <w:pPr>
        <w:tabs>
          <w:tab w:val="left" w:pos="426"/>
        </w:tabs>
        <w:jc w:val="both"/>
        <w:rPr>
          <w:szCs w:val="28"/>
        </w:rPr>
      </w:pPr>
      <w:r w:rsidRPr="002154B2">
        <w:rPr>
          <w:szCs w:val="28"/>
        </w:rPr>
        <w:t>даю согласие на у</w:t>
      </w:r>
      <w:r>
        <w:rPr>
          <w:szCs w:val="28"/>
        </w:rPr>
        <w:t>частие в конкурсе «Педагог года</w:t>
      </w:r>
      <w:r w:rsidRPr="002154B2">
        <w:rPr>
          <w:szCs w:val="28"/>
        </w:rPr>
        <w:t xml:space="preserve"> 201</w:t>
      </w:r>
      <w:r>
        <w:rPr>
          <w:szCs w:val="28"/>
        </w:rPr>
        <w:t>9</w:t>
      </w:r>
      <w:r w:rsidRPr="002154B2">
        <w:rPr>
          <w:szCs w:val="28"/>
        </w:rPr>
        <w:t xml:space="preserve">» в номинации </w:t>
      </w:r>
      <w:r>
        <w:rPr>
          <w:szCs w:val="28"/>
          <w:u w:val="single"/>
        </w:rPr>
        <w:t>«</w:t>
      </w:r>
      <w:r w:rsidRPr="00190B10">
        <w:rPr>
          <w:b/>
          <w:szCs w:val="28"/>
          <w:u w:val="single"/>
        </w:rPr>
        <w:t>Педагог - наставник</w:t>
      </w:r>
      <w:r>
        <w:rPr>
          <w:szCs w:val="28"/>
          <w:u w:val="single"/>
        </w:rPr>
        <w:t>»</w:t>
      </w:r>
      <w:r w:rsidRPr="002154B2">
        <w:rPr>
          <w:szCs w:val="28"/>
        </w:rPr>
        <w:t xml:space="preserve"> и внесение сведений в базу данных об участниках конкурса и и</w:t>
      </w:r>
      <w:r w:rsidRPr="002154B2">
        <w:rPr>
          <w:szCs w:val="28"/>
        </w:rPr>
        <w:t>с</w:t>
      </w:r>
      <w:r w:rsidRPr="002154B2">
        <w:rPr>
          <w:szCs w:val="28"/>
        </w:rPr>
        <w:t>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190B10" w:rsidRPr="002154B2" w:rsidRDefault="00190B10" w:rsidP="00190B10">
      <w:pPr>
        <w:tabs>
          <w:tab w:val="left" w:pos="426"/>
        </w:tabs>
        <w:jc w:val="both"/>
        <w:rPr>
          <w:szCs w:val="28"/>
        </w:rPr>
      </w:pPr>
    </w:p>
    <w:p w:rsidR="00190B10" w:rsidRPr="002154B2" w:rsidRDefault="00190B10" w:rsidP="00190B10">
      <w:pPr>
        <w:tabs>
          <w:tab w:val="left" w:pos="426"/>
        </w:tabs>
        <w:jc w:val="both"/>
        <w:rPr>
          <w:szCs w:val="28"/>
        </w:rPr>
      </w:pPr>
      <w:r w:rsidRPr="002154B2">
        <w:rPr>
          <w:szCs w:val="28"/>
        </w:rPr>
        <w:t>«___» _________201</w:t>
      </w:r>
      <w:r>
        <w:rPr>
          <w:szCs w:val="28"/>
        </w:rPr>
        <w:t>9</w:t>
      </w:r>
      <w:r w:rsidRPr="002154B2">
        <w:rPr>
          <w:szCs w:val="28"/>
        </w:rPr>
        <w:t xml:space="preserve"> г.</w:t>
      </w:r>
      <w:r w:rsidRPr="002154B2">
        <w:rPr>
          <w:szCs w:val="28"/>
        </w:rPr>
        <w:tab/>
      </w:r>
      <w:r w:rsidRPr="002154B2">
        <w:rPr>
          <w:szCs w:val="28"/>
        </w:rPr>
        <w:tab/>
      </w:r>
      <w:r w:rsidRPr="002154B2">
        <w:rPr>
          <w:szCs w:val="28"/>
        </w:rPr>
        <w:tab/>
      </w:r>
      <w:r w:rsidRPr="002154B2">
        <w:rPr>
          <w:szCs w:val="28"/>
        </w:rPr>
        <w:tab/>
      </w:r>
      <w:r w:rsidRPr="002154B2">
        <w:rPr>
          <w:szCs w:val="28"/>
        </w:rPr>
        <w:tab/>
        <w:t xml:space="preserve">____________________ </w:t>
      </w:r>
    </w:p>
    <w:p w:rsidR="00190B10" w:rsidRPr="00CA41FA" w:rsidRDefault="00190B10" w:rsidP="00190B10">
      <w:pPr>
        <w:tabs>
          <w:tab w:val="left" w:pos="426"/>
        </w:tabs>
        <w:ind w:left="6480"/>
        <w:jc w:val="both"/>
        <w:rPr>
          <w:sz w:val="20"/>
        </w:rPr>
      </w:pPr>
      <w:r w:rsidRPr="00CA41FA">
        <w:rPr>
          <w:sz w:val="20"/>
        </w:rPr>
        <w:t xml:space="preserve"> (подпись) </w:t>
      </w: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center"/>
        <w:rPr>
          <w:szCs w:val="28"/>
        </w:rPr>
      </w:pPr>
    </w:p>
    <w:p w:rsidR="00190B10" w:rsidRDefault="00190B10" w:rsidP="00190B10">
      <w:pPr>
        <w:jc w:val="right"/>
        <w:rPr>
          <w:i/>
          <w:spacing w:val="2"/>
        </w:rPr>
      </w:pPr>
      <w:r w:rsidRPr="002144E8">
        <w:rPr>
          <w:i/>
          <w:spacing w:val="2"/>
        </w:rPr>
        <w:lastRenderedPageBreak/>
        <w:t>Приложение</w:t>
      </w:r>
      <w:r>
        <w:rPr>
          <w:i/>
          <w:spacing w:val="2"/>
        </w:rPr>
        <w:t xml:space="preserve"> 3</w:t>
      </w:r>
    </w:p>
    <w:p w:rsidR="00190B10" w:rsidRDefault="00190B10" w:rsidP="00190B10">
      <w:pPr>
        <w:jc w:val="right"/>
        <w:rPr>
          <w:i/>
          <w:spacing w:val="2"/>
        </w:rPr>
      </w:pPr>
    </w:p>
    <w:p w:rsidR="00190B10" w:rsidRDefault="00190B10" w:rsidP="00190B10">
      <w:pPr>
        <w:jc w:val="center"/>
        <w:rPr>
          <w:b/>
        </w:rPr>
      </w:pPr>
      <w:r w:rsidRPr="006A77DA">
        <w:rPr>
          <w:b/>
        </w:rPr>
        <w:t>СОГЛАСИЕ</w:t>
      </w:r>
    </w:p>
    <w:p w:rsidR="00190B10" w:rsidRDefault="00190B10" w:rsidP="00190B10">
      <w:pPr>
        <w:jc w:val="center"/>
        <w:rPr>
          <w:b/>
        </w:rPr>
      </w:pPr>
    </w:p>
    <w:p w:rsidR="00190B10" w:rsidRPr="00190B10" w:rsidRDefault="00190B10" w:rsidP="00190B10">
      <w:pPr>
        <w:rPr>
          <w:sz w:val="24"/>
          <w:szCs w:val="24"/>
        </w:rPr>
      </w:pPr>
      <w:r w:rsidRPr="00190B10">
        <w:rPr>
          <w:sz w:val="24"/>
          <w:szCs w:val="24"/>
        </w:rPr>
        <w:t>«_____» _______________ 20___ г.</w:t>
      </w:r>
    </w:p>
    <w:p w:rsidR="00190B10" w:rsidRPr="00190B10" w:rsidRDefault="00190B10" w:rsidP="00190B10">
      <w:pPr>
        <w:rPr>
          <w:sz w:val="24"/>
          <w:szCs w:val="24"/>
        </w:rPr>
      </w:pPr>
    </w:p>
    <w:p w:rsidR="00190B10" w:rsidRPr="00190B10" w:rsidRDefault="00190B10" w:rsidP="00190B10">
      <w:pPr>
        <w:jc w:val="center"/>
        <w:rPr>
          <w:sz w:val="24"/>
          <w:szCs w:val="24"/>
        </w:rPr>
      </w:pPr>
      <w:r w:rsidRPr="00190B10">
        <w:rPr>
          <w:sz w:val="24"/>
          <w:szCs w:val="24"/>
        </w:rPr>
        <w:t>На передачу персональных данных третьим лицам</w:t>
      </w:r>
    </w:p>
    <w:p w:rsidR="00190B10" w:rsidRPr="00190B10" w:rsidRDefault="00190B10" w:rsidP="00190B10">
      <w:pPr>
        <w:jc w:val="center"/>
        <w:rPr>
          <w:sz w:val="24"/>
          <w:szCs w:val="24"/>
        </w:rPr>
      </w:pPr>
    </w:p>
    <w:p w:rsidR="00190B10" w:rsidRPr="00190B10" w:rsidRDefault="00190B10" w:rsidP="00190B10">
      <w:pPr>
        <w:jc w:val="center"/>
        <w:rPr>
          <w:sz w:val="24"/>
          <w:szCs w:val="24"/>
        </w:rPr>
      </w:pPr>
      <w:r w:rsidRPr="00190B10">
        <w:rPr>
          <w:sz w:val="24"/>
          <w:szCs w:val="24"/>
        </w:rPr>
        <w:t>Я,___________________________________________________</w:t>
      </w:r>
      <w:r>
        <w:rPr>
          <w:sz w:val="24"/>
          <w:szCs w:val="24"/>
        </w:rPr>
        <w:t>____________</w:t>
      </w:r>
      <w:r w:rsidRPr="00190B10">
        <w:rPr>
          <w:sz w:val="24"/>
          <w:szCs w:val="24"/>
        </w:rPr>
        <w:t>________________,</w:t>
      </w:r>
      <w:r w:rsidRPr="00190B10">
        <w:rPr>
          <w:sz w:val="24"/>
          <w:szCs w:val="24"/>
        </w:rPr>
        <w:br/>
        <w:t>(фамилия, имя, отчество)</w:t>
      </w:r>
    </w:p>
    <w:p w:rsidR="00190B10" w:rsidRPr="00190B10" w:rsidRDefault="00190B10" w:rsidP="00190B10">
      <w:pPr>
        <w:jc w:val="center"/>
        <w:rPr>
          <w:sz w:val="24"/>
          <w:szCs w:val="24"/>
        </w:rPr>
      </w:pPr>
    </w:p>
    <w:p w:rsidR="00190B10" w:rsidRPr="00190B10" w:rsidRDefault="00190B10" w:rsidP="00190B10">
      <w:pPr>
        <w:jc w:val="center"/>
        <w:rPr>
          <w:sz w:val="24"/>
          <w:szCs w:val="24"/>
        </w:rPr>
      </w:pPr>
      <w:r w:rsidRPr="00190B10">
        <w:rPr>
          <w:sz w:val="24"/>
          <w:szCs w:val="24"/>
        </w:rPr>
        <w:t>паспорт серии _____ №________, выдан ______________</w:t>
      </w:r>
      <w:r>
        <w:rPr>
          <w:sz w:val="24"/>
          <w:szCs w:val="24"/>
        </w:rPr>
        <w:t>____________</w:t>
      </w:r>
      <w:r w:rsidRPr="00190B10">
        <w:rPr>
          <w:sz w:val="24"/>
          <w:szCs w:val="24"/>
        </w:rPr>
        <w:t>____________________                                                                                                                                                                                                             (дата, кем)</w:t>
      </w:r>
    </w:p>
    <w:p w:rsidR="00190B10" w:rsidRPr="00190B10" w:rsidRDefault="00190B10" w:rsidP="00190B10">
      <w:pPr>
        <w:jc w:val="both"/>
        <w:rPr>
          <w:sz w:val="24"/>
          <w:szCs w:val="24"/>
        </w:rPr>
      </w:pPr>
      <w:r w:rsidRPr="00190B10">
        <w:rPr>
          <w:sz w:val="24"/>
          <w:szCs w:val="24"/>
        </w:rPr>
        <w:t>проживающий по адресу _________________________</w:t>
      </w:r>
      <w:r>
        <w:rPr>
          <w:sz w:val="24"/>
          <w:szCs w:val="24"/>
        </w:rPr>
        <w:t>________</w:t>
      </w:r>
      <w:r w:rsidRPr="00190B10">
        <w:rPr>
          <w:sz w:val="24"/>
          <w:szCs w:val="24"/>
        </w:rPr>
        <w:t>_______________________ (далее Субъект), разрешаю организационному комитету районного конкурса профессионал</w:t>
      </w:r>
      <w:r w:rsidRPr="00190B10">
        <w:rPr>
          <w:sz w:val="24"/>
          <w:szCs w:val="24"/>
        </w:rPr>
        <w:t>ь</w:t>
      </w:r>
      <w:r w:rsidRPr="00190B10">
        <w:rPr>
          <w:sz w:val="24"/>
          <w:szCs w:val="24"/>
        </w:rPr>
        <w:t>ного мастерства «Педагог года 2019», ТГМ МКУДПО «ГЦРО», (далее Оператор) обрабат</w:t>
      </w:r>
      <w:r w:rsidRPr="00190B10">
        <w:rPr>
          <w:sz w:val="24"/>
          <w:szCs w:val="24"/>
        </w:rPr>
        <w:t>ы</w:t>
      </w:r>
      <w:r w:rsidRPr="00190B10">
        <w:rPr>
          <w:sz w:val="24"/>
          <w:szCs w:val="24"/>
        </w:rPr>
        <w:t>вать, систематизировать, уточнять (обновлять, изменять), комбинировать, блокировать, уни</w:t>
      </w:r>
      <w:r w:rsidRPr="00190B10">
        <w:rPr>
          <w:sz w:val="24"/>
          <w:szCs w:val="24"/>
        </w:rPr>
        <w:t>ч</w:t>
      </w:r>
      <w:r w:rsidRPr="00190B10">
        <w:rPr>
          <w:sz w:val="24"/>
          <w:szCs w:val="24"/>
        </w:rPr>
        <w:t>тожать, размещать на сайте, а также перед</w:t>
      </w:r>
      <w:r w:rsidRPr="00190B10">
        <w:rPr>
          <w:sz w:val="24"/>
          <w:szCs w:val="24"/>
        </w:rPr>
        <w:t>а</w:t>
      </w:r>
      <w:r w:rsidRPr="00190B10">
        <w:rPr>
          <w:sz w:val="24"/>
          <w:szCs w:val="24"/>
        </w:rPr>
        <w:t>вать  следующие мои персональные данные:</w:t>
      </w:r>
    </w:p>
    <w:p w:rsidR="00190B10" w:rsidRPr="00190B10" w:rsidRDefault="00190B10" w:rsidP="00190B10">
      <w:pPr>
        <w:rPr>
          <w:sz w:val="24"/>
          <w:szCs w:val="24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1980"/>
      </w:tblGrid>
      <w:tr w:rsidR="00190B10" w:rsidRPr="00190B10" w:rsidTr="005147E0">
        <w:tc>
          <w:tcPr>
            <w:tcW w:w="3369" w:type="dxa"/>
            <w:shd w:val="clear" w:color="auto" w:fill="auto"/>
            <w:vAlign w:val="center"/>
          </w:tcPr>
          <w:p w:rsidR="00190B10" w:rsidRPr="00190B10" w:rsidRDefault="00190B10" w:rsidP="005147E0">
            <w:pPr>
              <w:jc w:val="center"/>
              <w:rPr>
                <w:b/>
                <w:sz w:val="24"/>
                <w:szCs w:val="24"/>
              </w:rPr>
            </w:pPr>
            <w:r w:rsidRPr="00190B10">
              <w:rPr>
                <w:b/>
                <w:sz w:val="24"/>
                <w:szCs w:val="24"/>
              </w:rPr>
              <w:t>Кому,  и с какой целью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B10" w:rsidRPr="00190B10" w:rsidRDefault="00190B10" w:rsidP="005147E0">
            <w:pPr>
              <w:jc w:val="center"/>
              <w:rPr>
                <w:b/>
                <w:sz w:val="24"/>
                <w:szCs w:val="24"/>
              </w:rPr>
            </w:pPr>
            <w:r w:rsidRPr="00190B10">
              <w:rPr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jc w:val="center"/>
              <w:rPr>
                <w:sz w:val="24"/>
                <w:szCs w:val="24"/>
              </w:rPr>
            </w:pPr>
            <w:r w:rsidRPr="00190B10">
              <w:rPr>
                <w:b/>
                <w:sz w:val="24"/>
                <w:szCs w:val="24"/>
              </w:rPr>
              <w:t>Разрешаю/</w:t>
            </w:r>
            <w:r w:rsidRPr="00190B10">
              <w:rPr>
                <w:b/>
                <w:sz w:val="24"/>
                <w:szCs w:val="24"/>
              </w:rPr>
              <w:br/>
              <w:t>не разрешаю (необходимо указать да или нет)</w:t>
            </w:r>
          </w:p>
        </w:tc>
      </w:tr>
      <w:tr w:rsidR="00190B10" w:rsidRPr="00190B10" w:rsidTr="005147E0">
        <w:tc>
          <w:tcPr>
            <w:tcW w:w="3369" w:type="dxa"/>
            <w:vMerge w:val="restart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 xml:space="preserve">Организационному комитету, ТГМ МКУДПО «ГЦРО» – для формирования банка  данных  участников конкурса </w:t>
            </w: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Стаж работы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Пол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  <w:tr w:rsidR="00190B10" w:rsidRPr="00190B10" w:rsidTr="005147E0">
        <w:tc>
          <w:tcPr>
            <w:tcW w:w="3369" w:type="dxa"/>
            <w:vMerge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  <w:r w:rsidRPr="00190B10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1980" w:type="dxa"/>
            <w:shd w:val="clear" w:color="auto" w:fill="auto"/>
          </w:tcPr>
          <w:p w:rsidR="00190B10" w:rsidRPr="00190B10" w:rsidRDefault="00190B10" w:rsidP="005147E0">
            <w:pPr>
              <w:rPr>
                <w:sz w:val="24"/>
                <w:szCs w:val="24"/>
              </w:rPr>
            </w:pPr>
          </w:p>
        </w:tc>
      </w:tr>
    </w:tbl>
    <w:p w:rsidR="00190B10" w:rsidRPr="00190B10" w:rsidRDefault="00190B10" w:rsidP="00190B10">
      <w:pPr>
        <w:rPr>
          <w:sz w:val="24"/>
          <w:szCs w:val="24"/>
        </w:rPr>
      </w:pPr>
    </w:p>
    <w:p w:rsidR="00190B10" w:rsidRPr="00190B10" w:rsidRDefault="00190B10" w:rsidP="00190B10">
      <w:pPr>
        <w:rPr>
          <w:sz w:val="24"/>
          <w:szCs w:val="24"/>
        </w:rPr>
      </w:pPr>
      <w:r w:rsidRPr="00190B10">
        <w:rPr>
          <w:sz w:val="24"/>
          <w:szCs w:val="24"/>
        </w:rPr>
        <w:t>Настоящее согласие действует бессрочно.</w:t>
      </w:r>
    </w:p>
    <w:p w:rsidR="00190B10" w:rsidRPr="00190B10" w:rsidRDefault="00190B10" w:rsidP="00190B10">
      <w:pPr>
        <w:ind w:firstLine="708"/>
        <w:jc w:val="both"/>
        <w:rPr>
          <w:sz w:val="24"/>
          <w:szCs w:val="24"/>
        </w:rPr>
      </w:pPr>
      <w:r w:rsidRPr="00190B10">
        <w:rPr>
          <w:sz w:val="24"/>
          <w:szCs w:val="24"/>
        </w:rPr>
        <w:t>Перечень действий с персональными данными, на совершение которых дается согл</w:t>
      </w:r>
      <w:r w:rsidRPr="00190B10">
        <w:rPr>
          <w:sz w:val="24"/>
          <w:szCs w:val="24"/>
        </w:rPr>
        <w:t>а</w:t>
      </w:r>
      <w:r w:rsidRPr="00190B10">
        <w:rPr>
          <w:sz w:val="24"/>
          <w:szCs w:val="24"/>
        </w:rPr>
        <w:t>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</w:t>
      </w:r>
      <w:r w:rsidRPr="00190B10">
        <w:rPr>
          <w:sz w:val="24"/>
          <w:szCs w:val="24"/>
        </w:rPr>
        <w:t>а</w:t>
      </w:r>
      <w:r w:rsidRPr="00190B10">
        <w:rPr>
          <w:sz w:val="24"/>
          <w:szCs w:val="24"/>
        </w:rPr>
        <w:t>коне от 27.07.2006 № 152-ФЗ «О перс</w:t>
      </w:r>
      <w:r w:rsidRPr="00190B10">
        <w:rPr>
          <w:sz w:val="24"/>
          <w:szCs w:val="24"/>
        </w:rPr>
        <w:t>о</w:t>
      </w:r>
      <w:r w:rsidRPr="00190B10">
        <w:rPr>
          <w:sz w:val="24"/>
          <w:szCs w:val="24"/>
        </w:rPr>
        <w:t>нальных данных», с которым я ознакомлен:</w:t>
      </w:r>
    </w:p>
    <w:p w:rsidR="00190B10" w:rsidRDefault="00190B10" w:rsidP="00190B10">
      <w:r>
        <w:t xml:space="preserve">                                                                                         </w:t>
      </w:r>
    </w:p>
    <w:p w:rsidR="00190B10" w:rsidRDefault="00190B10" w:rsidP="00190B10">
      <w:pPr>
        <w:ind w:left="4248" w:firstLine="708"/>
      </w:pPr>
      <w:r>
        <w:t xml:space="preserve">        </w:t>
      </w:r>
    </w:p>
    <w:p w:rsidR="00190B10" w:rsidRDefault="00190B10" w:rsidP="00190B10">
      <w:pPr>
        <w:ind w:left="4248"/>
      </w:pPr>
      <w:r>
        <w:t xml:space="preserve">      _______________         ________________</w:t>
      </w:r>
    </w:p>
    <w:p w:rsidR="00190B10" w:rsidRDefault="00190B10" w:rsidP="00190B1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453E20">
        <w:rPr>
          <w:sz w:val="20"/>
        </w:rPr>
        <w:t>(</w:t>
      </w:r>
      <w:r>
        <w:rPr>
          <w:sz w:val="20"/>
        </w:rPr>
        <w:t>под</w:t>
      </w:r>
      <w:r w:rsidRPr="00453E20">
        <w:rPr>
          <w:sz w:val="20"/>
        </w:rPr>
        <w:t xml:space="preserve">пись)      </w:t>
      </w:r>
      <w:r>
        <w:rPr>
          <w:sz w:val="20"/>
        </w:rPr>
        <w:t xml:space="preserve">                            </w:t>
      </w:r>
      <w:r w:rsidRPr="00453E20">
        <w:rPr>
          <w:sz w:val="20"/>
        </w:rPr>
        <w:t xml:space="preserve"> </w:t>
      </w:r>
      <w:r>
        <w:rPr>
          <w:sz w:val="20"/>
        </w:rPr>
        <w:t>(ФИО)</w:t>
      </w:r>
    </w:p>
    <w:sectPr w:rsidR="00190B10" w:rsidSect="002144E8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/>
      <w:pgMar w:top="1134" w:right="708" w:bottom="993" w:left="1418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A9" w:rsidRDefault="008A15A9">
      <w:r>
        <w:separator/>
      </w:r>
    </w:p>
  </w:endnote>
  <w:endnote w:type="continuationSeparator" w:id="1">
    <w:p w:rsidR="008A15A9" w:rsidRDefault="008A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3" w:rsidRDefault="00A5740B" w:rsidP="00F45EAC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13" w:rsidRDefault="00746C13" w:rsidP="00FD4A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3" w:rsidRDefault="00746C13" w:rsidP="00CD2F34">
    <w:pPr>
      <w:pStyle w:val="a9"/>
      <w:framePr w:wrap="around" w:vAnchor="text" w:hAnchor="margin" w:xAlign="center" w:y="1"/>
      <w:ind w:right="360"/>
      <w:rPr>
        <w:rStyle w:val="a5"/>
      </w:rPr>
    </w:pPr>
  </w:p>
  <w:p w:rsidR="00746C13" w:rsidRDefault="00746C13" w:rsidP="00DC1FAA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A9" w:rsidRDefault="008A15A9">
      <w:r>
        <w:separator/>
      </w:r>
    </w:p>
  </w:footnote>
  <w:footnote w:type="continuationSeparator" w:id="1">
    <w:p w:rsidR="008A15A9" w:rsidRDefault="008A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3" w:rsidRDefault="00A5740B" w:rsidP="00F45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13" w:rsidRDefault="00746C13" w:rsidP="00C210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3" w:rsidRPr="00BE1EA6" w:rsidRDefault="00A5740B" w:rsidP="000F5C7F">
    <w:pPr>
      <w:pStyle w:val="a3"/>
      <w:jc w:val="center"/>
      <w:rPr>
        <w:sz w:val="24"/>
        <w:szCs w:val="24"/>
      </w:rPr>
    </w:pPr>
    <w:r w:rsidRPr="00BE1EA6">
      <w:rPr>
        <w:sz w:val="24"/>
        <w:szCs w:val="24"/>
      </w:rPr>
      <w:fldChar w:fldCharType="begin"/>
    </w:r>
    <w:r w:rsidR="00746C13" w:rsidRPr="00BE1EA6">
      <w:rPr>
        <w:sz w:val="24"/>
        <w:szCs w:val="24"/>
      </w:rPr>
      <w:instrText>PAGE   \* MERGEFORMAT</w:instrText>
    </w:r>
    <w:r w:rsidRPr="00BE1EA6">
      <w:rPr>
        <w:sz w:val="24"/>
        <w:szCs w:val="24"/>
      </w:rPr>
      <w:fldChar w:fldCharType="separate"/>
    </w:r>
    <w:r w:rsidR="00190B10">
      <w:rPr>
        <w:noProof/>
        <w:sz w:val="24"/>
        <w:szCs w:val="24"/>
      </w:rPr>
      <w:t>5</w:t>
    </w:r>
    <w:r w:rsidRPr="00BE1EA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355"/>
    <w:multiLevelType w:val="hybridMultilevel"/>
    <w:tmpl w:val="65BC6162"/>
    <w:lvl w:ilvl="0" w:tplc="E514B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7482"/>
    <w:multiLevelType w:val="hybridMultilevel"/>
    <w:tmpl w:val="EDBCE05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CA0342"/>
    <w:multiLevelType w:val="hybridMultilevel"/>
    <w:tmpl w:val="62F0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36CB5"/>
    <w:multiLevelType w:val="hybridMultilevel"/>
    <w:tmpl w:val="470ABD44"/>
    <w:lvl w:ilvl="0" w:tplc="13169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0020EE"/>
    <w:multiLevelType w:val="multilevel"/>
    <w:tmpl w:val="6444E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387F30"/>
    <w:multiLevelType w:val="multilevel"/>
    <w:tmpl w:val="45729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73EAD"/>
    <w:multiLevelType w:val="singleLevel"/>
    <w:tmpl w:val="0E0C242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 w:val="0"/>
      </w:rPr>
    </w:lvl>
  </w:abstractNum>
  <w:abstractNum w:abstractNumId="7">
    <w:nsid w:val="3144358D"/>
    <w:multiLevelType w:val="multilevel"/>
    <w:tmpl w:val="4DB22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535486"/>
    <w:multiLevelType w:val="hybridMultilevel"/>
    <w:tmpl w:val="98EAE2DC"/>
    <w:lvl w:ilvl="0" w:tplc="3280D36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FE6614"/>
    <w:multiLevelType w:val="multilevel"/>
    <w:tmpl w:val="C616B1A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4E5D71"/>
    <w:multiLevelType w:val="hybridMultilevel"/>
    <w:tmpl w:val="4C1AD566"/>
    <w:lvl w:ilvl="0" w:tplc="A4247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5C7CD0"/>
    <w:multiLevelType w:val="singleLevel"/>
    <w:tmpl w:val="3E6E8F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7AA153BE"/>
    <w:multiLevelType w:val="hybridMultilevel"/>
    <w:tmpl w:val="36B0843E"/>
    <w:lvl w:ilvl="0" w:tplc="E514B2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EB37B95"/>
    <w:multiLevelType w:val="multilevel"/>
    <w:tmpl w:val="B6F41F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consecutiveHyphenLimit w:val="3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40CB3"/>
    <w:rsid w:val="00000328"/>
    <w:rsid w:val="00002EFE"/>
    <w:rsid w:val="00002FE5"/>
    <w:rsid w:val="00004884"/>
    <w:rsid w:val="00007E45"/>
    <w:rsid w:val="000141E6"/>
    <w:rsid w:val="00032F65"/>
    <w:rsid w:val="00035A2C"/>
    <w:rsid w:val="00035BD9"/>
    <w:rsid w:val="00035D64"/>
    <w:rsid w:val="00037092"/>
    <w:rsid w:val="00040D02"/>
    <w:rsid w:val="000521A6"/>
    <w:rsid w:val="000575CA"/>
    <w:rsid w:val="00061665"/>
    <w:rsid w:val="000707B4"/>
    <w:rsid w:val="00072856"/>
    <w:rsid w:val="0008629F"/>
    <w:rsid w:val="000862FF"/>
    <w:rsid w:val="0009359D"/>
    <w:rsid w:val="00093987"/>
    <w:rsid w:val="000948EF"/>
    <w:rsid w:val="00094906"/>
    <w:rsid w:val="00095DF4"/>
    <w:rsid w:val="00096BBC"/>
    <w:rsid w:val="000A1BC7"/>
    <w:rsid w:val="000B1E92"/>
    <w:rsid w:val="000B1F98"/>
    <w:rsid w:val="000B2BB5"/>
    <w:rsid w:val="000C3B23"/>
    <w:rsid w:val="000C5EC9"/>
    <w:rsid w:val="000C6FBE"/>
    <w:rsid w:val="000D3998"/>
    <w:rsid w:val="000D7048"/>
    <w:rsid w:val="000E0DCB"/>
    <w:rsid w:val="000F5C7F"/>
    <w:rsid w:val="000F6EBA"/>
    <w:rsid w:val="00104727"/>
    <w:rsid w:val="001117A7"/>
    <w:rsid w:val="00112B33"/>
    <w:rsid w:val="001145AC"/>
    <w:rsid w:val="0011546C"/>
    <w:rsid w:val="001249F1"/>
    <w:rsid w:val="001271E9"/>
    <w:rsid w:val="00133F34"/>
    <w:rsid w:val="00134E5D"/>
    <w:rsid w:val="00137C3C"/>
    <w:rsid w:val="00141032"/>
    <w:rsid w:val="00142AE9"/>
    <w:rsid w:val="00142D89"/>
    <w:rsid w:val="00145E7E"/>
    <w:rsid w:val="00152237"/>
    <w:rsid w:val="00154ABF"/>
    <w:rsid w:val="00161667"/>
    <w:rsid w:val="0016598D"/>
    <w:rsid w:val="001661CA"/>
    <w:rsid w:val="00167C6A"/>
    <w:rsid w:val="0017606E"/>
    <w:rsid w:val="001802EE"/>
    <w:rsid w:val="001804BC"/>
    <w:rsid w:val="00182366"/>
    <w:rsid w:val="0018703D"/>
    <w:rsid w:val="00190B10"/>
    <w:rsid w:val="00191AC2"/>
    <w:rsid w:val="001A1B35"/>
    <w:rsid w:val="001A1D08"/>
    <w:rsid w:val="001C1B73"/>
    <w:rsid w:val="001C6FB4"/>
    <w:rsid w:val="001D4E90"/>
    <w:rsid w:val="001D7123"/>
    <w:rsid w:val="001D73F6"/>
    <w:rsid w:val="001E60E6"/>
    <w:rsid w:val="001F0F2B"/>
    <w:rsid w:val="001F6399"/>
    <w:rsid w:val="001F7309"/>
    <w:rsid w:val="001F7392"/>
    <w:rsid w:val="002144E8"/>
    <w:rsid w:val="00216300"/>
    <w:rsid w:val="002243FF"/>
    <w:rsid w:val="00232E8C"/>
    <w:rsid w:val="00241400"/>
    <w:rsid w:val="00241D52"/>
    <w:rsid w:val="00245C1E"/>
    <w:rsid w:val="00247B56"/>
    <w:rsid w:val="00252857"/>
    <w:rsid w:val="00253FCF"/>
    <w:rsid w:val="002564F9"/>
    <w:rsid w:val="00260ED5"/>
    <w:rsid w:val="00261223"/>
    <w:rsid w:val="00264B21"/>
    <w:rsid w:val="00267557"/>
    <w:rsid w:val="00271CF3"/>
    <w:rsid w:val="00273213"/>
    <w:rsid w:val="002736B8"/>
    <w:rsid w:val="0027550A"/>
    <w:rsid w:val="0027566B"/>
    <w:rsid w:val="00275E89"/>
    <w:rsid w:val="00282A0F"/>
    <w:rsid w:val="002A0053"/>
    <w:rsid w:val="002A6350"/>
    <w:rsid w:val="002A754C"/>
    <w:rsid w:val="002A76B1"/>
    <w:rsid w:val="002B53DD"/>
    <w:rsid w:val="002B6A1E"/>
    <w:rsid w:val="002C2EF6"/>
    <w:rsid w:val="002D255D"/>
    <w:rsid w:val="002D56CE"/>
    <w:rsid w:val="002D5B0A"/>
    <w:rsid w:val="002E7785"/>
    <w:rsid w:val="002F69AB"/>
    <w:rsid w:val="002F711A"/>
    <w:rsid w:val="0030031B"/>
    <w:rsid w:val="003108E8"/>
    <w:rsid w:val="00310EDA"/>
    <w:rsid w:val="003147BE"/>
    <w:rsid w:val="0032291D"/>
    <w:rsid w:val="0032452E"/>
    <w:rsid w:val="0033364B"/>
    <w:rsid w:val="00334CD6"/>
    <w:rsid w:val="003453BD"/>
    <w:rsid w:val="00351C1E"/>
    <w:rsid w:val="00355CC8"/>
    <w:rsid w:val="00355D60"/>
    <w:rsid w:val="00361E61"/>
    <w:rsid w:val="003622FD"/>
    <w:rsid w:val="00370960"/>
    <w:rsid w:val="0038352B"/>
    <w:rsid w:val="00383C7B"/>
    <w:rsid w:val="00393A4A"/>
    <w:rsid w:val="00394192"/>
    <w:rsid w:val="00397E89"/>
    <w:rsid w:val="003A404D"/>
    <w:rsid w:val="003A50EA"/>
    <w:rsid w:val="003A6A54"/>
    <w:rsid w:val="003A6DAC"/>
    <w:rsid w:val="003B0BD3"/>
    <w:rsid w:val="003B5CC0"/>
    <w:rsid w:val="003D0E0F"/>
    <w:rsid w:val="003E0877"/>
    <w:rsid w:val="003E0FE4"/>
    <w:rsid w:val="003E47D5"/>
    <w:rsid w:val="003E5315"/>
    <w:rsid w:val="0040261D"/>
    <w:rsid w:val="004056D4"/>
    <w:rsid w:val="00421B56"/>
    <w:rsid w:val="00424B98"/>
    <w:rsid w:val="00436D7B"/>
    <w:rsid w:val="00441A9A"/>
    <w:rsid w:val="00447331"/>
    <w:rsid w:val="004552DB"/>
    <w:rsid w:val="004668AD"/>
    <w:rsid w:val="0047052A"/>
    <w:rsid w:val="00470656"/>
    <w:rsid w:val="004716FD"/>
    <w:rsid w:val="004950F2"/>
    <w:rsid w:val="00495B24"/>
    <w:rsid w:val="004A1932"/>
    <w:rsid w:val="004B176C"/>
    <w:rsid w:val="004B5B65"/>
    <w:rsid w:val="004B5C6B"/>
    <w:rsid w:val="004B5E09"/>
    <w:rsid w:val="004C0202"/>
    <w:rsid w:val="004C3E68"/>
    <w:rsid w:val="004C7F74"/>
    <w:rsid w:val="004D22CF"/>
    <w:rsid w:val="004D3E97"/>
    <w:rsid w:val="004D52AE"/>
    <w:rsid w:val="004D52C9"/>
    <w:rsid w:val="004D7912"/>
    <w:rsid w:val="004E0BDD"/>
    <w:rsid w:val="004E48CE"/>
    <w:rsid w:val="004E6A4D"/>
    <w:rsid w:val="004F23E8"/>
    <w:rsid w:val="00503852"/>
    <w:rsid w:val="00503D79"/>
    <w:rsid w:val="00505390"/>
    <w:rsid w:val="00505C13"/>
    <w:rsid w:val="00520C69"/>
    <w:rsid w:val="00525239"/>
    <w:rsid w:val="00532BC5"/>
    <w:rsid w:val="005363C2"/>
    <w:rsid w:val="00536C13"/>
    <w:rsid w:val="005504E3"/>
    <w:rsid w:val="0056031F"/>
    <w:rsid w:val="005604CE"/>
    <w:rsid w:val="0056244E"/>
    <w:rsid w:val="00574C39"/>
    <w:rsid w:val="00580557"/>
    <w:rsid w:val="00585B05"/>
    <w:rsid w:val="00586D72"/>
    <w:rsid w:val="0058777C"/>
    <w:rsid w:val="005901B0"/>
    <w:rsid w:val="00594DA3"/>
    <w:rsid w:val="005975A8"/>
    <w:rsid w:val="005A0FC6"/>
    <w:rsid w:val="005A35C3"/>
    <w:rsid w:val="005B06F3"/>
    <w:rsid w:val="005B09A2"/>
    <w:rsid w:val="005B4EBD"/>
    <w:rsid w:val="005C003E"/>
    <w:rsid w:val="005C2DF9"/>
    <w:rsid w:val="005C5EF2"/>
    <w:rsid w:val="005C6BCD"/>
    <w:rsid w:val="005D1936"/>
    <w:rsid w:val="005D1B83"/>
    <w:rsid w:val="005D325E"/>
    <w:rsid w:val="005D69D8"/>
    <w:rsid w:val="005D7D76"/>
    <w:rsid w:val="005E3FE7"/>
    <w:rsid w:val="005E5870"/>
    <w:rsid w:val="005F2BA9"/>
    <w:rsid w:val="005F72A5"/>
    <w:rsid w:val="005F7BEB"/>
    <w:rsid w:val="00610136"/>
    <w:rsid w:val="00610E63"/>
    <w:rsid w:val="00612586"/>
    <w:rsid w:val="00612822"/>
    <w:rsid w:val="0061564F"/>
    <w:rsid w:val="00620065"/>
    <w:rsid w:val="00621A61"/>
    <w:rsid w:val="0062467C"/>
    <w:rsid w:val="00632F44"/>
    <w:rsid w:val="006447C9"/>
    <w:rsid w:val="00644CCF"/>
    <w:rsid w:val="00654443"/>
    <w:rsid w:val="00661CD7"/>
    <w:rsid w:val="0066548D"/>
    <w:rsid w:val="006658C5"/>
    <w:rsid w:val="00672EE6"/>
    <w:rsid w:val="00674090"/>
    <w:rsid w:val="00675D77"/>
    <w:rsid w:val="006916E7"/>
    <w:rsid w:val="00692F01"/>
    <w:rsid w:val="00693AD0"/>
    <w:rsid w:val="00696E5C"/>
    <w:rsid w:val="006A11BA"/>
    <w:rsid w:val="006A588E"/>
    <w:rsid w:val="006B19D4"/>
    <w:rsid w:val="006B6042"/>
    <w:rsid w:val="006D154B"/>
    <w:rsid w:val="006D1B07"/>
    <w:rsid w:val="006D29C1"/>
    <w:rsid w:val="006D4B6B"/>
    <w:rsid w:val="006D54C3"/>
    <w:rsid w:val="006E2489"/>
    <w:rsid w:val="006E2CAD"/>
    <w:rsid w:val="006E30AB"/>
    <w:rsid w:val="006E7202"/>
    <w:rsid w:val="006F02F1"/>
    <w:rsid w:val="006F276A"/>
    <w:rsid w:val="006F35D7"/>
    <w:rsid w:val="006F4849"/>
    <w:rsid w:val="006F6C6A"/>
    <w:rsid w:val="006F77B7"/>
    <w:rsid w:val="006F7CD0"/>
    <w:rsid w:val="00700E75"/>
    <w:rsid w:val="00701A35"/>
    <w:rsid w:val="00701C88"/>
    <w:rsid w:val="007033D3"/>
    <w:rsid w:val="0070766B"/>
    <w:rsid w:val="00714795"/>
    <w:rsid w:val="007171C3"/>
    <w:rsid w:val="00722780"/>
    <w:rsid w:val="00725433"/>
    <w:rsid w:val="00725E9D"/>
    <w:rsid w:val="00732349"/>
    <w:rsid w:val="00734829"/>
    <w:rsid w:val="0073575E"/>
    <w:rsid w:val="00740CB3"/>
    <w:rsid w:val="00744C3F"/>
    <w:rsid w:val="00746C13"/>
    <w:rsid w:val="00751381"/>
    <w:rsid w:val="00753DD4"/>
    <w:rsid w:val="00756758"/>
    <w:rsid w:val="0076161B"/>
    <w:rsid w:val="00763DDD"/>
    <w:rsid w:val="0077119D"/>
    <w:rsid w:val="00775645"/>
    <w:rsid w:val="007758CC"/>
    <w:rsid w:val="007769B8"/>
    <w:rsid w:val="0077726C"/>
    <w:rsid w:val="0077758A"/>
    <w:rsid w:val="007871F9"/>
    <w:rsid w:val="00787C02"/>
    <w:rsid w:val="0079274E"/>
    <w:rsid w:val="00797752"/>
    <w:rsid w:val="007A363C"/>
    <w:rsid w:val="007A47BB"/>
    <w:rsid w:val="007B0D39"/>
    <w:rsid w:val="007B4B9C"/>
    <w:rsid w:val="007B58FE"/>
    <w:rsid w:val="007C2762"/>
    <w:rsid w:val="007C54F6"/>
    <w:rsid w:val="007C7562"/>
    <w:rsid w:val="007D6021"/>
    <w:rsid w:val="007D6BC5"/>
    <w:rsid w:val="007E6229"/>
    <w:rsid w:val="007E7D59"/>
    <w:rsid w:val="007F2098"/>
    <w:rsid w:val="007F3F51"/>
    <w:rsid w:val="007F560F"/>
    <w:rsid w:val="007F664F"/>
    <w:rsid w:val="007F68CD"/>
    <w:rsid w:val="007F7376"/>
    <w:rsid w:val="00802799"/>
    <w:rsid w:val="0080481F"/>
    <w:rsid w:val="00805EFC"/>
    <w:rsid w:val="00816640"/>
    <w:rsid w:val="00820F45"/>
    <w:rsid w:val="008262D0"/>
    <w:rsid w:val="008313EE"/>
    <w:rsid w:val="00833A4C"/>
    <w:rsid w:val="00845CBB"/>
    <w:rsid w:val="008508A1"/>
    <w:rsid w:val="00853BC6"/>
    <w:rsid w:val="00860AE3"/>
    <w:rsid w:val="0086513B"/>
    <w:rsid w:val="0086721B"/>
    <w:rsid w:val="0087636E"/>
    <w:rsid w:val="00877431"/>
    <w:rsid w:val="0088620F"/>
    <w:rsid w:val="008927F3"/>
    <w:rsid w:val="008956EE"/>
    <w:rsid w:val="008A15A9"/>
    <w:rsid w:val="008B57DD"/>
    <w:rsid w:val="008B7355"/>
    <w:rsid w:val="008B7C6E"/>
    <w:rsid w:val="008D389A"/>
    <w:rsid w:val="008D4CF8"/>
    <w:rsid w:val="008D5A2E"/>
    <w:rsid w:val="008E0AC5"/>
    <w:rsid w:val="00903BE2"/>
    <w:rsid w:val="009127F8"/>
    <w:rsid w:val="00912C97"/>
    <w:rsid w:val="00913238"/>
    <w:rsid w:val="009230CF"/>
    <w:rsid w:val="00924DB2"/>
    <w:rsid w:val="00931E39"/>
    <w:rsid w:val="00937187"/>
    <w:rsid w:val="00940E7F"/>
    <w:rsid w:val="0095010A"/>
    <w:rsid w:val="00950922"/>
    <w:rsid w:val="0095594F"/>
    <w:rsid w:val="00966A35"/>
    <w:rsid w:val="009708FE"/>
    <w:rsid w:val="00973705"/>
    <w:rsid w:val="00973C4F"/>
    <w:rsid w:val="00974DA6"/>
    <w:rsid w:val="00975364"/>
    <w:rsid w:val="00981E9C"/>
    <w:rsid w:val="00986725"/>
    <w:rsid w:val="00990DA8"/>
    <w:rsid w:val="0099147D"/>
    <w:rsid w:val="00991710"/>
    <w:rsid w:val="00994AEE"/>
    <w:rsid w:val="00996F8F"/>
    <w:rsid w:val="009B2412"/>
    <w:rsid w:val="009C4215"/>
    <w:rsid w:val="009C5FF4"/>
    <w:rsid w:val="009D66CB"/>
    <w:rsid w:val="009E6DCE"/>
    <w:rsid w:val="009E7A95"/>
    <w:rsid w:val="009F4321"/>
    <w:rsid w:val="00A17213"/>
    <w:rsid w:val="00A21575"/>
    <w:rsid w:val="00A23038"/>
    <w:rsid w:val="00A24568"/>
    <w:rsid w:val="00A31DBB"/>
    <w:rsid w:val="00A324CF"/>
    <w:rsid w:val="00A33FD2"/>
    <w:rsid w:val="00A36D3A"/>
    <w:rsid w:val="00A4109A"/>
    <w:rsid w:val="00A502F1"/>
    <w:rsid w:val="00A54817"/>
    <w:rsid w:val="00A54FE4"/>
    <w:rsid w:val="00A557B6"/>
    <w:rsid w:val="00A56C12"/>
    <w:rsid w:val="00A5740B"/>
    <w:rsid w:val="00A64D38"/>
    <w:rsid w:val="00A80DE8"/>
    <w:rsid w:val="00A83135"/>
    <w:rsid w:val="00A8679E"/>
    <w:rsid w:val="00A876CF"/>
    <w:rsid w:val="00A87F0A"/>
    <w:rsid w:val="00A917C7"/>
    <w:rsid w:val="00A9302C"/>
    <w:rsid w:val="00A97DF6"/>
    <w:rsid w:val="00AA0533"/>
    <w:rsid w:val="00AA0602"/>
    <w:rsid w:val="00AA1291"/>
    <w:rsid w:val="00AA3A3D"/>
    <w:rsid w:val="00AA76DA"/>
    <w:rsid w:val="00AA7B47"/>
    <w:rsid w:val="00AA7C57"/>
    <w:rsid w:val="00AB1FAF"/>
    <w:rsid w:val="00AC1A23"/>
    <w:rsid w:val="00AC6DAB"/>
    <w:rsid w:val="00AD6160"/>
    <w:rsid w:val="00AE54E0"/>
    <w:rsid w:val="00AF1033"/>
    <w:rsid w:val="00AF11BD"/>
    <w:rsid w:val="00AF11F6"/>
    <w:rsid w:val="00AF49F6"/>
    <w:rsid w:val="00B03171"/>
    <w:rsid w:val="00B06FDB"/>
    <w:rsid w:val="00B10782"/>
    <w:rsid w:val="00B11E16"/>
    <w:rsid w:val="00B12825"/>
    <w:rsid w:val="00B1586B"/>
    <w:rsid w:val="00B2156A"/>
    <w:rsid w:val="00B22025"/>
    <w:rsid w:val="00B2768A"/>
    <w:rsid w:val="00B358C0"/>
    <w:rsid w:val="00B4054C"/>
    <w:rsid w:val="00B5061E"/>
    <w:rsid w:val="00B526C0"/>
    <w:rsid w:val="00B53170"/>
    <w:rsid w:val="00B56C1B"/>
    <w:rsid w:val="00B57766"/>
    <w:rsid w:val="00B60217"/>
    <w:rsid w:val="00B602CF"/>
    <w:rsid w:val="00B639C4"/>
    <w:rsid w:val="00B701D0"/>
    <w:rsid w:val="00B703A3"/>
    <w:rsid w:val="00B70A9B"/>
    <w:rsid w:val="00B71261"/>
    <w:rsid w:val="00B72EED"/>
    <w:rsid w:val="00B906E0"/>
    <w:rsid w:val="00B91093"/>
    <w:rsid w:val="00BC206C"/>
    <w:rsid w:val="00BC488D"/>
    <w:rsid w:val="00BC79BE"/>
    <w:rsid w:val="00BD16E5"/>
    <w:rsid w:val="00BE1EA6"/>
    <w:rsid w:val="00BE1FEF"/>
    <w:rsid w:val="00BE3386"/>
    <w:rsid w:val="00BF1CD4"/>
    <w:rsid w:val="00C00448"/>
    <w:rsid w:val="00C02AD8"/>
    <w:rsid w:val="00C0371D"/>
    <w:rsid w:val="00C10E52"/>
    <w:rsid w:val="00C20927"/>
    <w:rsid w:val="00C20A51"/>
    <w:rsid w:val="00C21000"/>
    <w:rsid w:val="00C21BC7"/>
    <w:rsid w:val="00C2228A"/>
    <w:rsid w:val="00C26BFB"/>
    <w:rsid w:val="00C3068D"/>
    <w:rsid w:val="00C377BE"/>
    <w:rsid w:val="00C41476"/>
    <w:rsid w:val="00C44B1F"/>
    <w:rsid w:val="00C46585"/>
    <w:rsid w:val="00C54655"/>
    <w:rsid w:val="00C55C21"/>
    <w:rsid w:val="00C70C0D"/>
    <w:rsid w:val="00C71EE3"/>
    <w:rsid w:val="00C7298E"/>
    <w:rsid w:val="00C747FF"/>
    <w:rsid w:val="00C91EB4"/>
    <w:rsid w:val="00CB37B1"/>
    <w:rsid w:val="00CB4B18"/>
    <w:rsid w:val="00CC1128"/>
    <w:rsid w:val="00CC1941"/>
    <w:rsid w:val="00CC3076"/>
    <w:rsid w:val="00CD2F34"/>
    <w:rsid w:val="00CE12CF"/>
    <w:rsid w:val="00CE19A6"/>
    <w:rsid w:val="00CE48E6"/>
    <w:rsid w:val="00CF538E"/>
    <w:rsid w:val="00CF552F"/>
    <w:rsid w:val="00D008A2"/>
    <w:rsid w:val="00D02109"/>
    <w:rsid w:val="00D027C1"/>
    <w:rsid w:val="00D02FD7"/>
    <w:rsid w:val="00D1093D"/>
    <w:rsid w:val="00D14023"/>
    <w:rsid w:val="00D172A2"/>
    <w:rsid w:val="00D2462F"/>
    <w:rsid w:val="00D2522C"/>
    <w:rsid w:val="00D27C5F"/>
    <w:rsid w:val="00D324AC"/>
    <w:rsid w:val="00D33164"/>
    <w:rsid w:val="00D3326B"/>
    <w:rsid w:val="00D36FF2"/>
    <w:rsid w:val="00D37724"/>
    <w:rsid w:val="00D40821"/>
    <w:rsid w:val="00D42D37"/>
    <w:rsid w:val="00D450D4"/>
    <w:rsid w:val="00D515A3"/>
    <w:rsid w:val="00D606B2"/>
    <w:rsid w:val="00D73316"/>
    <w:rsid w:val="00D74061"/>
    <w:rsid w:val="00D75AE0"/>
    <w:rsid w:val="00D763F6"/>
    <w:rsid w:val="00D81E63"/>
    <w:rsid w:val="00D82099"/>
    <w:rsid w:val="00D8509D"/>
    <w:rsid w:val="00D85AE6"/>
    <w:rsid w:val="00D90310"/>
    <w:rsid w:val="00DA1DDD"/>
    <w:rsid w:val="00DA37B9"/>
    <w:rsid w:val="00DC1FAA"/>
    <w:rsid w:val="00DC2C76"/>
    <w:rsid w:val="00DC3AF3"/>
    <w:rsid w:val="00DD25A7"/>
    <w:rsid w:val="00DD59B8"/>
    <w:rsid w:val="00DE4182"/>
    <w:rsid w:val="00E01ABB"/>
    <w:rsid w:val="00E04208"/>
    <w:rsid w:val="00E078F8"/>
    <w:rsid w:val="00E128C4"/>
    <w:rsid w:val="00E131DE"/>
    <w:rsid w:val="00E1644F"/>
    <w:rsid w:val="00E1770B"/>
    <w:rsid w:val="00E258A5"/>
    <w:rsid w:val="00E274AD"/>
    <w:rsid w:val="00E3076F"/>
    <w:rsid w:val="00E339A1"/>
    <w:rsid w:val="00E40875"/>
    <w:rsid w:val="00E424A7"/>
    <w:rsid w:val="00E50044"/>
    <w:rsid w:val="00E52B99"/>
    <w:rsid w:val="00E564F4"/>
    <w:rsid w:val="00E56E13"/>
    <w:rsid w:val="00E60B8B"/>
    <w:rsid w:val="00E621BC"/>
    <w:rsid w:val="00E64A1C"/>
    <w:rsid w:val="00E64A68"/>
    <w:rsid w:val="00E666F5"/>
    <w:rsid w:val="00E81FE8"/>
    <w:rsid w:val="00E949B6"/>
    <w:rsid w:val="00E970B3"/>
    <w:rsid w:val="00EA1AE3"/>
    <w:rsid w:val="00EA1D40"/>
    <w:rsid w:val="00EA49A2"/>
    <w:rsid w:val="00EB451D"/>
    <w:rsid w:val="00EB6C3A"/>
    <w:rsid w:val="00EC0E14"/>
    <w:rsid w:val="00EC3CBE"/>
    <w:rsid w:val="00EC7F4E"/>
    <w:rsid w:val="00ED1293"/>
    <w:rsid w:val="00ED4748"/>
    <w:rsid w:val="00EE3EF9"/>
    <w:rsid w:val="00EE62AE"/>
    <w:rsid w:val="00EF0A9C"/>
    <w:rsid w:val="00EF2E7A"/>
    <w:rsid w:val="00EF4525"/>
    <w:rsid w:val="00EF6890"/>
    <w:rsid w:val="00F06EAF"/>
    <w:rsid w:val="00F20E90"/>
    <w:rsid w:val="00F22452"/>
    <w:rsid w:val="00F23A88"/>
    <w:rsid w:val="00F3464F"/>
    <w:rsid w:val="00F42F4D"/>
    <w:rsid w:val="00F43451"/>
    <w:rsid w:val="00F45EAC"/>
    <w:rsid w:val="00F55E3E"/>
    <w:rsid w:val="00F57D47"/>
    <w:rsid w:val="00F71B85"/>
    <w:rsid w:val="00F72074"/>
    <w:rsid w:val="00F758EB"/>
    <w:rsid w:val="00F85461"/>
    <w:rsid w:val="00FA2A2D"/>
    <w:rsid w:val="00FA4847"/>
    <w:rsid w:val="00FA7DCE"/>
    <w:rsid w:val="00FB1628"/>
    <w:rsid w:val="00FB1AF9"/>
    <w:rsid w:val="00FB2FB9"/>
    <w:rsid w:val="00FB4391"/>
    <w:rsid w:val="00FB5331"/>
    <w:rsid w:val="00FB5651"/>
    <w:rsid w:val="00FB5F82"/>
    <w:rsid w:val="00FC3AB6"/>
    <w:rsid w:val="00FD4A05"/>
    <w:rsid w:val="00FD542C"/>
    <w:rsid w:val="00FE0D0B"/>
    <w:rsid w:val="00FE0ECE"/>
    <w:rsid w:val="00FF1D52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20E90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0E9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20E90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0E90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F20E9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20E90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20E90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20E90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20E90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7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877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877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877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877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8777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58777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877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58777C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F20E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8777C"/>
    <w:rPr>
      <w:rFonts w:cs="Times New Roman"/>
      <w:sz w:val="28"/>
    </w:rPr>
  </w:style>
  <w:style w:type="character" w:styleId="a5">
    <w:name w:val="page number"/>
    <w:uiPriority w:val="99"/>
    <w:rsid w:val="00F20E90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F20E90"/>
    <w:pPr>
      <w:spacing w:before="720" w:line="240" w:lineRule="atLeast"/>
      <w:ind w:firstLine="709"/>
      <w:jc w:val="both"/>
    </w:pPr>
  </w:style>
  <w:style w:type="paragraph" w:customStyle="1" w:styleId="BodyText21">
    <w:name w:val="Body Text 21"/>
    <w:basedOn w:val="a"/>
    <w:rsid w:val="00F20E90"/>
    <w:pPr>
      <w:tabs>
        <w:tab w:val="left" w:pos="6237"/>
      </w:tabs>
      <w:jc w:val="center"/>
    </w:pPr>
    <w:rPr>
      <w:noProof/>
    </w:rPr>
  </w:style>
  <w:style w:type="paragraph" w:styleId="a7">
    <w:name w:val="Body Text"/>
    <w:basedOn w:val="a"/>
    <w:link w:val="a8"/>
    <w:uiPriority w:val="99"/>
    <w:rsid w:val="00F20E90"/>
  </w:style>
  <w:style w:type="character" w:customStyle="1" w:styleId="a8">
    <w:name w:val="Основной текст Знак"/>
    <w:link w:val="a7"/>
    <w:uiPriority w:val="99"/>
    <w:locked/>
    <w:rsid w:val="00264B21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845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5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6">
    <w:name w:val="Iau?iue6"/>
    <w:rsid w:val="00845CBB"/>
    <w:pPr>
      <w:autoSpaceDE w:val="0"/>
      <w:autoSpaceDN w:val="0"/>
    </w:pPr>
    <w:rPr>
      <w:lang w:val="en-US"/>
    </w:rPr>
  </w:style>
  <w:style w:type="paragraph" w:customStyle="1" w:styleId="Iauiue2">
    <w:name w:val="Iau?iue2"/>
    <w:rsid w:val="00845CBB"/>
    <w:pPr>
      <w:widowControl w:val="0"/>
      <w:autoSpaceDE w:val="0"/>
      <w:autoSpaceDN w:val="0"/>
    </w:pPr>
    <w:rPr>
      <w:sz w:val="28"/>
      <w:szCs w:val="28"/>
    </w:rPr>
  </w:style>
  <w:style w:type="paragraph" w:customStyle="1" w:styleId="caaieiaie32">
    <w:name w:val="caaieiaie 32"/>
    <w:basedOn w:val="Iauiue2"/>
    <w:next w:val="Iauiue2"/>
    <w:rsid w:val="00845CBB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rsid w:val="00845CBB"/>
    <w:pPr>
      <w:keepNext/>
      <w:spacing w:before="360" w:line="240" w:lineRule="atLeast"/>
      <w:ind w:firstLine="34"/>
      <w:jc w:val="both"/>
    </w:pPr>
  </w:style>
  <w:style w:type="paragraph" w:styleId="HTML">
    <w:name w:val="HTML Preformatted"/>
    <w:basedOn w:val="a"/>
    <w:link w:val="HTML0"/>
    <w:uiPriority w:val="99"/>
    <w:rsid w:val="0084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8777C"/>
    <w:rPr>
      <w:rFonts w:ascii="Courier New" w:hAnsi="Courier New" w:cs="Courier New"/>
    </w:rPr>
  </w:style>
  <w:style w:type="paragraph" w:customStyle="1" w:styleId="ConsPlusNonformat">
    <w:name w:val="ConsPlusNonformat"/>
    <w:rsid w:val="00845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FD4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8777C"/>
    <w:rPr>
      <w:rFonts w:cs="Times New Roman"/>
      <w:sz w:val="28"/>
    </w:rPr>
  </w:style>
  <w:style w:type="paragraph" w:customStyle="1" w:styleId="Iauiue5">
    <w:name w:val="Iau?iue5"/>
    <w:rsid w:val="00696E5C"/>
    <w:pPr>
      <w:autoSpaceDE w:val="0"/>
      <w:autoSpaceDN w:val="0"/>
    </w:pPr>
    <w:rPr>
      <w:lang w:val="en-US"/>
    </w:rPr>
  </w:style>
  <w:style w:type="paragraph" w:customStyle="1" w:styleId="Iauiue">
    <w:name w:val="Iau?iue"/>
    <w:rsid w:val="00696E5C"/>
    <w:rPr>
      <w:sz w:val="28"/>
    </w:rPr>
  </w:style>
  <w:style w:type="paragraph" w:styleId="ab">
    <w:name w:val="List Paragraph"/>
    <w:basedOn w:val="a"/>
    <w:qFormat/>
    <w:rsid w:val="0081664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basedOn w:val="a"/>
    <w:link w:val="ad"/>
    <w:qFormat/>
    <w:rsid w:val="00816640"/>
    <w:pPr>
      <w:widowControl/>
      <w:textAlignment w:val="auto"/>
    </w:pPr>
    <w:rPr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816640"/>
    <w:rPr>
      <w:rFonts w:cs="Times New Roman"/>
      <w:sz w:val="22"/>
      <w:szCs w:val="22"/>
      <w:lang w:val="en-US" w:eastAsia="en-US"/>
    </w:rPr>
  </w:style>
  <w:style w:type="paragraph" w:customStyle="1" w:styleId="Iniiaiieoaenonionooiii2">
    <w:name w:val="Iniiaiie oaeno n ionooiii 2"/>
    <w:basedOn w:val="Iauiue"/>
    <w:rsid w:val="0081664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Iniiaiieoaeno2">
    <w:name w:val="Iniiaiie oaeno 2"/>
    <w:basedOn w:val="Iauiue"/>
    <w:rsid w:val="0081664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e">
    <w:name w:val="Balloon Text"/>
    <w:basedOn w:val="a"/>
    <w:link w:val="af"/>
    <w:rsid w:val="00BC79B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79BE"/>
    <w:rPr>
      <w:rFonts w:ascii="Tahoma" w:hAnsi="Tahoma" w:cs="Tahoma"/>
      <w:sz w:val="16"/>
      <w:szCs w:val="16"/>
    </w:rPr>
  </w:style>
  <w:style w:type="paragraph" w:customStyle="1" w:styleId="Iacaaiea2">
    <w:name w:val="Iacaaiea2"/>
    <w:basedOn w:val="a"/>
    <w:next w:val="a"/>
    <w:rsid w:val="007E7D59"/>
    <w:pPr>
      <w:overflowPunct/>
      <w:adjustRightInd/>
      <w:spacing w:before="720" w:line="240" w:lineRule="atLeast"/>
      <w:ind w:firstLine="709"/>
      <w:jc w:val="both"/>
      <w:textAlignment w:val="auto"/>
    </w:pPr>
    <w:rPr>
      <w:szCs w:val="28"/>
    </w:rPr>
  </w:style>
  <w:style w:type="character" w:styleId="af0">
    <w:name w:val="line number"/>
    <w:rsid w:val="00F55E3E"/>
  </w:style>
  <w:style w:type="paragraph" w:customStyle="1" w:styleId="Iauiue1">
    <w:name w:val="Iau?iue1"/>
    <w:uiPriority w:val="99"/>
    <w:rsid w:val="0032452E"/>
    <w:pPr>
      <w:autoSpaceDE w:val="0"/>
      <w:autoSpaceDN w:val="0"/>
    </w:pPr>
    <w:rPr>
      <w:lang w:val="en-US"/>
    </w:rPr>
  </w:style>
  <w:style w:type="table" w:styleId="af1">
    <w:name w:val="Table Grid"/>
    <w:basedOn w:val="a1"/>
    <w:rsid w:val="0095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B3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ga6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_&#1055;_&#1087;&#1088;&#1086;&#1077;&#1082;&#1090;_%20&#1087;&#1086;&#1089;&#1090;&#1072;&#1085;&#1086;&#1074;&#1083;&#1077;&#1085;&#1080;&#1103;(&#1088;&#1072;&#1089;&#1087;&#1086;&#1088;&#1103;&#1078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389-0D7A-4795-B6B3-9872F3B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N_П_проект_ постановления(распоряжения)</Template>
  <TotalTime>73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Microsoft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Ермолович Е.В.</dc:creator>
  <cp:lastModifiedBy>Галина</cp:lastModifiedBy>
  <cp:revision>5</cp:revision>
  <cp:lastPrinted>2018-10-31T04:21:00Z</cp:lastPrinted>
  <dcterms:created xsi:type="dcterms:W3CDTF">2019-11-07T10:05:00Z</dcterms:created>
  <dcterms:modified xsi:type="dcterms:W3CDTF">2019-11-07T11:14:00Z</dcterms:modified>
</cp:coreProperties>
</file>