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5E" w:rsidRPr="00272311" w:rsidRDefault="0077775E" w:rsidP="00341AD3">
      <w:pPr>
        <w:pStyle w:val="Heading2"/>
        <w:spacing w:before="0" w:after="0"/>
        <w:rPr>
          <w:b/>
          <w:bCs/>
        </w:rPr>
      </w:pPr>
      <w:r w:rsidRPr="00272311">
        <w:rPr>
          <w:b/>
          <w:bCs/>
        </w:rPr>
        <w:t xml:space="preserve">АДМИНИСТРАЦИЯ  КИРОВСКОГО  РАЙОНА </w:t>
      </w:r>
    </w:p>
    <w:p w:rsidR="0077775E" w:rsidRPr="00272311" w:rsidRDefault="0077775E" w:rsidP="00341AD3">
      <w:pPr>
        <w:pStyle w:val="Heading2"/>
        <w:spacing w:before="0" w:after="0"/>
        <w:rPr>
          <w:b/>
          <w:bCs/>
        </w:rPr>
      </w:pPr>
      <w:r w:rsidRPr="00272311">
        <w:rPr>
          <w:b/>
          <w:bCs/>
        </w:rPr>
        <w:t>ГОРОДА  НОВОСИБИРСКА</w:t>
      </w:r>
    </w:p>
    <w:p w:rsidR="0077775E" w:rsidRPr="00272311" w:rsidRDefault="0077775E" w:rsidP="00341A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775E" w:rsidRPr="00272311" w:rsidRDefault="0077775E" w:rsidP="00272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311">
        <w:rPr>
          <w:rFonts w:ascii="Times New Roman" w:hAnsi="Times New Roman" w:cs="Times New Roman"/>
          <w:b/>
          <w:bCs/>
          <w:sz w:val="28"/>
          <w:szCs w:val="28"/>
        </w:rPr>
        <w:t>ОТДЕЛ ОБРАЗОВАНИЯ</w:t>
      </w:r>
    </w:p>
    <w:p w:rsidR="0077775E" w:rsidRPr="00706ED4" w:rsidRDefault="0077775E" w:rsidP="00272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E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7775E" w:rsidRPr="00706ED4" w:rsidRDefault="0077775E" w:rsidP="00706E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ED4">
        <w:rPr>
          <w:rFonts w:ascii="Times New Roman" w:hAnsi="Times New Roman" w:cs="Times New Roman"/>
          <w:sz w:val="28"/>
          <w:szCs w:val="28"/>
        </w:rPr>
        <w:t>П Р И К А З</w:t>
      </w:r>
    </w:p>
    <w:p w:rsidR="0077775E" w:rsidRDefault="0077775E" w:rsidP="00205BBA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77775E" w:rsidRPr="00152E1C" w:rsidRDefault="0077775E" w:rsidP="00205BBA">
      <w:pPr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88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43"/>
        <w:gridCol w:w="3262"/>
        <w:gridCol w:w="3284"/>
      </w:tblGrid>
      <w:tr w:rsidR="0077775E" w:rsidRPr="00152E1C">
        <w:tc>
          <w:tcPr>
            <w:tcW w:w="3343" w:type="dxa"/>
          </w:tcPr>
          <w:p w:rsidR="0077775E" w:rsidRPr="00B057E7" w:rsidRDefault="0077775E" w:rsidP="007F2269">
            <w:pPr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2E35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14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.03.2016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</w:tcPr>
          <w:p w:rsidR="0077775E" w:rsidRPr="00152E1C" w:rsidRDefault="0077775E" w:rsidP="007F2269">
            <w:pPr>
              <w:spacing w:line="360" w:lineRule="auto"/>
              <w:ind w:right="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4" w:type="dxa"/>
          </w:tcPr>
          <w:p w:rsidR="0077775E" w:rsidRPr="00152E1C" w:rsidRDefault="0077775E" w:rsidP="007F2269">
            <w:pPr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152E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28 - од</w:t>
            </w:r>
            <w:r w:rsidRPr="00152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7775E" w:rsidRPr="002E73BF" w:rsidRDefault="0077775E" w:rsidP="002E73BF">
      <w:pPr>
        <w:spacing w:after="0"/>
        <w:rPr>
          <w:vanish/>
        </w:rPr>
      </w:pPr>
    </w:p>
    <w:tbl>
      <w:tblPr>
        <w:tblpPr w:leftFromText="180" w:rightFromText="180" w:vertAnchor="text" w:horzAnchor="margin" w:tblpY="72"/>
        <w:tblW w:w="531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312"/>
      </w:tblGrid>
      <w:tr w:rsidR="0077775E" w:rsidRPr="00B12184">
        <w:trPr>
          <w:trHeight w:val="579"/>
        </w:trPr>
        <w:tc>
          <w:tcPr>
            <w:tcW w:w="5312" w:type="dxa"/>
          </w:tcPr>
          <w:p w:rsidR="0077775E" w:rsidRPr="000355E7" w:rsidRDefault="0077775E" w:rsidP="000355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5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 проведении </w:t>
            </w:r>
            <w:r w:rsidRPr="000355E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0355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районного конкурса</w:t>
            </w:r>
          </w:p>
          <w:p w:rsidR="0077775E" w:rsidRPr="000355E7" w:rsidRDefault="0077775E" w:rsidP="000355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5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художественного творчества педагогов ДОУ по изобразительной деятельности</w:t>
            </w:r>
          </w:p>
          <w:p w:rsidR="0077775E" w:rsidRPr="00B12184" w:rsidRDefault="0077775E" w:rsidP="006832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5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«Творить - значит развиваться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0355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77775E" w:rsidRPr="00447C10" w:rsidRDefault="0077775E" w:rsidP="00205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75E" w:rsidRDefault="0077775E" w:rsidP="00632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75E" w:rsidRDefault="0077775E" w:rsidP="00632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75E" w:rsidRDefault="0077775E" w:rsidP="00632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75E" w:rsidRDefault="0077775E" w:rsidP="00683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75E" w:rsidRPr="000355E7" w:rsidRDefault="0077775E" w:rsidP="00632F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актуализации</w:t>
      </w:r>
      <w:r w:rsidRPr="000355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интеллектуальных</w:t>
      </w:r>
      <w:r w:rsidRPr="0003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творческих способностей педагогов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дошкольного образования,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тимулирования их</w:t>
      </w:r>
      <w:r w:rsidRPr="0003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инновационной  деятельност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3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ориентированной на личностную и творческую самореализацию, самовыражение, развитие профессионального мастерства педагогических кадров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повышения</w:t>
      </w:r>
      <w:r w:rsidRPr="00035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эстетического и художестве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нного уровня культуры педагогических работников, популяризации художественного творчества как средства саморазвития личности педагога,</w:t>
      </w:r>
    </w:p>
    <w:p w:rsidR="0077775E" w:rsidRPr="00190AB6" w:rsidRDefault="0077775E" w:rsidP="00CF2326">
      <w:pPr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190AB6">
        <w:rPr>
          <w:rFonts w:ascii="Times New Roman" w:hAnsi="Times New Roman" w:cs="Times New Roman"/>
          <w:sz w:val="28"/>
          <w:szCs w:val="28"/>
        </w:rPr>
        <w:t>ПРИКАЗЫВАЮ:</w:t>
      </w:r>
    </w:p>
    <w:p w:rsidR="0077775E" w:rsidRDefault="0077775E" w:rsidP="00836E6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1C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Pr="000355E7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035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районного конкурса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художественного творчества педагогов ДОУ по изобразительной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2E1C">
        <w:rPr>
          <w:rFonts w:ascii="Times New Roman" w:hAnsi="Times New Roman" w:cs="Times New Roman"/>
          <w:sz w:val="28"/>
          <w:szCs w:val="28"/>
        </w:rPr>
        <w:t>(далее по тексту - конкурс)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1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Творить - </w:t>
      </w:r>
      <w:r w:rsidRPr="00035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значит развиваться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B121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среди муниципальных дошкольных </w:t>
      </w:r>
      <w:r w:rsidRPr="00152E1C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Кировского района</w:t>
      </w:r>
      <w:r w:rsidRPr="00152E1C">
        <w:rPr>
          <w:rFonts w:ascii="Times New Roman" w:hAnsi="Times New Roman" w:cs="Times New Roman"/>
          <w:sz w:val="28"/>
          <w:szCs w:val="28"/>
        </w:rPr>
        <w:t xml:space="preserve"> города Новосибирска (Приложение 1).</w:t>
      </w:r>
      <w:r w:rsidRPr="00280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75E" w:rsidRPr="00152E1C" w:rsidRDefault="0077775E" w:rsidP="00325064">
      <w:pPr>
        <w:pStyle w:val="NormalWeb"/>
        <w:tabs>
          <w:tab w:val="left" w:pos="9637"/>
        </w:tabs>
        <w:spacing w:before="0" w:beforeAutospacing="0" w:after="0" w:afterAutospacing="0"/>
        <w:ind w:right="23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2. </w:t>
      </w:r>
      <w:r w:rsidRPr="00836E66">
        <w:rPr>
          <w:color w:val="000000"/>
          <w:sz w:val="28"/>
          <w:szCs w:val="28"/>
          <w:lang w:eastAsia="ru-RU"/>
        </w:rPr>
        <w:t>Утвердить состав организационного комитета по подготовке и проведению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355E7">
        <w:rPr>
          <w:color w:val="000000"/>
          <w:sz w:val="28"/>
          <w:szCs w:val="28"/>
          <w:lang w:val="en-US" w:eastAsia="ru-RU"/>
        </w:rPr>
        <w:t>I</w:t>
      </w:r>
      <w:r>
        <w:rPr>
          <w:color w:val="000000"/>
          <w:sz w:val="28"/>
          <w:szCs w:val="28"/>
          <w:lang w:val="en-US" w:eastAsia="ru-RU"/>
        </w:rPr>
        <w:t>I</w:t>
      </w:r>
      <w:r w:rsidRPr="000355E7">
        <w:rPr>
          <w:color w:val="000000"/>
          <w:sz w:val="28"/>
          <w:szCs w:val="28"/>
          <w:lang w:eastAsia="ru-RU"/>
        </w:rPr>
        <w:t xml:space="preserve"> районного конкурса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36E66">
        <w:rPr>
          <w:color w:val="000000"/>
          <w:sz w:val="28"/>
          <w:szCs w:val="28"/>
          <w:lang w:eastAsia="ru-RU"/>
        </w:rPr>
        <w:t>художественного творчества педагогов ДОУ по изобразительной деятельности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325064">
        <w:rPr>
          <w:color w:val="000000"/>
          <w:sz w:val="28"/>
          <w:szCs w:val="28"/>
          <w:lang w:eastAsia="ru-RU"/>
        </w:rPr>
        <w:t>«Творить - значит развиваться!»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52E1C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152E1C">
        <w:rPr>
          <w:sz w:val="28"/>
          <w:szCs w:val="28"/>
        </w:rPr>
        <w:t>риложен</w:t>
      </w:r>
      <w:r>
        <w:rPr>
          <w:sz w:val="28"/>
          <w:szCs w:val="28"/>
        </w:rPr>
        <w:t>ие 2</w:t>
      </w:r>
      <w:r w:rsidRPr="00152E1C">
        <w:rPr>
          <w:sz w:val="28"/>
          <w:szCs w:val="28"/>
        </w:rPr>
        <w:t>).</w:t>
      </w:r>
    </w:p>
    <w:p w:rsidR="0077775E" w:rsidRPr="00152E1C" w:rsidRDefault="0077775E" w:rsidP="00836E66">
      <w:pPr>
        <w:pStyle w:val="NormalWeb"/>
        <w:tabs>
          <w:tab w:val="left" w:pos="9637"/>
        </w:tabs>
        <w:spacing w:before="0" w:beforeAutospacing="0" w:after="0" w:afterAutospacing="0"/>
        <w:ind w:right="23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52E1C">
        <w:rPr>
          <w:sz w:val="28"/>
          <w:szCs w:val="28"/>
        </w:rPr>
        <w:t xml:space="preserve">. Утвердить состав </w:t>
      </w:r>
      <w:r>
        <w:rPr>
          <w:sz w:val="28"/>
          <w:szCs w:val="28"/>
        </w:rPr>
        <w:t xml:space="preserve">районной </w:t>
      </w:r>
      <w:r w:rsidRPr="00152E1C">
        <w:rPr>
          <w:sz w:val="28"/>
          <w:szCs w:val="28"/>
        </w:rPr>
        <w:t>комиссии по подведен</w:t>
      </w:r>
      <w:r>
        <w:rPr>
          <w:sz w:val="28"/>
          <w:szCs w:val="28"/>
        </w:rPr>
        <w:t>ию итогов конкурса (Приложение 3</w:t>
      </w:r>
      <w:r w:rsidRPr="00152E1C">
        <w:rPr>
          <w:sz w:val="28"/>
          <w:szCs w:val="28"/>
        </w:rPr>
        <w:t>).</w:t>
      </w:r>
    </w:p>
    <w:p w:rsidR="0077775E" w:rsidRPr="00152E1C" w:rsidRDefault="0077775E" w:rsidP="00325064">
      <w:pPr>
        <w:pStyle w:val="NormalWeb"/>
        <w:tabs>
          <w:tab w:val="left" w:pos="9637"/>
        </w:tabs>
        <w:spacing w:before="0" w:beforeAutospacing="0" w:after="0" w:afterAutospacing="0"/>
        <w:ind w:right="23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52E1C">
        <w:rPr>
          <w:sz w:val="28"/>
          <w:szCs w:val="28"/>
        </w:rPr>
        <w:t xml:space="preserve">. Утвердить </w:t>
      </w:r>
      <w:r>
        <w:rPr>
          <w:sz w:val="28"/>
          <w:szCs w:val="28"/>
        </w:rPr>
        <w:t>форму заявки на участие в районном</w:t>
      </w:r>
      <w:r w:rsidRPr="00152E1C">
        <w:rPr>
          <w:sz w:val="28"/>
          <w:szCs w:val="28"/>
        </w:rPr>
        <w:t xml:space="preserve"> конкурсе (</w:t>
      </w:r>
      <w:r>
        <w:rPr>
          <w:sz w:val="28"/>
          <w:szCs w:val="28"/>
        </w:rPr>
        <w:t>П</w:t>
      </w:r>
      <w:r w:rsidRPr="00152E1C">
        <w:rPr>
          <w:sz w:val="28"/>
          <w:szCs w:val="28"/>
        </w:rPr>
        <w:t>риложен</w:t>
      </w:r>
      <w:r>
        <w:rPr>
          <w:sz w:val="28"/>
          <w:szCs w:val="28"/>
        </w:rPr>
        <w:t>ие 4</w:t>
      </w:r>
      <w:r w:rsidRPr="00152E1C">
        <w:rPr>
          <w:sz w:val="28"/>
          <w:szCs w:val="28"/>
        </w:rPr>
        <w:t>).</w:t>
      </w:r>
    </w:p>
    <w:p w:rsidR="0077775E" w:rsidRPr="00152E1C" w:rsidRDefault="0077775E" w:rsidP="00836E66">
      <w:pPr>
        <w:spacing w:after="0" w:line="240" w:lineRule="auto"/>
        <w:ind w:right="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52E1C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Заведующим ДОУ организовать участие учреждений</w:t>
      </w:r>
      <w:r w:rsidRPr="00152E1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Pr="00152E1C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75E" w:rsidRPr="00152E1C" w:rsidRDefault="0077775E" w:rsidP="00836E66">
      <w:pPr>
        <w:tabs>
          <w:tab w:val="left" w:pos="709"/>
        </w:tabs>
        <w:spacing w:after="0" w:line="240" w:lineRule="auto"/>
        <w:ind w:right="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52E1C">
        <w:rPr>
          <w:rFonts w:ascii="Times New Roman" w:hAnsi="Times New Roman" w:cs="Times New Roman"/>
          <w:sz w:val="28"/>
          <w:szCs w:val="28"/>
        </w:rPr>
        <w:t xml:space="preserve">. Контроль за исполнением приказа возложить на </w:t>
      </w:r>
      <w:r>
        <w:rPr>
          <w:rFonts w:ascii="Times New Roman" w:hAnsi="Times New Roman" w:cs="Times New Roman"/>
          <w:sz w:val="28"/>
          <w:szCs w:val="28"/>
        </w:rPr>
        <w:t>главного специалиста отдела образования Л. Н. Хлудневу.</w:t>
      </w:r>
    </w:p>
    <w:tbl>
      <w:tblPr>
        <w:tblW w:w="0" w:type="auto"/>
        <w:tblInd w:w="-106" w:type="dxa"/>
        <w:tblLayout w:type="fixed"/>
        <w:tblLook w:val="0000"/>
      </w:tblPr>
      <w:tblGrid>
        <w:gridCol w:w="6946"/>
        <w:gridCol w:w="3119"/>
      </w:tblGrid>
      <w:tr w:rsidR="0077775E" w:rsidRPr="00152E1C">
        <w:trPr>
          <w:trHeight w:val="289"/>
        </w:trPr>
        <w:tc>
          <w:tcPr>
            <w:tcW w:w="6946" w:type="dxa"/>
          </w:tcPr>
          <w:p w:rsidR="0077775E" w:rsidRPr="00152E1C" w:rsidRDefault="0077775E" w:rsidP="007C103D">
            <w:pPr>
              <w:spacing w:before="60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119" w:type="dxa"/>
          </w:tcPr>
          <w:p w:rsidR="0077775E" w:rsidRPr="00152E1C" w:rsidRDefault="0077775E" w:rsidP="007C103D">
            <w:pPr>
              <w:spacing w:before="600" w:line="24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Курилова</w:t>
            </w:r>
          </w:p>
        </w:tc>
      </w:tr>
    </w:tbl>
    <w:p w:rsidR="0077775E" w:rsidRPr="00C70C86" w:rsidRDefault="0077775E" w:rsidP="00B1218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775E" w:rsidRDefault="0077775E" w:rsidP="00632F4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Гусельникова</w:t>
      </w:r>
    </w:p>
    <w:p w:rsidR="0077775E" w:rsidRPr="00576D8B" w:rsidRDefault="0077775E" w:rsidP="00576D8B">
      <w:pPr>
        <w:spacing w:after="0"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2274837</w:t>
      </w:r>
    </w:p>
    <w:p w:rsidR="0077775E" w:rsidRPr="00683219" w:rsidRDefault="0077775E" w:rsidP="009D15EE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77775E" w:rsidRPr="00447C10" w:rsidRDefault="0077775E" w:rsidP="0056486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47C1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7775E" w:rsidRDefault="0077775E" w:rsidP="00564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447C10"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 xml:space="preserve">начальника      </w:t>
      </w:r>
    </w:p>
    <w:p w:rsidR="0077775E" w:rsidRDefault="0077775E" w:rsidP="00280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2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отдела</w:t>
      </w:r>
      <w:r w:rsidRPr="00447C10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77775E" w:rsidRPr="00447C10" w:rsidRDefault="0077775E" w:rsidP="00280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2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E355A"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  <w:u w:val="single"/>
        </w:rPr>
        <w:t>.03.2016</w:t>
      </w:r>
      <w:r w:rsidRPr="002E3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28 - 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75E" w:rsidRPr="00152E1C" w:rsidRDefault="0077775E" w:rsidP="00B1589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7775E" w:rsidRDefault="0077775E" w:rsidP="00C55D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55DF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C55DF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55D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55DFC">
        <w:rPr>
          <w:rFonts w:ascii="Times New Roman" w:hAnsi="Times New Roman" w:cs="Times New Roman"/>
          <w:sz w:val="28"/>
          <w:szCs w:val="28"/>
        </w:rPr>
        <w:t xml:space="preserve"> районном конкурсе </w:t>
      </w:r>
      <w:r w:rsidRPr="00035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художественного творчества </w:t>
      </w:r>
    </w:p>
    <w:p w:rsidR="0077775E" w:rsidRPr="000355E7" w:rsidRDefault="0077775E" w:rsidP="00C55D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35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педагогов ДОУ по изобразительной деятельности</w:t>
      </w:r>
    </w:p>
    <w:p w:rsidR="0077775E" w:rsidRPr="000355E7" w:rsidRDefault="0077775E" w:rsidP="00C55D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«Творить - значит развиваться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035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7775E" w:rsidRPr="007925C9" w:rsidRDefault="0077775E" w:rsidP="00D31267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77775E" w:rsidRPr="00C70C86" w:rsidRDefault="0077775E" w:rsidP="00C70C86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C86">
        <w:rPr>
          <w:rFonts w:ascii="Times New Roman" w:hAnsi="Times New Roman" w:cs="Times New Roman"/>
          <w:b/>
          <w:bCs/>
          <w:sz w:val="28"/>
          <w:szCs w:val="28"/>
        </w:rPr>
        <w:t>Общие положения конкурса</w:t>
      </w:r>
    </w:p>
    <w:p w:rsidR="0077775E" w:rsidRPr="00C70C86" w:rsidRDefault="0077775E" w:rsidP="0081186E">
      <w:pPr>
        <w:pStyle w:val="ListParagraph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77775E" w:rsidRPr="00551E77" w:rsidRDefault="0077775E" w:rsidP="00C70C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Районный</w:t>
      </w:r>
      <w:r w:rsidRPr="00551E77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2184">
        <w:rPr>
          <w:rFonts w:ascii="Times New Roman" w:hAnsi="Times New Roman" w:cs="Times New Roman"/>
          <w:sz w:val="28"/>
          <w:szCs w:val="28"/>
        </w:rPr>
        <w:t>«</w:t>
      </w:r>
      <w:r w:rsidRPr="00035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Творить - значит развиваться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B12184">
        <w:rPr>
          <w:rFonts w:ascii="Times New Roman" w:hAnsi="Times New Roman" w:cs="Times New Roman"/>
          <w:sz w:val="28"/>
          <w:szCs w:val="28"/>
        </w:rPr>
        <w:t>»</w:t>
      </w:r>
      <w:r w:rsidRPr="00551E77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с целью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актуализации</w:t>
      </w:r>
      <w:r w:rsidRPr="000355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интеллектуальных</w:t>
      </w:r>
      <w:r w:rsidRPr="0003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творческих способностей педагогов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дошкольного образования,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тимулирования их</w:t>
      </w:r>
      <w:r w:rsidRPr="0003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инновационной  деятельност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35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ориентированной на личностную и творческую самореализацию, самовыражение, развитие профессионального мастерства педагогических кадров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повышения</w:t>
      </w:r>
      <w:r w:rsidRPr="00035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эстетического и художестве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нного уровня культуры педагогических работников, популяризации художественного творчества как средства саморазвития личности педагога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775E" w:rsidRPr="00BF17EB" w:rsidRDefault="0077775E" w:rsidP="00C70C86">
      <w:pPr>
        <w:pStyle w:val="BodyTextIndent"/>
        <w:ind w:firstLine="709"/>
        <w:rPr>
          <w:sz w:val="28"/>
          <w:szCs w:val="28"/>
        </w:rPr>
      </w:pPr>
      <w:r w:rsidRPr="00BF17EB">
        <w:rPr>
          <w:sz w:val="28"/>
          <w:szCs w:val="28"/>
        </w:rPr>
        <w:t>1.2. Настоящее Положение определяет порядок организации и проведения конкурса.</w:t>
      </w:r>
    </w:p>
    <w:p w:rsidR="0077775E" w:rsidRDefault="0077775E" w:rsidP="00C70C8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25C9">
        <w:rPr>
          <w:sz w:val="28"/>
          <w:szCs w:val="28"/>
        </w:rPr>
        <w:t xml:space="preserve">1.3. </w:t>
      </w:r>
      <w:r>
        <w:rPr>
          <w:sz w:val="28"/>
          <w:szCs w:val="28"/>
        </w:rPr>
        <w:t>Учредитель: отдел образования администрации Кировского района.</w:t>
      </w:r>
    </w:p>
    <w:p w:rsidR="0077775E" w:rsidRPr="006D43B2" w:rsidRDefault="0077775E" w:rsidP="00C70C8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Организаторы: МКУДПО «ГЦРО» в Кировском районе, дошкольные образовательные учреждения Кировского района города Новосибирска.</w:t>
      </w:r>
    </w:p>
    <w:p w:rsidR="0077775E" w:rsidRDefault="0077775E" w:rsidP="00C55DFC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7775E" w:rsidRPr="007925C9" w:rsidRDefault="0077775E" w:rsidP="00C55DFC">
      <w:pPr>
        <w:pStyle w:val="NormalWeb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7925C9">
        <w:rPr>
          <w:b/>
          <w:bCs/>
          <w:sz w:val="28"/>
          <w:szCs w:val="28"/>
        </w:rPr>
        <w:t>2. Цель конкурса</w:t>
      </w:r>
    </w:p>
    <w:p w:rsidR="0077775E" w:rsidRPr="007925C9" w:rsidRDefault="0077775E" w:rsidP="00C55DFC">
      <w:pPr>
        <w:pStyle w:val="NormalWeb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77775E" w:rsidRDefault="0077775E" w:rsidP="003250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5C9">
        <w:rPr>
          <w:rFonts w:ascii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5DFC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Актуализация интеллектуальных</w:t>
      </w:r>
      <w:r w:rsidRPr="00C55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творческих способностей педагогов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775E" w:rsidRPr="00325064" w:rsidRDefault="0077775E" w:rsidP="003250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775E" w:rsidRPr="00C70C86" w:rsidRDefault="0077775E" w:rsidP="00C55DF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Pr="00C70C86">
        <w:rPr>
          <w:rFonts w:ascii="Times New Roman" w:hAnsi="Times New Roman" w:cs="Times New Roman"/>
          <w:b/>
          <w:bCs/>
          <w:sz w:val="28"/>
          <w:szCs w:val="28"/>
        </w:rPr>
        <w:t>Задачи конкурса</w:t>
      </w:r>
    </w:p>
    <w:p w:rsidR="0077775E" w:rsidRPr="00C70C86" w:rsidRDefault="0077775E" w:rsidP="00C55DFC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75E" w:rsidRPr="00C55DFC" w:rsidRDefault="0077775E" w:rsidP="00C55DFC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7925C9"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Pr="003B478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55D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тимулировать инновационную  деятельность педагогов, ориентированную</w:t>
      </w:r>
      <w:r w:rsidRPr="00C55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личностную и творческую самореализацию, самовыражение, развитие профессионального мастерства педагогических кадров. </w:t>
      </w:r>
    </w:p>
    <w:p w:rsidR="0077775E" w:rsidRPr="00C55DFC" w:rsidRDefault="0077775E" w:rsidP="00C55DFC">
      <w:pPr>
        <w:numPr>
          <w:ilvl w:val="1"/>
          <w:numId w:val="1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Повышать  эстетический</w:t>
      </w:r>
      <w:r w:rsidRPr="00C55D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художественный уровень культуры </w:t>
      </w:r>
      <w:r w:rsidRPr="00C55D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педагогов.</w:t>
      </w:r>
    </w:p>
    <w:p w:rsidR="0077775E" w:rsidRPr="00C55DFC" w:rsidRDefault="0077775E" w:rsidP="00C55DFC">
      <w:pPr>
        <w:numPr>
          <w:ilvl w:val="1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55D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Популяризир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овать художественное творчество</w:t>
      </w:r>
      <w:r w:rsidRPr="00C55D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средство саморазвития личности педагога.</w:t>
      </w:r>
    </w:p>
    <w:p w:rsidR="0077775E" w:rsidRPr="00C55DFC" w:rsidRDefault="0077775E" w:rsidP="002A3ECD">
      <w:pPr>
        <w:numPr>
          <w:ilvl w:val="1"/>
          <w:numId w:val="1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Предоставлять участникам возможность</w:t>
      </w:r>
      <w:r w:rsidRPr="00C55D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соревноваться в масштабе, выходящем за рамки учреждения.</w:t>
      </w:r>
    </w:p>
    <w:p w:rsidR="0077775E" w:rsidRDefault="0077775E" w:rsidP="00C55D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75E" w:rsidRPr="003303BB" w:rsidRDefault="0077775E" w:rsidP="00C70C86">
      <w:pPr>
        <w:spacing w:after="0" w:line="240" w:lineRule="auto"/>
        <w:ind w:right="3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75E" w:rsidRDefault="0077775E" w:rsidP="00C70C86">
      <w:pPr>
        <w:spacing w:after="0" w:line="240" w:lineRule="auto"/>
        <w:ind w:right="340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77775E" w:rsidRDefault="0077775E" w:rsidP="00C70C86">
      <w:pPr>
        <w:spacing w:after="0" w:line="240" w:lineRule="auto"/>
        <w:ind w:right="340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77775E" w:rsidRDefault="0077775E" w:rsidP="00C70C86">
      <w:pPr>
        <w:spacing w:after="0" w:line="240" w:lineRule="auto"/>
        <w:ind w:right="340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77775E" w:rsidRDefault="0077775E" w:rsidP="00C70C86">
      <w:pPr>
        <w:spacing w:after="0" w:line="240" w:lineRule="auto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03D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4.</w:t>
      </w:r>
      <w:r w:rsidRPr="007C103D">
        <w:rPr>
          <w:rFonts w:ascii="Times New Roman" w:eastAsia="MS Mincho" w:hAnsi="Times New Roman"/>
          <w:sz w:val="28"/>
          <w:szCs w:val="28"/>
          <w:lang w:eastAsia="ja-JP"/>
        </w:rPr>
        <w:t> </w:t>
      </w:r>
      <w:r w:rsidRPr="007C103D">
        <w:rPr>
          <w:rFonts w:ascii="Times New Roman" w:hAnsi="Times New Roman" w:cs="Times New Roman"/>
          <w:b/>
          <w:bCs/>
          <w:sz w:val="28"/>
          <w:szCs w:val="28"/>
        </w:rPr>
        <w:t>Условия и порядок проведения конкурса</w:t>
      </w:r>
    </w:p>
    <w:p w:rsidR="0077775E" w:rsidRPr="007C103D" w:rsidRDefault="0077775E" w:rsidP="00C70C86">
      <w:pPr>
        <w:spacing w:after="0" w:line="240" w:lineRule="auto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775E" w:rsidRPr="00280686" w:rsidRDefault="0077775E" w:rsidP="00280686">
      <w:pPr>
        <w:pStyle w:val="BodyTextIndent3"/>
        <w:spacing w:after="0"/>
        <w:ind w:left="0" w:firstLine="709"/>
        <w:jc w:val="both"/>
        <w:rPr>
          <w:b/>
          <w:bCs/>
          <w:sz w:val="28"/>
          <w:szCs w:val="28"/>
        </w:rPr>
      </w:pPr>
      <w:r w:rsidRPr="007925C9">
        <w:rPr>
          <w:sz w:val="28"/>
          <w:szCs w:val="28"/>
        </w:rPr>
        <w:t>4.1. В конкурсе принимают участие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индивидуальные авторы от дошкольного образовательного учреждения</w:t>
      </w:r>
      <w:r>
        <w:rPr>
          <w:sz w:val="28"/>
          <w:szCs w:val="28"/>
        </w:rPr>
        <w:t xml:space="preserve">. </w:t>
      </w:r>
    </w:p>
    <w:p w:rsidR="0077775E" w:rsidRPr="00B77176" w:rsidRDefault="0077775E" w:rsidP="00B771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77176">
        <w:rPr>
          <w:rFonts w:ascii="Times New Roman" w:eastAsia="MS Mincho" w:hAnsi="Times New Roman" w:cs="Times New Roman"/>
          <w:sz w:val="28"/>
          <w:szCs w:val="28"/>
          <w:lang w:eastAsia="ja-JP"/>
        </w:rPr>
        <w:t>4.2. Конкурс проводится по следующим  номинациям:</w:t>
      </w:r>
    </w:p>
    <w:p w:rsidR="0077775E" w:rsidRPr="00B77176" w:rsidRDefault="0077775E" w:rsidP="00B771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7717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1. Живопись;</w:t>
      </w:r>
    </w:p>
    <w:p w:rsidR="0077775E" w:rsidRPr="00B77176" w:rsidRDefault="0077775E" w:rsidP="00B771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7717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2. Графика;</w:t>
      </w:r>
    </w:p>
    <w:p w:rsidR="0077775E" w:rsidRPr="00B77176" w:rsidRDefault="0077775E" w:rsidP="00B771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7717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3. Декоративно-прикладное и изобразительное искусство в разных техниках в личном  исполнении:</w:t>
      </w:r>
    </w:p>
    <w:p w:rsidR="0077775E" w:rsidRPr="00B77176" w:rsidRDefault="0077775E" w:rsidP="00B771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771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материалу исполнения</w:t>
      </w:r>
      <w:r w:rsidRPr="00B7717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77775E" w:rsidRPr="00B77176" w:rsidRDefault="0077775E" w:rsidP="00B771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7717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бумага, </w:t>
      </w:r>
    </w:p>
    <w:p w:rsidR="0077775E" w:rsidRPr="00B77176" w:rsidRDefault="0077775E" w:rsidP="00B771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7717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-ткань, </w:t>
      </w:r>
    </w:p>
    <w:p w:rsidR="0077775E" w:rsidRPr="00B77176" w:rsidRDefault="0077775E" w:rsidP="00B771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7717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-бросовый материал, </w:t>
      </w:r>
    </w:p>
    <w:p w:rsidR="0077775E" w:rsidRPr="00B77176" w:rsidRDefault="0077775E" w:rsidP="00B771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7717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-бусы, бисер и пуговицы;</w:t>
      </w:r>
    </w:p>
    <w:p w:rsidR="0077775E" w:rsidRPr="00B77176" w:rsidRDefault="0077775E" w:rsidP="00B771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7717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-пластические материалы;</w:t>
      </w:r>
    </w:p>
    <w:p w:rsidR="0077775E" w:rsidRPr="00B77176" w:rsidRDefault="0077775E" w:rsidP="00B771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7717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-природные материалы;</w:t>
      </w:r>
    </w:p>
    <w:p w:rsidR="0077775E" w:rsidRPr="00B77176" w:rsidRDefault="0077775E" w:rsidP="00B771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771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росписи</w:t>
      </w:r>
      <w:r w:rsidRPr="00B7717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: традиционные, авторские, «витраж»;</w:t>
      </w:r>
    </w:p>
    <w:p w:rsidR="0077775E" w:rsidRPr="00B77176" w:rsidRDefault="0077775E" w:rsidP="00B771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771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куклы </w:t>
      </w:r>
      <w:r w:rsidRPr="00B7717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(авторская)</w:t>
      </w:r>
    </w:p>
    <w:p w:rsidR="0077775E" w:rsidRPr="00B77176" w:rsidRDefault="0077775E" w:rsidP="00B771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771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вышивка (промышленные заготовки не принимаются)</w:t>
      </w:r>
    </w:p>
    <w:p w:rsidR="0077775E" w:rsidRPr="00B77176" w:rsidRDefault="0077775E" w:rsidP="00B771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771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вязание</w:t>
      </w:r>
    </w:p>
    <w:p w:rsidR="0077775E" w:rsidRPr="00B77176" w:rsidRDefault="0077775E" w:rsidP="00DA44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7717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 усмотрению организаторов конкурса могут быть добавлены  дополнительные номинации или удалены.</w:t>
      </w:r>
    </w:p>
    <w:p w:rsidR="0077775E" w:rsidRPr="00DA44AE" w:rsidRDefault="0077775E" w:rsidP="00DA44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7717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Организаторы оставляют за собой право распределить конкурсные работы по номинациям самостоятельно</w:t>
      </w:r>
      <w:r w:rsidRPr="00B771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77775E" w:rsidRPr="00152E1C" w:rsidRDefault="0077775E" w:rsidP="00BF2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Конкурс проводится в два этапа: </w:t>
      </w:r>
    </w:p>
    <w:p w:rsidR="0077775E" w:rsidRDefault="0077775E" w:rsidP="00BF2D9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DA44AE">
        <w:rPr>
          <w:b/>
          <w:bCs/>
          <w:sz w:val="28"/>
          <w:szCs w:val="28"/>
          <w:u w:val="single"/>
          <w:lang w:eastAsia="ru-RU"/>
        </w:rPr>
        <w:t>Первый этап</w:t>
      </w:r>
      <w:r w:rsidRPr="00152E1C">
        <w:rPr>
          <w:sz w:val="28"/>
          <w:szCs w:val="28"/>
          <w:lang w:eastAsia="ru-RU"/>
        </w:rPr>
        <w:t xml:space="preserve"> проводится </w:t>
      </w:r>
      <w:r>
        <w:rPr>
          <w:sz w:val="28"/>
          <w:szCs w:val="28"/>
          <w:lang w:eastAsia="ru-RU"/>
        </w:rPr>
        <w:t xml:space="preserve">с </w:t>
      </w:r>
      <w:r w:rsidRPr="00DA44AE">
        <w:rPr>
          <w:b/>
          <w:bCs/>
          <w:sz w:val="28"/>
          <w:szCs w:val="28"/>
          <w:lang w:eastAsia="ru-RU"/>
        </w:rPr>
        <w:t>01.04.2016 по 08.04.2016</w:t>
      </w:r>
      <w:r>
        <w:rPr>
          <w:sz w:val="28"/>
          <w:szCs w:val="28"/>
          <w:lang w:eastAsia="ru-RU"/>
        </w:rPr>
        <w:t xml:space="preserve"> </w:t>
      </w:r>
      <w:r w:rsidRPr="00152E1C">
        <w:rPr>
          <w:sz w:val="28"/>
          <w:szCs w:val="28"/>
          <w:lang w:eastAsia="ru-RU"/>
        </w:rPr>
        <w:t>на базе дошкол</w:t>
      </w:r>
      <w:r>
        <w:rPr>
          <w:sz w:val="28"/>
          <w:szCs w:val="28"/>
          <w:lang w:eastAsia="ru-RU"/>
        </w:rPr>
        <w:t>ьных образовательных учреждений.</w:t>
      </w:r>
    </w:p>
    <w:p w:rsidR="0077775E" w:rsidRDefault="0077775E" w:rsidP="00DA44AE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ja-JP"/>
        </w:rPr>
        <w:t>Второй этап</w:t>
      </w:r>
      <w:r w:rsidRPr="00DA44A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проводится с </w:t>
      </w:r>
      <w:r w:rsidRPr="00DA44A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11.04.2016 </w:t>
      </w:r>
      <w:r w:rsidRPr="00DA44AE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по 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14.04.2016</w:t>
      </w:r>
      <w:r w:rsidRPr="00DA44A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уровне отдела образования администрации Кировского района города Новосибирска.</w:t>
      </w:r>
    </w:p>
    <w:p w:rsidR="0077775E" w:rsidRPr="003B4780" w:rsidRDefault="0077775E" w:rsidP="0093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Подача</w:t>
      </w:r>
      <w:r w:rsidRPr="00937CA3">
        <w:rPr>
          <w:rFonts w:ascii="Times New Roman" w:hAnsi="Times New Roman" w:cs="Times New Roman"/>
          <w:b/>
          <w:bCs/>
          <w:sz w:val="28"/>
          <w:szCs w:val="28"/>
        </w:rPr>
        <w:t xml:space="preserve">  заявок</w:t>
      </w:r>
      <w:r>
        <w:rPr>
          <w:rFonts w:ascii="Times New Roman" w:hAnsi="Times New Roman" w:cs="Times New Roman"/>
          <w:sz w:val="28"/>
          <w:szCs w:val="28"/>
        </w:rPr>
        <w:t xml:space="preserve"> на участие  во втором</w:t>
      </w:r>
      <w:r w:rsidRPr="00937CA3">
        <w:rPr>
          <w:rFonts w:ascii="Times New Roman" w:hAnsi="Times New Roman" w:cs="Times New Roman"/>
          <w:sz w:val="28"/>
          <w:szCs w:val="28"/>
        </w:rPr>
        <w:t xml:space="preserve"> эта</w:t>
      </w:r>
      <w:r>
        <w:rPr>
          <w:rFonts w:ascii="Times New Roman" w:hAnsi="Times New Roman" w:cs="Times New Roman"/>
          <w:sz w:val="28"/>
          <w:szCs w:val="28"/>
        </w:rPr>
        <w:t>пе районного конкурса проводится</w:t>
      </w:r>
      <w:r w:rsidRPr="00937CA3">
        <w:rPr>
          <w:rFonts w:ascii="Times New Roman" w:hAnsi="Times New Roman" w:cs="Times New Roman"/>
          <w:sz w:val="28"/>
          <w:szCs w:val="28"/>
        </w:rPr>
        <w:t xml:space="preserve"> </w:t>
      </w:r>
      <w:r w:rsidRPr="00937CA3">
        <w:rPr>
          <w:rFonts w:ascii="Times New Roman" w:hAnsi="Times New Roman" w:cs="Times New Roman"/>
          <w:b/>
          <w:bCs/>
          <w:sz w:val="28"/>
          <w:szCs w:val="28"/>
        </w:rPr>
        <w:t>одновременно с приемом конкурсных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CA3">
        <w:rPr>
          <w:rFonts w:ascii="Times New Roman" w:hAnsi="Times New Roman" w:cs="Times New Roman"/>
          <w:sz w:val="28"/>
          <w:szCs w:val="28"/>
        </w:rPr>
        <w:t xml:space="preserve">11.04.2016 - </w:t>
      </w:r>
      <w:r>
        <w:rPr>
          <w:rFonts w:ascii="Times New Roman" w:hAnsi="Times New Roman" w:cs="Times New Roman"/>
          <w:sz w:val="28"/>
          <w:szCs w:val="28"/>
        </w:rPr>
        <w:t xml:space="preserve">               12</w:t>
      </w:r>
      <w:r w:rsidRPr="00937CA3">
        <w:rPr>
          <w:rFonts w:ascii="Times New Roman" w:hAnsi="Times New Roman" w:cs="Times New Roman"/>
          <w:sz w:val="28"/>
          <w:szCs w:val="28"/>
        </w:rPr>
        <w:t xml:space="preserve">.04.2016  года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12.00 до 15.00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CA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МКДОУ д/с </w:t>
      </w:r>
      <w:r w:rsidRPr="00937CA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CA3">
        <w:rPr>
          <w:rFonts w:ascii="Times New Roman" w:hAnsi="Times New Roman" w:cs="Times New Roman"/>
          <w:sz w:val="28"/>
          <w:szCs w:val="28"/>
        </w:rPr>
        <w:t>9, во втором корпусе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937CA3">
        <w:rPr>
          <w:rFonts w:ascii="Times New Roman" w:hAnsi="Times New Roman" w:cs="Times New Roman"/>
          <w:b/>
          <w:bCs/>
          <w:sz w:val="28"/>
          <w:szCs w:val="28"/>
        </w:rPr>
        <w:t>КАЛЕЙДОСКОП</w:t>
      </w:r>
      <w:r w:rsidRPr="00937CA3">
        <w:rPr>
          <w:rFonts w:ascii="Times New Roman" w:hAnsi="Times New Roman" w:cs="Times New Roman"/>
          <w:sz w:val="28"/>
          <w:szCs w:val="28"/>
        </w:rPr>
        <w:t>» по адресу</w:t>
      </w:r>
      <w:r>
        <w:rPr>
          <w:rFonts w:ascii="Times New Roman" w:hAnsi="Times New Roman" w:cs="Times New Roman"/>
          <w:sz w:val="28"/>
          <w:szCs w:val="28"/>
        </w:rPr>
        <w:t>: ул.</w:t>
      </w:r>
      <w:r w:rsidRPr="00937CA3">
        <w:rPr>
          <w:rFonts w:ascii="Times New Roman" w:hAnsi="Times New Roman" w:cs="Times New Roman"/>
          <w:sz w:val="28"/>
          <w:szCs w:val="28"/>
        </w:rPr>
        <w:t xml:space="preserve"> </w:t>
      </w:r>
      <w:r w:rsidRPr="00937CA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Зорге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,</w:t>
      </w:r>
      <w:r w:rsidRPr="00937CA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119/</w:t>
      </w:r>
      <w:r w:rsidRPr="00937C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3B47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75E" w:rsidRPr="003B4780" w:rsidRDefault="0077775E" w:rsidP="0093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A3">
        <w:rPr>
          <w:rFonts w:ascii="Times New Roman" w:hAnsi="Times New Roman" w:cs="Times New Roman"/>
          <w:sz w:val="28"/>
          <w:szCs w:val="28"/>
        </w:rPr>
        <w:t>Организационный взнос составляет 150 рублей за каждую представленную работу</w:t>
      </w:r>
      <w:r w:rsidRPr="00937C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7CA3">
        <w:rPr>
          <w:rFonts w:ascii="Times New Roman" w:hAnsi="Times New Roman" w:cs="Times New Roman"/>
          <w:sz w:val="28"/>
          <w:szCs w:val="28"/>
        </w:rPr>
        <w:t xml:space="preserve">на </w:t>
      </w:r>
      <w:r w:rsidRPr="003B4780">
        <w:rPr>
          <w:rFonts w:ascii="Times New Roman" w:hAnsi="Times New Roman" w:cs="Times New Roman"/>
          <w:sz w:val="28"/>
          <w:szCs w:val="28"/>
        </w:rPr>
        <w:t xml:space="preserve">конкурс. </w:t>
      </w:r>
    </w:p>
    <w:p w:rsidR="0077775E" w:rsidRPr="00C54258" w:rsidRDefault="0077775E" w:rsidP="0093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организационным вопросам обращаться к Дерюгиной Марине Геннадьевне по тел. 89139224286 и Титаевой Маргарите Ивановне по тел. 89231707952.</w:t>
      </w:r>
    </w:p>
    <w:p w:rsidR="0077775E" w:rsidRPr="00FD6DE3" w:rsidRDefault="0077775E" w:rsidP="00FD6DE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D6DE3">
        <w:rPr>
          <w:rFonts w:ascii="Times New Roman" w:hAnsi="Times New Roman" w:cs="Times New Roman"/>
          <w:b/>
          <w:bCs/>
          <w:sz w:val="28"/>
          <w:szCs w:val="28"/>
        </w:rPr>
        <w:t>В заявке должна быть указана следующая информация:</w:t>
      </w:r>
    </w:p>
    <w:p w:rsidR="0077775E" w:rsidRPr="00FD6DE3" w:rsidRDefault="0077775E" w:rsidP="00FD6D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6DE3">
        <w:rPr>
          <w:rFonts w:ascii="Times New Roman" w:hAnsi="Times New Roman" w:cs="Times New Roman"/>
          <w:sz w:val="28"/>
          <w:szCs w:val="28"/>
        </w:rPr>
        <w:t>1. Название работы (20)</w:t>
      </w:r>
    </w:p>
    <w:p w:rsidR="0077775E" w:rsidRPr="00FD6DE3" w:rsidRDefault="0077775E" w:rsidP="00FD6D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6DE3">
        <w:rPr>
          <w:rFonts w:ascii="Times New Roman" w:hAnsi="Times New Roman" w:cs="Times New Roman"/>
          <w:sz w:val="28"/>
          <w:szCs w:val="28"/>
        </w:rPr>
        <w:t>2.ФИО (полностью) (18)</w:t>
      </w:r>
    </w:p>
    <w:p w:rsidR="0077775E" w:rsidRPr="00FD6DE3" w:rsidRDefault="0077775E" w:rsidP="00FD6D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6DE3">
        <w:rPr>
          <w:rFonts w:ascii="Times New Roman" w:hAnsi="Times New Roman" w:cs="Times New Roman"/>
          <w:sz w:val="28"/>
          <w:szCs w:val="28"/>
        </w:rPr>
        <w:t>3.</w:t>
      </w:r>
      <w:r w:rsidRPr="00FD6DE3">
        <w:rPr>
          <w:rFonts w:ascii="Times New Roman" w:hAnsi="Times New Roman" w:cs="Times New Roman"/>
          <w:i/>
          <w:iCs/>
          <w:sz w:val="28"/>
          <w:szCs w:val="28"/>
        </w:rPr>
        <w:t>Техника исполнения</w:t>
      </w:r>
      <w:r w:rsidRPr="00FD6DE3">
        <w:rPr>
          <w:rFonts w:ascii="Times New Roman" w:hAnsi="Times New Roman" w:cs="Times New Roman"/>
          <w:sz w:val="28"/>
          <w:szCs w:val="28"/>
        </w:rPr>
        <w:t xml:space="preserve"> (16) (подробно)</w:t>
      </w:r>
    </w:p>
    <w:p w:rsidR="0077775E" w:rsidRPr="00FD6DE3" w:rsidRDefault="0077775E" w:rsidP="00FD6D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6DE3">
        <w:rPr>
          <w:rFonts w:ascii="Times New Roman" w:hAnsi="Times New Roman" w:cs="Times New Roman"/>
          <w:sz w:val="28"/>
          <w:szCs w:val="28"/>
        </w:rPr>
        <w:t>4</w:t>
      </w:r>
      <w:r w:rsidRPr="00FD6DE3">
        <w:rPr>
          <w:rFonts w:ascii="Times New Roman" w:hAnsi="Times New Roman" w:cs="Times New Roman"/>
          <w:i/>
          <w:iCs/>
          <w:sz w:val="28"/>
          <w:szCs w:val="28"/>
        </w:rPr>
        <w:t>. Номинацию</w:t>
      </w:r>
      <w:r w:rsidRPr="00FD6DE3">
        <w:rPr>
          <w:rFonts w:ascii="Times New Roman" w:hAnsi="Times New Roman" w:cs="Times New Roman"/>
          <w:sz w:val="28"/>
          <w:szCs w:val="28"/>
        </w:rPr>
        <w:t xml:space="preserve"> (16)</w:t>
      </w:r>
    </w:p>
    <w:p w:rsidR="0077775E" w:rsidRPr="00FD6DE3" w:rsidRDefault="0077775E" w:rsidP="00FD6D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6DE3">
        <w:rPr>
          <w:rFonts w:ascii="Times New Roman" w:hAnsi="Times New Roman" w:cs="Times New Roman"/>
          <w:sz w:val="28"/>
          <w:szCs w:val="28"/>
        </w:rPr>
        <w:t xml:space="preserve">5. № ДОУ, должность </w:t>
      </w:r>
    </w:p>
    <w:p w:rsidR="0077775E" w:rsidRPr="00FD6DE3" w:rsidRDefault="0077775E" w:rsidP="00FD6D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6DE3">
        <w:rPr>
          <w:rFonts w:ascii="Times New Roman" w:hAnsi="Times New Roman" w:cs="Times New Roman"/>
          <w:sz w:val="28"/>
          <w:szCs w:val="28"/>
        </w:rPr>
        <w:t>6.Контактный телефон (16)</w:t>
      </w:r>
    </w:p>
    <w:p w:rsidR="0077775E" w:rsidRDefault="0077775E" w:rsidP="009334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6DE3">
        <w:rPr>
          <w:rFonts w:ascii="Times New Roman" w:hAnsi="Times New Roman" w:cs="Times New Roman"/>
          <w:sz w:val="28"/>
          <w:szCs w:val="28"/>
        </w:rPr>
        <w:t>7. Наличие художественного образования (если есть)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D6DE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D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75E" w:rsidRPr="00FD6DE3" w:rsidRDefault="0077775E" w:rsidP="00FD6D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</w:t>
      </w:r>
      <w:r w:rsidRPr="00FD6DE3">
        <w:rPr>
          <w:rFonts w:ascii="Times New Roman" w:hAnsi="Times New Roman" w:cs="Times New Roman"/>
          <w:sz w:val="28"/>
          <w:szCs w:val="28"/>
        </w:rPr>
        <w:t xml:space="preserve">работ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(не более трех  работ от ДОУ</w:t>
      </w:r>
      <w:r w:rsidRPr="00FD6D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D6DE3">
        <w:rPr>
          <w:rFonts w:ascii="Times New Roman" w:hAnsi="Times New Roman" w:cs="Times New Roman"/>
          <w:sz w:val="28"/>
          <w:szCs w:val="28"/>
        </w:rPr>
        <w:t xml:space="preserve">в любой  номинации. </w:t>
      </w:r>
    </w:p>
    <w:p w:rsidR="0077775E" w:rsidRPr="005A7D8D" w:rsidRDefault="0077775E" w:rsidP="005A7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DE3">
        <w:rPr>
          <w:rFonts w:ascii="Times New Roman" w:hAnsi="Times New Roman" w:cs="Times New Roman"/>
          <w:sz w:val="28"/>
          <w:szCs w:val="28"/>
        </w:rPr>
        <w:t>Работы и рисунки, представленные на конкурс, возвращаются в дошкольные учреждения. О сроках прохождения церемонии награждения и демонтажа выставки будет сообщено дополнительно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75E" w:rsidRPr="002247EA" w:rsidRDefault="0077775E" w:rsidP="0022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EA">
        <w:rPr>
          <w:rFonts w:ascii="Times New Roman" w:hAnsi="Times New Roman" w:cs="Times New Roman"/>
          <w:sz w:val="28"/>
          <w:szCs w:val="28"/>
        </w:rPr>
        <w:t>4.4. Для оц</w:t>
      </w:r>
      <w:r>
        <w:rPr>
          <w:rFonts w:ascii="Times New Roman" w:hAnsi="Times New Roman" w:cs="Times New Roman"/>
          <w:sz w:val="28"/>
          <w:szCs w:val="28"/>
        </w:rPr>
        <w:t>енки представленных работ создаё</w:t>
      </w:r>
      <w:r w:rsidRPr="002247EA">
        <w:rPr>
          <w:rFonts w:ascii="Times New Roman" w:hAnsi="Times New Roman" w:cs="Times New Roman"/>
          <w:sz w:val="28"/>
          <w:szCs w:val="28"/>
        </w:rPr>
        <w:t>тся жюри районного конкурса. В состав жюри включаются специалисты в области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 методисты районных методических служб</w:t>
      </w:r>
      <w:r w:rsidRPr="002247EA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77775E" w:rsidRPr="00280686" w:rsidRDefault="0077775E" w:rsidP="002806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членов жюри</w:t>
      </w:r>
      <w:r w:rsidRPr="002247EA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подведению итогов конкурса  - 13 апреля 2016 года </w:t>
      </w:r>
      <w:r w:rsidRPr="002247E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МКДОУ д/с № 9 (ул. Зорге, 119/1) </w:t>
      </w:r>
      <w:r w:rsidRPr="002247EA">
        <w:rPr>
          <w:rFonts w:ascii="Times New Roman" w:hAnsi="Times New Roman" w:cs="Times New Roman"/>
          <w:b/>
          <w:bCs/>
          <w:sz w:val="28"/>
          <w:szCs w:val="28"/>
        </w:rPr>
        <w:t>Кировского района.</w:t>
      </w:r>
    </w:p>
    <w:p w:rsidR="0077775E" w:rsidRPr="00AA07F4" w:rsidRDefault="0077775E" w:rsidP="00F71D9D">
      <w:pPr>
        <w:pStyle w:val="BodyTextIndent"/>
        <w:widowControl w:val="0"/>
        <w:tabs>
          <w:tab w:val="left" w:pos="1440"/>
        </w:tabs>
        <w:ind w:firstLine="709"/>
        <w:rPr>
          <w:sz w:val="28"/>
          <w:szCs w:val="28"/>
        </w:rPr>
      </w:pPr>
      <w:r w:rsidRPr="00AA07F4">
        <w:rPr>
          <w:sz w:val="28"/>
          <w:szCs w:val="28"/>
        </w:rPr>
        <w:t>4.5. При определении победителей учитываются следующие критерии в номинациях:</w:t>
      </w:r>
    </w:p>
    <w:p w:rsidR="0077775E" w:rsidRPr="00482657" w:rsidRDefault="0077775E" w:rsidP="00482657">
      <w:pPr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2657">
        <w:rPr>
          <w:rFonts w:ascii="Times New Roman" w:hAnsi="Times New Roman" w:cs="Times New Roman"/>
          <w:sz w:val="28"/>
          <w:szCs w:val="28"/>
        </w:rPr>
        <w:t>умелое сочетание традиций и новаторства в изготовлении работы или в ее оформлении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775E" w:rsidRPr="00482657" w:rsidRDefault="0077775E" w:rsidP="0048265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2657">
        <w:rPr>
          <w:rFonts w:ascii="Times New Roman" w:hAnsi="Times New Roman" w:cs="Times New Roman"/>
          <w:sz w:val="28"/>
          <w:szCs w:val="28"/>
        </w:rPr>
        <w:t>качество, мастерство владения выбранной техники в исполнении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775E" w:rsidRPr="00482657" w:rsidRDefault="0077775E" w:rsidP="0048265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2657">
        <w:rPr>
          <w:rFonts w:ascii="Times New Roman" w:hAnsi="Times New Roman" w:cs="Times New Roman"/>
          <w:sz w:val="28"/>
          <w:szCs w:val="28"/>
        </w:rPr>
        <w:t>эстетический вид и оформление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775E" w:rsidRDefault="0077775E" w:rsidP="0048265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2657">
        <w:rPr>
          <w:rFonts w:ascii="Times New Roman" w:hAnsi="Times New Roman" w:cs="Times New Roman"/>
          <w:sz w:val="28"/>
          <w:szCs w:val="28"/>
        </w:rPr>
        <w:t>возможность использовать в образовательном пространстве 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775E" w:rsidRPr="00482657" w:rsidRDefault="0077775E" w:rsidP="0048265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2657">
        <w:rPr>
          <w:rFonts w:ascii="Times New Roman" w:hAnsi="Times New Roman" w:cs="Times New Roman"/>
          <w:sz w:val="28"/>
          <w:szCs w:val="28"/>
        </w:rPr>
        <w:t>отсутствие стереотипов  художественных образов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775E" w:rsidRPr="009417C8" w:rsidRDefault="0077775E" w:rsidP="0028068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2657">
        <w:rPr>
          <w:rFonts w:ascii="Times New Roman" w:hAnsi="Times New Roman" w:cs="Times New Roman"/>
          <w:sz w:val="28"/>
          <w:szCs w:val="28"/>
        </w:rPr>
        <w:t>стилистическое единство художественного образа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75E" w:rsidRDefault="0077775E" w:rsidP="004D6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4.6</w:t>
      </w:r>
      <w:r w:rsidRPr="001F3F8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оформлению </w:t>
      </w:r>
      <w:r w:rsidRPr="00DA6219">
        <w:rPr>
          <w:rFonts w:ascii="Times New Roman" w:hAnsi="Times New Roman" w:cs="Times New Roman"/>
          <w:sz w:val="28"/>
          <w:szCs w:val="28"/>
          <w:lang w:eastAsia="ru-RU"/>
        </w:rPr>
        <w:t>работ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ъявляются следующие требования</w:t>
      </w:r>
      <w:r w:rsidRPr="00DA621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7775E" w:rsidRPr="00D43245" w:rsidRDefault="0077775E" w:rsidP="00D43245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3245">
        <w:rPr>
          <w:rFonts w:ascii="Times New Roman" w:hAnsi="Times New Roman" w:cs="Times New Roman"/>
          <w:sz w:val="28"/>
          <w:szCs w:val="28"/>
        </w:rPr>
        <w:t>- работа должна быть выполнена в индивидуальном порядке (коллективные или совместно выполненные работы  в конкурсе не участвуют);</w:t>
      </w:r>
    </w:p>
    <w:p w:rsidR="0077775E" w:rsidRPr="00D43245" w:rsidRDefault="0077775E" w:rsidP="00D4324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432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индивидуальный исполнитель предоставляет </w:t>
      </w:r>
      <w:r w:rsidRPr="00D432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более одной   </w:t>
      </w:r>
      <w:r w:rsidRPr="00D432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художественной работы от ДОУ;</w:t>
      </w:r>
    </w:p>
    <w:p w:rsidR="0077775E" w:rsidRPr="00D43245" w:rsidRDefault="0077775E" w:rsidP="00D43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45">
        <w:rPr>
          <w:rFonts w:ascii="Times New Roman" w:hAnsi="Times New Roman" w:cs="Times New Roman"/>
          <w:sz w:val="28"/>
          <w:szCs w:val="28"/>
        </w:rPr>
        <w:t>- работа должна иметь опрятный, эстетичный вид;</w:t>
      </w:r>
    </w:p>
    <w:p w:rsidR="0077775E" w:rsidRPr="00D43245" w:rsidRDefault="0077775E" w:rsidP="00D43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45">
        <w:rPr>
          <w:rFonts w:ascii="Times New Roman" w:hAnsi="Times New Roman" w:cs="Times New Roman"/>
          <w:sz w:val="28"/>
          <w:szCs w:val="28"/>
        </w:rPr>
        <w:t>- работа должна быть обязательно оформлена (паспарту, подставкой, рамкой и т. д.).</w:t>
      </w:r>
    </w:p>
    <w:p w:rsidR="0077775E" w:rsidRPr="00D43245" w:rsidRDefault="0077775E" w:rsidP="00D43245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D43245">
        <w:rPr>
          <w:rFonts w:ascii="Times New Roman" w:hAnsi="Times New Roman" w:cs="Times New Roman"/>
          <w:sz w:val="28"/>
          <w:szCs w:val="28"/>
        </w:rPr>
        <w:t>Требования к оформлению информации на этикетке.</w:t>
      </w:r>
    </w:p>
    <w:p w:rsidR="0077775E" w:rsidRPr="00D43245" w:rsidRDefault="0077775E" w:rsidP="00D432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245">
        <w:rPr>
          <w:rFonts w:ascii="Times New Roman" w:hAnsi="Times New Roman" w:cs="Times New Roman"/>
          <w:sz w:val="28"/>
          <w:szCs w:val="28"/>
        </w:rPr>
        <w:t>Необходимо предоставить 2 этикетки.</w:t>
      </w:r>
    </w:p>
    <w:p w:rsidR="0077775E" w:rsidRPr="00D43245" w:rsidRDefault="0077775E" w:rsidP="00D432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245">
        <w:rPr>
          <w:rFonts w:ascii="Times New Roman" w:hAnsi="Times New Roman" w:cs="Times New Roman"/>
          <w:b/>
          <w:bCs/>
          <w:sz w:val="28"/>
          <w:szCs w:val="28"/>
        </w:rPr>
        <w:t>На первой этикетке</w:t>
      </w:r>
      <w:r w:rsidRPr="00D43245">
        <w:rPr>
          <w:rFonts w:ascii="Times New Roman" w:hAnsi="Times New Roman" w:cs="Times New Roman"/>
          <w:sz w:val="28"/>
          <w:szCs w:val="28"/>
        </w:rPr>
        <w:t xml:space="preserve"> указать  информацию в следующем  порядке:</w:t>
      </w:r>
    </w:p>
    <w:p w:rsidR="0077775E" w:rsidRPr="00D43245" w:rsidRDefault="0077775E" w:rsidP="00D432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245">
        <w:rPr>
          <w:rFonts w:ascii="Times New Roman" w:hAnsi="Times New Roman" w:cs="Times New Roman"/>
          <w:sz w:val="28"/>
          <w:szCs w:val="28"/>
        </w:rPr>
        <w:t>1. Название работы (20)</w:t>
      </w:r>
    </w:p>
    <w:p w:rsidR="0077775E" w:rsidRPr="00D43245" w:rsidRDefault="0077775E" w:rsidP="00D432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245">
        <w:rPr>
          <w:rFonts w:ascii="Times New Roman" w:hAnsi="Times New Roman" w:cs="Times New Roman"/>
          <w:sz w:val="28"/>
          <w:szCs w:val="28"/>
        </w:rPr>
        <w:t>2.ФИО (полностью) (18)</w:t>
      </w:r>
    </w:p>
    <w:p w:rsidR="0077775E" w:rsidRPr="00D43245" w:rsidRDefault="0077775E" w:rsidP="00D432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245">
        <w:rPr>
          <w:rFonts w:ascii="Times New Roman" w:hAnsi="Times New Roman" w:cs="Times New Roman"/>
          <w:sz w:val="28"/>
          <w:szCs w:val="28"/>
        </w:rPr>
        <w:t>3.</w:t>
      </w:r>
      <w:r w:rsidRPr="00D43245">
        <w:rPr>
          <w:rFonts w:ascii="Times New Roman" w:hAnsi="Times New Roman" w:cs="Times New Roman"/>
          <w:i/>
          <w:iCs/>
          <w:sz w:val="28"/>
          <w:szCs w:val="28"/>
        </w:rPr>
        <w:t>Техника исполнения</w:t>
      </w:r>
      <w:r w:rsidRPr="00D43245">
        <w:rPr>
          <w:rFonts w:ascii="Times New Roman" w:hAnsi="Times New Roman" w:cs="Times New Roman"/>
          <w:sz w:val="28"/>
          <w:szCs w:val="28"/>
        </w:rPr>
        <w:t xml:space="preserve"> (16) (подробно)</w:t>
      </w:r>
    </w:p>
    <w:p w:rsidR="0077775E" w:rsidRPr="00D43245" w:rsidRDefault="0077775E" w:rsidP="00D432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245">
        <w:rPr>
          <w:rFonts w:ascii="Times New Roman" w:hAnsi="Times New Roman" w:cs="Times New Roman"/>
          <w:sz w:val="28"/>
          <w:szCs w:val="28"/>
        </w:rPr>
        <w:t>4</w:t>
      </w:r>
      <w:r w:rsidRPr="00D43245">
        <w:rPr>
          <w:rFonts w:ascii="Times New Roman" w:hAnsi="Times New Roman" w:cs="Times New Roman"/>
          <w:i/>
          <w:iCs/>
          <w:sz w:val="28"/>
          <w:szCs w:val="28"/>
        </w:rPr>
        <w:t>. Номинацию</w:t>
      </w:r>
      <w:r w:rsidRPr="00D43245">
        <w:rPr>
          <w:rFonts w:ascii="Times New Roman" w:hAnsi="Times New Roman" w:cs="Times New Roman"/>
          <w:sz w:val="28"/>
          <w:szCs w:val="28"/>
        </w:rPr>
        <w:t xml:space="preserve"> (16)</w:t>
      </w:r>
    </w:p>
    <w:p w:rsidR="0077775E" w:rsidRPr="00D43245" w:rsidRDefault="0077775E" w:rsidP="00D432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245">
        <w:rPr>
          <w:rFonts w:ascii="Times New Roman" w:hAnsi="Times New Roman" w:cs="Times New Roman"/>
          <w:sz w:val="28"/>
          <w:szCs w:val="28"/>
        </w:rPr>
        <w:t xml:space="preserve">5. № ОУ, должность </w:t>
      </w:r>
    </w:p>
    <w:p w:rsidR="0077775E" w:rsidRPr="00D43245" w:rsidRDefault="0077775E" w:rsidP="00D432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245">
        <w:rPr>
          <w:rFonts w:ascii="Times New Roman" w:hAnsi="Times New Roman" w:cs="Times New Roman"/>
          <w:sz w:val="28"/>
          <w:szCs w:val="28"/>
        </w:rPr>
        <w:t>6.Контактный тлф.</w:t>
      </w:r>
    </w:p>
    <w:p w:rsidR="0077775E" w:rsidRPr="00D43245" w:rsidRDefault="0077775E" w:rsidP="00D432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245">
        <w:rPr>
          <w:rFonts w:ascii="Times New Roman" w:hAnsi="Times New Roman" w:cs="Times New Roman"/>
          <w:sz w:val="28"/>
          <w:szCs w:val="28"/>
        </w:rPr>
        <w:t>7.Художественное образование (если есть)</w:t>
      </w:r>
    </w:p>
    <w:p w:rsidR="0077775E" w:rsidRPr="00D43245" w:rsidRDefault="0077775E" w:rsidP="00D43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45">
        <w:rPr>
          <w:rFonts w:ascii="Times New Roman" w:hAnsi="Times New Roman" w:cs="Times New Roman"/>
          <w:sz w:val="28"/>
          <w:szCs w:val="28"/>
        </w:rPr>
        <w:t xml:space="preserve">Размер этикетки 14*7 прикрепить  с </w:t>
      </w:r>
      <w:r w:rsidRPr="00D43245">
        <w:rPr>
          <w:rFonts w:ascii="Times New Roman" w:hAnsi="Times New Roman" w:cs="Times New Roman"/>
          <w:b/>
          <w:bCs/>
          <w:sz w:val="28"/>
          <w:szCs w:val="28"/>
        </w:rPr>
        <w:t>обратной стороны работы</w:t>
      </w:r>
      <w:r w:rsidRPr="00D432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(К</w:t>
      </w:r>
      <w:r w:rsidRPr="00D432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опию этой этикетки приложить к заявке дополнительно)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77775E" w:rsidRPr="00D43245" w:rsidRDefault="0077775E" w:rsidP="00D432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245">
        <w:rPr>
          <w:rFonts w:ascii="Times New Roman" w:hAnsi="Times New Roman" w:cs="Times New Roman"/>
          <w:b/>
          <w:bCs/>
          <w:sz w:val="28"/>
          <w:szCs w:val="28"/>
        </w:rPr>
        <w:t>На второй этикетке</w:t>
      </w:r>
      <w:r>
        <w:rPr>
          <w:rFonts w:ascii="Times New Roman" w:hAnsi="Times New Roman" w:cs="Times New Roman"/>
          <w:sz w:val="28"/>
          <w:szCs w:val="28"/>
        </w:rPr>
        <w:t xml:space="preserve"> указать следующую информацию</w:t>
      </w:r>
      <w:r w:rsidRPr="00D43245">
        <w:rPr>
          <w:rFonts w:ascii="Times New Roman" w:hAnsi="Times New Roman" w:cs="Times New Roman"/>
          <w:sz w:val="28"/>
          <w:szCs w:val="28"/>
        </w:rPr>
        <w:t>:</w:t>
      </w:r>
    </w:p>
    <w:p w:rsidR="0077775E" w:rsidRPr="00D43245" w:rsidRDefault="0077775E" w:rsidP="00D432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245">
        <w:rPr>
          <w:rFonts w:ascii="Times New Roman" w:hAnsi="Times New Roman" w:cs="Times New Roman"/>
          <w:sz w:val="28"/>
          <w:szCs w:val="28"/>
        </w:rPr>
        <w:t>1. Название работы (20)</w:t>
      </w:r>
    </w:p>
    <w:p w:rsidR="0077775E" w:rsidRPr="00D43245" w:rsidRDefault="0077775E" w:rsidP="00D432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245">
        <w:rPr>
          <w:rFonts w:ascii="Times New Roman" w:hAnsi="Times New Roman" w:cs="Times New Roman"/>
          <w:sz w:val="28"/>
          <w:szCs w:val="28"/>
        </w:rPr>
        <w:t>2.Техника исполнения (16) (подробно)</w:t>
      </w:r>
    </w:p>
    <w:p w:rsidR="0077775E" w:rsidRPr="00D43245" w:rsidRDefault="0077775E" w:rsidP="00D432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245">
        <w:rPr>
          <w:rFonts w:ascii="Times New Roman" w:hAnsi="Times New Roman" w:cs="Times New Roman"/>
          <w:sz w:val="28"/>
          <w:szCs w:val="28"/>
        </w:rPr>
        <w:t xml:space="preserve">   Размер этикетки 14*7 прикрепить  с </w:t>
      </w:r>
      <w:r w:rsidRPr="00D43245">
        <w:rPr>
          <w:rFonts w:ascii="Times New Roman" w:hAnsi="Times New Roman" w:cs="Times New Roman"/>
          <w:b/>
          <w:bCs/>
          <w:sz w:val="28"/>
          <w:szCs w:val="28"/>
        </w:rPr>
        <w:t>лицевой</w:t>
      </w:r>
      <w:r w:rsidRPr="00D43245">
        <w:rPr>
          <w:rFonts w:ascii="Times New Roman" w:hAnsi="Times New Roman" w:cs="Times New Roman"/>
          <w:sz w:val="28"/>
          <w:szCs w:val="28"/>
        </w:rPr>
        <w:t xml:space="preserve"> стороны  работы.</w:t>
      </w:r>
    </w:p>
    <w:p w:rsidR="0077775E" w:rsidRPr="00D43245" w:rsidRDefault="0077775E" w:rsidP="00D43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Обратите внимание</w:t>
      </w:r>
      <w:r w:rsidRPr="00D432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что данная этикетка прилагается без ФИО и название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ДОУ для объективного оценивания работ.</w:t>
      </w:r>
    </w:p>
    <w:p w:rsidR="0077775E" w:rsidRDefault="0077775E" w:rsidP="00E7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75E" w:rsidRDefault="0077775E" w:rsidP="009417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9417C8">
        <w:rPr>
          <w:rFonts w:ascii="Times New Roman" w:hAnsi="Times New Roman" w:cs="Times New Roman"/>
          <w:sz w:val="28"/>
          <w:szCs w:val="28"/>
        </w:rPr>
        <w:t xml:space="preserve">. </w:t>
      </w:r>
      <w:r w:rsidRPr="00482657">
        <w:rPr>
          <w:rFonts w:ascii="Times New Roman" w:hAnsi="Times New Roman" w:cs="Times New Roman"/>
          <w:sz w:val="28"/>
          <w:szCs w:val="28"/>
        </w:rPr>
        <w:t>К конкурсу не допускаются работы:</w:t>
      </w:r>
    </w:p>
    <w:p w:rsidR="0077775E" w:rsidRPr="00E717AB" w:rsidRDefault="0077775E" w:rsidP="00E717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17AB">
        <w:rPr>
          <w:rFonts w:ascii="Times New Roman" w:hAnsi="Times New Roman" w:cs="Times New Roman"/>
          <w:sz w:val="28"/>
          <w:szCs w:val="28"/>
        </w:rPr>
        <w:t xml:space="preserve">- выставлявшиеся ранее на каких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7AB">
        <w:rPr>
          <w:rFonts w:ascii="Times New Roman" w:hAnsi="Times New Roman" w:cs="Times New Roman"/>
          <w:sz w:val="28"/>
          <w:szCs w:val="28"/>
        </w:rPr>
        <w:t>либо других конкурсах, выставках;</w:t>
      </w:r>
    </w:p>
    <w:p w:rsidR="0077775E" w:rsidRPr="00E717AB" w:rsidRDefault="0077775E" w:rsidP="00E717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17AB">
        <w:rPr>
          <w:rFonts w:ascii="Times New Roman" w:hAnsi="Times New Roman" w:cs="Times New Roman"/>
          <w:sz w:val="28"/>
          <w:szCs w:val="28"/>
        </w:rPr>
        <w:t>- оформленные ненадлежащим образом (неопрятные, неаккуратно представленные, старые, незакрепленные в раме, плохо скрепленные и т.д.);</w:t>
      </w:r>
    </w:p>
    <w:p w:rsidR="0077775E" w:rsidRPr="00E717AB" w:rsidRDefault="0077775E" w:rsidP="00E717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17AB">
        <w:rPr>
          <w:rFonts w:ascii="Times New Roman" w:hAnsi="Times New Roman" w:cs="Times New Roman"/>
          <w:sz w:val="28"/>
          <w:szCs w:val="28"/>
        </w:rPr>
        <w:t>- не имеющие всю необходимую информацию о технике, материале исполнения или изготовления  работы, авторе</w:t>
      </w:r>
      <w:r>
        <w:rPr>
          <w:rFonts w:ascii="Times New Roman" w:hAnsi="Times New Roman" w:cs="Times New Roman"/>
          <w:sz w:val="28"/>
          <w:szCs w:val="28"/>
        </w:rPr>
        <w:t>, заявленной номинации;</w:t>
      </w:r>
    </w:p>
    <w:p w:rsidR="0077775E" w:rsidRPr="00E717AB" w:rsidRDefault="0077775E" w:rsidP="00E717A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17AB">
        <w:rPr>
          <w:rFonts w:ascii="Times New Roman" w:hAnsi="Times New Roman" w:cs="Times New Roman"/>
          <w:sz w:val="28"/>
          <w:szCs w:val="28"/>
        </w:rPr>
        <w:t>- сделанные коллекти</w:t>
      </w:r>
      <w:r>
        <w:rPr>
          <w:rFonts w:ascii="Times New Roman" w:hAnsi="Times New Roman" w:cs="Times New Roman"/>
          <w:sz w:val="28"/>
          <w:szCs w:val="28"/>
        </w:rPr>
        <w:t>вно;</w:t>
      </w:r>
    </w:p>
    <w:p w:rsidR="0077775E" w:rsidRDefault="0077775E" w:rsidP="00E717AB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17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- работы-полуфабрикаты (по готовой схеме, шаблонам, с заготовками промышленного производства и т. д.).</w:t>
      </w:r>
    </w:p>
    <w:p w:rsidR="0077775E" w:rsidRPr="00E717AB" w:rsidRDefault="0077775E" w:rsidP="00E71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7AB">
        <w:rPr>
          <w:rFonts w:ascii="Times New Roman" w:hAnsi="Times New Roman" w:cs="Times New Roman"/>
          <w:sz w:val="28"/>
          <w:szCs w:val="28"/>
        </w:rPr>
        <w:t>Организационный комитет будет благодарен участникам конкурса за продуманное экспонирование работы в интерьере зала</w:t>
      </w:r>
      <w:r>
        <w:rPr>
          <w:rFonts w:ascii="Times New Roman" w:hAnsi="Times New Roman" w:cs="Times New Roman"/>
          <w:sz w:val="28"/>
          <w:szCs w:val="28"/>
        </w:rPr>
        <w:t xml:space="preserve"> (крепление</w:t>
      </w:r>
      <w:r w:rsidRPr="00E717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7AB">
        <w:rPr>
          <w:rFonts w:ascii="Times New Roman" w:hAnsi="Times New Roman" w:cs="Times New Roman"/>
          <w:sz w:val="28"/>
          <w:szCs w:val="28"/>
        </w:rPr>
        <w:t>подставки, мольберт и т.п.)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75E" w:rsidRPr="00D26792" w:rsidRDefault="0077775E" w:rsidP="009417C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775E" w:rsidRDefault="0077775E" w:rsidP="00E717AB">
      <w:pPr>
        <w:numPr>
          <w:ilvl w:val="0"/>
          <w:numId w:val="17"/>
        </w:numPr>
        <w:tabs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E1C">
        <w:rPr>
          <w:rFonts w:ascii="Times New Roman" w:hAnsi="Times New Roman" w:cs="Times New Roman"/>
          <w:b/>
          <w:bCs/>
          <w:sz w:val="28"/>
          <w:szCs w:val="28"/>
        </w:rPr>
        <w:t>Награждение участников конкурса</w:t>
      </w:r>
    </w:p>
    <w:p w:rsidR="0077775E" w:rsidRDefault="0077775E" w:rsidP="00E717AB">
      <w:pPr>
        <w:pStyle w:val="1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Pr="00152E1C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>ся членами ж</w:t>
      </w:r>
      <w:r w:rsidRPr="00152E1C">
        <w:rPr>
          <w:rFonts w:ascii="Times New Roman" w:hAnsi="Times New Roman" w:cs="Times New Roman"/>
          <w:sz w:val="28"/>
          <w:szCs w:val="28"/>
        </w:rPr>
        <w:t>юри в каждой номинации.</w:t>
      </w:r>
    </w:p>
    <w:p w:rsidR="0077775E" w:rsidRPr="00152E1C" w:rsidRDefault="0077775E" w:rsidP="00E717AB">
      <w:pPr>
        <w:pStyle w:val="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17AB">
        <w:rPr>
          <w:rFonts w:ascii="Times New Roman" w:hAnsi="Times New Roman" w:cs="Times New Roman"/>
          <w:sz w:val="28"/>
          <w:szCs w:val="28"/>
        </w:rPr>
        <w:t>Решение жюри является окончательным и изменению не подлежит.</w:t>
      </w:r>
    </w:p>
    <w:p w:rsidR="0077775E" w:rsidRPr="00152E1C" w:rsidRDefault="0077775E" w:rsidP="008E6A42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2E1C">
        <w:rPr>
          <w:rFonts w:ascii="Times New Roman" w:hAnsi="Times New Roman" w:cs="Times New Roman"/>
          <w:sz w:val="28"/>
          <w:szCs w:val="28"/>
        </w:rPr>
        <w:t xml:space="preserve">Победителем конкурса в каждой номинации признается </w:t>
      </w:r>
      <w:r>
        <w:rPr>
          <w:rFonts w:ascii="Times New Roman" w:hAnsi="Times New Roman" w:cs="Times New Roman"/>
          <w:sz w:val="28"/>
          <w:szCs w:val="28"/>
        </w:rPr>
        <w:t>работа, набравшая</w:t>
      </w:r>
      <w:r w:rsidRPr="00152E1C">
        <w:rPr>
          <w:rFonts w:ascii="Times New Roman" w:hAnsi="Times New Roman" w:cs="Times New Roman"/>
          <w:sz w:val="28"/>
          <w:szCs w:val="28"/>
        </w:rPr>
        <w:t xml:space="preserve"> наивысшее количество баллов. </w:t>
      </w:r>
    </w:p>
    <w:p w:rsidR="0077775E" w:rsidRPr="00E717AB" w:rsidRDefault="0077775E" w:rsidP="00E717AB">
      <w:pPr>
        <w:tabs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7AB">
        <w:rPr>
          <w:rFonts w:ascii="Times New Roman" w:hAnsi="Times New Roman" w:cs="Times New Roman"/>
          <w:sz w:val="28"/>
          <w:szCs w:val="28"/>
        </w:rPr>
        <w:t>5.3. Конкурса</w:t>
      </w:r>
      <w:r>
        <w:rPr>
          <w:rFonts w:ascii="Times New Roman" w:hAnsi="Times New Roman" w:cs="Times New Roman"/>
          <w:sz w:val="28"/>
          <w:szCs w:val="28"/>
        </w:rPr>
        <w:t xml:space="preserve">нты районного конкурса получат дипломы победителей, лауреатов, </w:t>
      </w:r>
      <w:r w:rsidRPr="00E717AB">
        <w:rPr>
          <w:rFonts w:ascii="Times New Roman" w:hAnsi="Times New Roman" w:cs="Times New Roman"/>
          <w:sz w:val="28"/>
          <w:szCs w:val="28"/>
        </w:rPr>
        <w:t>участников конкурса.</w:t>
      </w:r>
    </w:p>
    <w:p w:rsidR="0077775E" w:rsidRPr="00152E1C" w:rsidRDefault="0077775E" w:rsidP="008E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75E" w:rsidRPr="00152E1C" w:rsidRDefault="0077775E" w:rsidP="00C7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75E" w:rsidRDefault="0077775E" w:rsidP="00C70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7775E" w:rsidRDefault="0077775E" w:rsidP="00C70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75E" w:rsidRDefault="0077775E" w:rsidP="00C70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75E" w:rsidRDefault="0077775E" w:rsidP="00C70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75E" w:rsidRDefault="0077775E" w:rsidP="00C70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75E" w:rsidRDefault="0077775E" w:rsidP="00447C10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7775E" w:rsidRDefault="0077775E" w:rsidP="00447C10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7775E" w:rsidRDefault="0077775E" w:rsidP="00447C10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7775E" w:rsidRDefault="0077775E" w:rsidP="00CF4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75E" w:rsidRDefault="0077775E" w:rsidP="00CF4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75E" w:rsidRDefault="0077775E" w:rsidP="00CF4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75E" w:rsidRDefault="0077775E" w:rsidP="000578AB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77775E" w:rsidRDefault="0077775E" w:rsidP="000578AB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77775E" w:rsidRDefault="0077775E" w:rsidP="000578AB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77775E" w:rsidRDefault="0077775E" w:rsidP="000578AB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77775E" w:rsidRDefault="0077775E" w:rsidP="000578AB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77775E" w:rsidRDefault="0077775E" w:rsidP="000578AB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77775E" w:rsidRDefault="0077775E" w:rsidP="002806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7775E" w:rsidRDefault="0077775E" w:rsidP="002806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7775E" w:rsidRDefault="0077775E" w:rsidP="002806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7775E" w:rsidRDefault="0077775E" w:rsidP="002806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7775E" w:rsidRDefault="0077775E" w:rsidP="002806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7775E" w:rsidRPr="00280686" w:rsidRDefault="0077775E" w:rsidP="0028068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80686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77775E" w:rsidRPr="00280686" w:rsidRDefault="0077775E" w:rsidP="0028068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80686">
        <w:rPr>
          <w:rFonts w:ascii="Times New Roman" w:hAnsi="Times New Roman" w:cs="Times New Roman"/>
          <w:sz w:val="28"/>
          <w:szCs w:val="28"/>
        </w:rPr>
        <w:t>_____________ И. А. Курилова</w:t>
      </w:r>
    </w:p>
    <w:p w:rsidR="0077775E" w:rsidRDefault="0077775E" w:rsidP="00E7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75E" w:rsidRDefault="0077775E" w:rsidP="00E7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75E" w:rsidRDefault="0077775E" w:rsidP="00E7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75E" w:rsidRDefault="0077775E" w:rsidP="00E7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75E" w:rsidRPr="000A3605" w:rsidRDefault="0077775E" w:rsidP="003B4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0A3605"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</w:p>
    <w:p w:rsidR="0077775E" w:rsidRPr="000A3605" w:rsidRDefault="0077775E" w:rsidP="003B4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0A3605">
        <w:rPr>
          <w:rFonts w:ascii="Times New Roman" w:hAnsi="Times New Roman" w:cs="Times New Roman"/>
          <w:sz w:val="28"/>
          <w:szCs w:val="28"/>
          <w:lang w:eastAsia="ru-RU"/>
        </w:rPr>
        <w:t>УТВЕРЖДЕНО</w:t>
      </w:r>
    </w:p>
    <w:p w:rsidR="0077775E" w:rsidRPr="000A3605" w:rsidRDefault="0077775E" w:rsidP="00564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0A3605">
        <w:rPr>
          <w:rFonts w:ascii="Times New Roman" w:hAnsi="Times New Roman" w:cs="Times New Roman"/>
          <w:sz w:val="28"/>
          <w:szCs w:val="28"/>
          <w:lang w:eastAsia="ru-RU"/>
        </w:rPr>
        <w:t>приказом начальника</w:t>
      </w:r>
    </w:p>
    <w:p w:rsidR="0077775E" w:rsidRPr="000A3605" w:rsidRDefault="0077775E" w:rsidP="00564863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0A3605">
        <w:rPr>
          <w:rFonts w:ascii="Times New Roman" w:hAnsi="Times New Roman" w:cs="Times New Roman"/>
          <w:sz w:val="28"/>
          <w:szCs w:val="28"/>
          <w:lang w:eastAsia="ru-RU"/>
        </w:rPr>
        <w:t>отдела образования</w:t>
      </w:r>
    </w:p>
    <w:p w:rsidR="0077775E" w:rsidRPr="00447C10" w:rsidRDefault="0077775E" w:rsidP="002E3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2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E355A"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  <w:u w:val="single"/>
        </w:rPr>
        <w:t>.03.2016</w:t>
      </w:r>
      <w:r w:rsidRPr="002E3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28 - 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75E" w:rsidRPr="000A3605" w:rsidRDefault="0077775E" w:rsidP="000A3605">
      <w:pPr>
        <w:tabs>
          <w:tab w:val="num" w:pos="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75E" w:rsidRPr="000A3605" w:rsidRDefault="0077775E" w:rsidP="000A3605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3605"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</w:p>
    <w:p w:rsidR="0077775E" w:rsidRPr="000A3605" w:rsidRDefault="0077775E" w:rsidP="000A3605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3605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организационного комитета по подготовке и проведению </w:t>
      </w:r>
    </w:p>
    <w:p w:rsidR="0077775E" w:rsidRPr="00CF409D" w:rsidRDefault="0077775E" w:rsidP="000A36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F409D">
        <w:rPr>
          <w:rFonts w:ascii="Times New Roman" w:hAnsi="Times New Roman" w:cs="Times New Roman"/>
          <w:sz w:val="28"/>
          <w:szCs w:val="28"/>
        </w:rPr>
        <w:t xml:space="preserve"> районного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художественного творчества </w:t>
      </w:r>
    </w:p>
    <w:p w:rsidR="0077775E" w:rsidRPr="000355E7" w:rsidRDefault="0077775E" w:rsidP="000A36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35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педагогов ДОУ по изобразительной деятельности</w:t>
      </w:r>
    </w:p>
    <w:p w:rsidR="0077775E" w:rsidRPr="000355E7" w:rsidRDefault="0077775E" w:rsidP="000A36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«Творить - значит развиваться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035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7775E" w:rsidRPr="000A3605" w:rsidRDefault="0077775E" w:rsidP="000A3605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68" w:type="dxa"/>
        <w:tblInd w:w="-106" w:type="dxa"/>
        <w:tblLook w:val="00A0"/>
      </w:tblPr>
      <w:tblGrid>
        <w:gridCol w:w="3986"/>
        <w:gridCol w:w="1225"/>
        <w:gridCol w:w="4657"/>
      </w:tblGrid>
      <w:tr w:rsidR="0077775E" w:rsidRPr="000A3605">
        <w:tc>
          <w:tcPr>
            <w:tcW w:w="3986" w:type="dxa"/>
          </w:tcPr>
          <w:p w:rsidR="0077775E" w:rsidRPr="000A3605" w:rsidRDefault="0077775E" w:rsidP="000A3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6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Климова Ольга Николаевна   </w:t>
            </w:r>
          </w:p>
          <w:p w:rsidR="0077775E" w:rsidRPr="000A3605" w:rsidRDefault="0077775E" w:rsidP="000A3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775E" w:rsidRDefault="0077775E" w:rsidP="000A3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6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Хлуднева Любовь Николаевна</w:t>
            </w:r>
          </w:p>
          <w:p w:rsidR="0077775E" w:rsidRDefault="0077775E" w:rsidP="000A3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775E" w:rsidRDefault="0077775E" w:rsidP="000A3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775E" w:rsidRDefault="0077775E" w:rsidP="000A3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775E" w:rsidRPr="000A3605" w:rsidRDefault="0077775E" w:rsidP="000A3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Гусельникова Юлия   Анатольевна</w:t>
            </w:r>
          </w:p>
        </w:tc>
        <w:tc>
          <w:tcPr>
            <w:tcW w:w="1225" w:type="dxa"/>
          </w:tcPr>
          <w:p w:rsidR="0077775E" w:rsidRPr="000A3605" w:rsidRDefault="0077775E" w:rsidP="000A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6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7775E" w:rsidRPr="000A3605" w:rsidRDefault="0077775E" w:rsidP="000A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775E" w:rsidRDefault="0077775E" w:rsidP="000A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6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7775E" w:rsidRDefault="0077775E" w:rsidP="000A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775E" w:rsidRDefault="0077775E" w:rsidP="000A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775E" w:rsidRDefault="0077775E" w:rsidP="000A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7775E" w:rsidRPr="000A3605" w:rsidRDefault="0077775E" w:rsidP="000A3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    </w:t>
            </w:r>
          </w:p>
        </w:tc>
        <w:tc>
          <w:tcPr>
            <w:tcW w:w="4657" w:type="dxa"/>
          </w:tcPr>
          <w:p w:rsidR="0077775E" w:rsidRPr="000A3605" w:rsidRDefault="0077775E" w:rsidP="000A3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6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образования, председатель;</w:t>
            </w:r>
          </w:p>
          <w:p w:rsidR="0077775E" w:rsidRDefault="0077775E" w:rsidP="000A3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6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специалист отдела образования администрации Кировского района, заместитель председателя.</w:t>
            </w:r>
          </w:p>
          <w:p w:rsidR="0077775E" w:rsidRDefault="0077775E" w:rsidP="000A3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методист МКУДПО «ГЦРО» в Кировском районе</w:t>
            </w:r>
          </w:p>
          <w:p w:rsidR="0077775E" w:rsidRPr="000A3605" w:rsidRDefault="0077775E" w:rsidP="000A36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775E" w:rsidRPr="000A3605">
        <w:tc>
          <w:tcPr>
            <w:tcW w:w="9868" w:type="dxa"/>
            <w:gridSpan w:val="3"/>
          </w:tcPr>
          <w:p w:rsidR="0077775E" w:rsidRPr="00C74B94" w:rsidRDefault="0077775E" w:rsidP="00580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Дерюгина Марина Геннадьевна          -      воспитатель МКДОУ д/с № 9</w:t>
            </w:r>
          </w:p>
        </w:tc>
      </w:tr>
      <w:tr w:rsidR="0077775E" w:rsidRPr="000A3605">
        <w:tc>
          <w:tcPr>
            <w:tcW w:w="9868" w:type="dxa"/>
            <w:gridSpan w:val="3"/>
          </w:tcPr>
          <w:p w:rsidR="0077775E" w:rsidRDefault="0077775E" w:rsidP="00580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Ирина Викторовна               -     заведующий МКДОУ д/с № 9</w:t>
            </w:r>
          </w:p>
          <w:p w:rsidR="0077775E" w:rsidRPr="00C74B94" w:rsidRDefault="0077775E" w:rsidP="00580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Титаева Маргарита Ивановна              -     воспитатель МКДОУ д/с № 158</w:t>
            </w:r>
          </w:p>
        </w:tc>
      </w:tr>
    </w:tbl>
    <w:p w:rsidR="0077775E" w:rsidRPr="000A3605" w:rsidRDefault="0077775E" w:rsidP="000A360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75E" w:rsidRPr="000A3605" w:rsidRDefault="0077775E" w:rsidP="000A3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3605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</w:p>
    <w:p w:rsidR="0077775E" w:rsidRPr="000A3605" w:rsidRDefault="0077775E" w:rsidP="000A360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75E" w:rsidRPr="000A3605" w:rsidRDefault="0077775E" w:rsidP="000A360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75E" w:rsidRPr="000A3605" w:rsidRDefault="0077775E" w:rsidP="000A360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75E" w:rsidRPr="000A3605" w:rsidRDefault="0077775E" w:rsidP="000A360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75E" w:rsidRPr="000A3605" w:rsidRDefault="0077775E" w:rsidP="000A360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75E" w:rsidRPr="000A3605" w:rsidRDefault="0077775E" w:rsidP="000A360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75E" w:rsidRPr="00C54258" w:rsidRDefault="0077775E" w:rsidP="000A360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75E" w:rsidRPr="00C54258" w:rsidRDefault="0077775E" w:rsidP="000A360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75E" w:rsidRPr="00C54258" w:rsidRDefault="0077775E" w:rsidP="000A360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75E" w:rsidRDefault="0077775E" w:rsidP="000A360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75E" w:rsidRDefault="0077775E" w:rsidP="000A360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75E" w:rsidRDefault="0077775E" w:rsidP="000A360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75E" w:rsidRPr="00C54258" w:rsidRDefault="0077775E" w:rsidP="000A360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75E" w:rsidRPr="00C54258" w:rsidRDefault="0077775E" w:rsidP="000A360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75E" w:rsidRPr="000A3605" w:rsidRDefault="0077775E" w:rsidP="000A360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A3605">
        <w:rPr>
          <w:rFonts w:ascii="Times New Roman" w:hAnsi="Times New Roman" w:cs="Times New Roman"/>
          <w:sz w:val="28"/>
          <w:szCs w:val="28"/>
          <w:lang w:eastAsia="ru-RU"/>
        </w:rPr>
        <w:t>Начальник отдела образования</w:t>
      </w:r>
    </w:p>
    <w:p w:rsidR="0077775E" w:rsidRDefault="0077775E" w:rsidP="006832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A3605">
        <w:rPr>
          <w:rFonts w:ascii="Times New Roman" w:hAnsi="Times New Roman" w:cs="Times New Roman"/>
          <w:sz w:val="28"/>
          <w:szCs w:val="28"/>
          <w:lang w:eastAsia="ru-RU"/>
        </w:rPr>
        <w:t xml:space="preserve">_____________ И. А. Курилова                                                                      </w:t>
      </w:r>
    </w:p>
    <w:p w:rsidR="0077775E" w:rsidRDefault="0077775E" w:rsidP="006832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A360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77775E" w:rsidRDefault="0077775E" w:rsidP="006832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75E" w:rsidRPr="000A3605" w:rsidRDefault="0077775E" w:rsidP="003B4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Приложение 3</w:t>
      </w:r>
    </w:p>
    <w:p w:rsidR="0077775E" w:rsidRPr="000A3605" w:rsidRDefault="0077775E" w:rsidP="003B4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0A3605">
        <w:rPr>
          <w:rFonts w:ascii="Times New Roman" w:hAnsi="Times New Roman" w:cs="Times New Roman"/>
          <w:sz w:val="28"/>
          <w:szCs w:val="28"/>
          <w:lang w:eastAsia="ru-RU"/>
        </w:rPr>
        <w:t>УТВЕРЖДЕНО</w:t>
      </w:r>
    </w:p>
    <w:p w:rsidR="0077775E" w:rsidRPr="000A3605" w:rsidRDefault="0077775E" w:rsidP="00564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0A3605">
        <w:rPr>
          <w:rFonts w:ascii="Times New Roman" w:hAnsi="Times New Roman" w:cs="Times New Roman"/>
          <w:sz w:val="28"/>
          <w:szCs w:val="28"/>
          <w:lang w:eastAsia="ru-RU"/>
        </w:rPr>
        <w:t>приказом начальника</w:t>
      </w:r>
    </w:p>
    <w:p w:rsidR="0077775E" w:rsidRPr="000A3605" w:rsidRDefault="0077775E" w:rsidP="00564863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0A3605">
        <w:rPr>
          <w:rFonts w:ascii="Times New Roman" w:hAnsi="Times New Roman" w:cs="Times New Roman"/>
          <w:sz w:val="28"/>
          <w:szCs w:val="28"/>
          <w:lang w:eastAsia="ru-RU"/>
        </w:rPr>
        <w:t>отдела образования</w:t>
      </w:r>
    </w:p>
    <w:p w:rsidR="0077775E" w:rsidRDefault="0077775E" w:rsidP="00564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2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E355A"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  <w:u w:val="single"/>
        </w:rPr>
        <w:t>.03.2016</w:t>
      </w:r>
      <w:r w:rsidRPr="002E3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28 - 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75E" w:rsidRPr="00564863" w:rsidRDefault="0077775E" w:rsidP="00564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75E" w:rsidRPr="001B69FC" w:rsidRDefault="0077775E" w:rsidP="00447C10">
      <w:pPr>
        <w:pStyle w:val="Heading2"/>
        <w:widowControl/>
        <w:spacing w:before="0" w:after="0"/>
      </w:pPr>
      <w:r w:rsidRPr="001B69FC">
        <w:t>СОСТАВ</w:t>
      </w:r>
    </w:p>
    <w:p w:rsidR="0077775E" w:rsidRDefault="0077775E" w:rsidP="00CF40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09D">
        <w:rPr>
          <w:rFonts w:ascii="Times New Roman" w:hAnsi="Times New Roman" w:cs="Times New Roman"/>
          <w:sz w:val="28"/>
          <w:szCs w:val="28"/>
        </w:rPr>
        <w:t>комиссии по подведению итогов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F409D">
        <w:rPr>
          <w:rFonts w:ascii="Times New Roman" w:hAnsi="Times New Roman" w:cs="Times New Roman"/>
          <w:sz w:val="28"/>
          <w:szCs w:val="28"/>
        </w:rPr>
        <w:t xml:space="preserve"> районного конкурса</w:t>
      </w:r>
    </w:p>
    <w:p w:rsidR="0077775E" w:rsidRPr="00CF409D" w:rsidRDefault="0077775E" w:rsidP="00CF40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художественного творчества </w:t>
      </w:r>
    </w:p>
    <w:p w:rsidR="0077775E" w:rsidRPr="000355E7" w:rsidRDefault="0077775E" w:rsidP="00CF40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35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педагогов ДОУ по изобразительной деятельности</w:t>
      </w:r>
    </w:p>
    <w:p w:rsidR="0077775E" w:rsidRPr="000355E7" w:rsidRDefault="0077775E" w:rsidP="00CF40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«Творить - значит развиваться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035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7775E" w:rsidRPr="00447C10" w:rsidRDefault="0077775E" w:rsidP="004E1CE2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284"/>
        <w:gridCol w:w="4900"/>
      </w:tblGrid>
      <w:tr w:rsidR="0077775E" w:rsidRPr="00447C10">
        <w:tc>
          <w:tcPr>
            <w:tcW w:w="4644" w:type="dxa"/>
          </w:tcPr>
          <w:p w:rsidR="0077775E" w:rsidRPr="004268AD" w:rsidRDefault="0077775E" w:rsidP="00712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8AD">
              <w:rPr>
                <w:rFonts w:ascii="Times New Roman" w:hAnsi="Times New Roman" w:cs="Times New Roman"/>
                <w:sz w:val="28"/>
                <w:szCs w:val="28"/>
              </w:rPr>
              <w:t>Климова Ольга Николаевна</w:t>
            </w:r>
          </w:p>
        </w:tc>
        <w:tc>
          <w:tcPr>
            <w:tcW w:w="284" w:type="dxa"/>
          </w:tcPr>
          <w:p w:rsidR="0077775E" w:rsidRPr="004268AD" w:rsidRDefault="0077775E" w:rsidP="00712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8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00" w:type="dxa"/>
          </w:tcPr>
          <w:p w:rsidR="0077775E" w:rsidRPr="004268AD" w:rsidRDefault="0077775E" w:rsidP="00712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268AD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комиссии, заместитель начальника отдела образования администрации Кировского района</w:t>
            </w:r>
          </w:p>
        </w:tc>
      </w:tr>
      <w:tr w:rsidR="0077775E" w:rsidRPr="00447C10">
        <w:tc>
          <w:tcPr>
            <w:tcW w:w="4644" w:type="dxa"/>
          </w:tcPr>
          <w:p w:rsidR="0077775E" w:rsidRPr="004268AD" w:rsidRDefault="0077775E" w:rsidP="00712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AD">
              <w:rPr>
                <w:rFonts w:ascii="Times New Roman" w:hAnsi="Times New Roman" w:cs="Times New Roman"/>
                <w:sz w:val="28"/>
                <w:szCs w:val="28"/>
              </w:rPr>
              <w:t>Хлуднева Любовь Николаевна</w:t>
            </w:r>
          </w:p>
        </w:tc>
        <w:tc>
          <w:tcPr>
            <w:tcW w:w="284" w:type="dxa"/>
          </w:tcPr>
          <w:p w:rsidR="0077775E" w:rsidRPr="004268AD" w:rsidRDefault="0077775E" w:rsidP="00712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00" w:type="dxa"/>
          </w:tcPr>
          <w:p w:rsidR="0077775E" w:rsidRPr="004268AD" w:rsidRDefault="0077775E" w:rsidP="00712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268AD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председателя, главный специалист отдела образования администрации Кировского района</w:t>
            </w:r>
          </w:p>
        </w:tc>
      </w:tr>
      <w:tr w:rsidR="0077775E" w:rsidRPr="00447C10">
        <w:tc>
          <w:tcPr>
            <w:tcW w:w="9828" w:type="dxa"/>
            <w:gridSpan w:val="3"/>
          </w:tcPr>
          <w:p w:rsidR="0077775E" w:rsidRPr="00447C10" w:rsidRDefault="0077775E" w:rsidP="007C1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C10">
              <w:rPr>
                <w:rFonts w:ascii="Times New Roman" w:hAnsi="Times New Roman" w:cs="Times New Roman"/>
                <w:sz w:val="28"/>
                <w:szCs w:val="28"/>
              </w:rPr>
              <w:t xml:space="preserve">          Члены комиссии:</w:t>
            </w:r>
          </w:p>
        </w:tc>
      </w:tr>
      <w:tr w:rsidR="0077775E" w:rsidRPr="00447C10">
        <w:tc>
          <w:tcPr>
            <w:tcW w:w="4644" w:type="dxa"/>
          </w:tcPr>
          <w:p w:rsidR="0077775E" w:rsidRPr="00C74B94" w:rsidRDefault="0077775E" w:rsidP="00712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Дружинина Наталья Васильевна</w:t>
            </w:r>
          </w:p>
        </w:tc>
        <w:tc>
          <w:tcPr>
            <w:tcW w:w="284" w:type="dxa"/>
          </w:tcPr>
          <w:p w:rsidR="0077775E" w:rsidRPr="00C74B94" w:rsidRDefault="0077775E" w:rsidP="00712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00" w:type="dxa"/>
          </w:tcPr>
          <w:p w:rsidR="0077775E" w:rsidRPr="00C74B94" w:rsidRDefault="0077775E" w:rsidP="00712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«ТиМДО» ГАОУ ДПО НСО НИПКиПРО</w:t>
            </w:r>
          </w:p>
        </w:tc>
      </w:tr>
      <w:tr w:rsidR="0077775E" w:rsidRPr="00447C10">
        <w:trPr>
          <w:trHeight w:val="1023"/>
        </w:trPr>
        <w:tc>
          <w:tcPr>
            <w:tcW w:w="4644" w:type="dxa"/>
          </w:tcPr>
          <w:p w:rsidR="0077775E" w:rsidRPr="00C74B94" w:rsidRDefault="0077775E" w:rsidP="00580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94">
              <w:rPr>
                <w:rFonts w:ascii="Times New Roman" w:hAnsi="Times New Roman" w:cs="Times New Roman"/>
                <w:sz w:val="28"/>
                <w:szCs w:val="28"/>
              </w:rPr>
              <w:t>Гусельникова Юлия Анатольевна</w:t>
            </w:r>
          </w:p>
        </w:tc>
        <w:tc>
          <w:tcPr>
            <w:tcW w:w="284" w:type="dxa"/>
          </w:tcPr>
          <w:p w:rsidR="0077775E" w:rsidRPr="00C74B94" w:rsidRDefault="0077775E" w:rsidP="00580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00" w:type="dxa"/>
          </w:tcPr>
          <w:p w:rsidR="0077775E" w:rsidRPr="005A225E" w:rsidRDefault="0077775E" w:rsidP="005A2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74B94">
              <w:rPr>
                <w:rFonts w:ascii="Times New Roman" w:hAnsi="Times New Roman" w:cs="Times New Roman"/>
                <w:sz w:val="28"/>
                <w:szCs w:val="28"/>
              </w:rPr>
              <w:t xml:space="preserve">етодист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МКУДПО «ГЦРО» в Кировском районе</w:t>
            </w:r>
          </w:p>
        </w:tc>
      </w:tr>
      <w:tr w:rsidR="0077775E" w:rsidRPr="00447C10">
        <w:tc>
          <w:tcPr>
            <w:tcW w:w="4644" w:type="dxa"/>
          </w:tcPr>
          <w:p w:rsidR="0077775E" w:rsidRPr="00C74B94" w:rsidRDefault="0077775E" w:rsidP="00043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Дерюгина Марина Геннадьевна</w:t>
            </w:r>
          </w:p>
        </w:tc>
        <w:tc>
          <w:tcPr>
            <w:tcW w:w="284" w:type="dxa"/>
          </w:tcPr>
          <w:p w:rsidR="0077775E" w:rsidRPr="00C74B94" w:rsidRDefault="0077775E" w:rsidP="00043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00" w:type="dxa"/>
          </w:tcPr>
          <w:p w:rsidR="0077775E" w:rsidRPr="00C74B94" w:rsidRDefault="0077775E" w:rsidP="00043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МКДОУ д/с № 9</w:t>
            </w:r>
          </w:p>
        </w:tc>
      </w:tr>
      <w:tr w:rsidR="0077775E" w:rsidRPr="00447C10">
        <w:tc>
          <w:tcPr>
            <w:tcW w:w="4644" w:type="dxa"/>
          </w:tcPr>
          <w:p w:rsidR="0077775E" w:rsidRPr="00C74B94" w:rsidRDefault="0077775E" w:rsidP="00043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Титаева Маргарита Ивановна</w:t>
            </w:r>
          </w:p>
        </w:tc>
        <w:tc>
          <w:tcPr>
            <w:tcW w:w="284" w:type="dxa"/>
          </w:tcPr>
          <w:p w:rsidR="0077775E" w:rsidRPr="00C74B94" w:rsidRDefault="0077775E" w:rsidP="00043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00" w:type="dxa"/>
          </w:tcPr>
          <w:p w:rsidR="0077775E" w:rsidRPr="00C74B94" w:rsidRDefault="0077775E" w:rsidP="00043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МКДОУ д/с № 158</w:t>
            </w:r>
          </w:p>
        </w:tc>
      </w:tr>
    </w:tbl>
    <w:p w:rsidR="0077775E" w:rsidRPr="00152E1C" w:rsidRDefault="0077775E" w:rsidP="00BB4FC4">
      <w:pPr>
        <w:ind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77775E" w:rsidRDefault="0077775E" w:rsidP="00205B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7775E" w:rsidRDefault="0077775E" w:rsidP="0028068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7775E" w:rsidRDefault="0077775E" w:rsidP="00205B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7775E" w:rsidRDefault="0077775E" w:rsidP="00B0628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775E" w:rsidRDefault="0077775E" w:rsidP="00B0628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775E" w:rsidRDefault="0077775E" w:rsidP="00B0628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775E" w:rsidRDefault="0077775E" w:rsidP="00B0628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775E" w:rsidRDefault="0077775E" w:rsidP="00B0628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775E" w:rsidRDefault="0077775E" w:rsidP="002806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7775E" w:rsidRDefault="0077775E" w:rsidP="002806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7775E" w:rsidRDefault="0077775E" w:rsidP="002806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7775E" w:rsidRPr="00280686" w:rsidRDefault="0077775E" w:rsidP="0028068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80686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77775E" w:rsidRDefault="0077775E" w:rsidP="00BF46F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80686">
        <w:rPr>
          <w:rFonts w:ascii="Times New Roman" w:hAnsi="Times New Roman" w:cs="Times New Roman"/>
          <w:sz w:val="28"/>
          <w:szCs w:val="28"/>
        </w:rPr>
        <w:t>_____________ И. А. Курилова</w:t>
      </w:r>
    </w:p>
    <w:p w:rsidR="0077775E" w:rsidRPr="000A3605" w:rsidRDefault="0077775E" w:rsidP="003B4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Приложение 4</w:t>
      </w:r>
    </w:p>
    <w:p w:rsidR="0077775E" w:rsidRPr="000A3605" w:rsidRDefault="0077775E" w:rsidP="003B4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0A3605">
        <w:rPr>
          <w:rFonts w:ascii="Times New Roman" w:hAnsi="Times New Roman" w:cs="Times New Roman"/>
          <w:sz w:val="28"/>
          <w:szCs w:val="28"/>
          <w:lang w:eastAsia="ru-RU"/>
        </w:rPr>
        <w:t>УТВЕРЖДЕНО</w:t>
      </w:r>
    </w:p>
    <w:p w:rsidR="0077775E" w:rsidRPr="000A3605" w:rsidRDefault="0077775E" w:rsidP="00564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0A3605">
        <w:rPr>
          <w:rFonts w:ascii="Times New Roman" w:hAnsi="Times New Roman" w:cs="Times New Roman"/>
          <w:sz w:val="28"/>
          <w:szCs w:val="28"/>
          <w:lang w:eastAsia="ru-RU"/>
        </w:rPr>
        <w:t>приказом начальника</w:t>
      </w:r>
    </w:p>
    <w:p w:rsidR="0077775E" w:rsidRPr="000A3605" w:rsidRDefault="0077775E" w:rsidP="005648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0A3605">
        <w:rPr>
          <w:rFonts w:ascii="Times New Roman" w:hAnsi="Times New Roman" w:cs="Times New Roman"/>
          <w:sz w:val="28"/>
          <w:szCs w:val="28"/>
          <w:lang w:eastAsia="ru-RU"/>
        </w:rPr>
        <w:t>отдела образования</w:t>
      </w:r>
    </w:p>
    <w:p w:rsidR="0077775E" w:rsidRPr="00447C10" w:rsidRDefault="0077775E" w:rsidP="002E3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2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E355A"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  <w:u w:val="single"/>
        </w:rPr>
        <w:t>.03.2016</w:t>
      </w:r>
      <w:r w:rsidRPr="002E3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28 - 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75E" w:rsidRPr="006E1705" w:rsidRDefault="0077775E" w:rsidP="002E355A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775E" w:rsidRPr="00D26792" w:rsidRDefault="0077775E" w:rsidP="006E170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7775E" w:rsidRPr="00BC0D0B" w:rsidRDefault="0077775E" w:rsidP="006E170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C0D0B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D0B">
        <w:rPr>
          <w:rFonts w:ascii="Times New Roman" w:hAnsi="Times New Roman" w:cs="Times New Roman"/>
          <w:sz w:val="28"/>
          <w:szCs w:val="28"/>
        </w:rPr>
        <w:t>на участие</w:t>
      </w:r>
    </w:p>
    <w:p w:rsidR="0077775E" w:rsidRPr="00766FED" w:rsidRDefault="0077775E" w:rsidP="004021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6FED">
        <w:rPr>
          <w:rFonts w:ascii="Times New Roman" w:hAnsi="Times New Roman" w:cs="Times New Roman"/>
          <w:sz w:val="28"/>
          <w:szCs w:val="28"/>
        </w:rPr>
        <w:t xml:space="preserve">во </w:t>
      </w:r>
      <w:r w:rsidRPr="00766FE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6FED">
        <w:rPr>
          <w:rFonts w:ascii="Times New Roman" w:hAnsi="Times New Roman" w:cs="Times New Roman"/>
          <w:sz w:val="28"/>
          <w:szCs w:val="28"/>
        </w:rPr>
        <w:t xml:space="preserve"> районном конкурсе </w:t>
      </w:r>
      <w:r w:rsidRPr="00766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художественного творчества </w:t>
      </w:r>
    </w:p>
    <w:p w:rsidR="0077775E" w:rsidRPr="00766FED" w:rsidRDefault="0077775E" w:rsidP="004021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6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педагогов ДОУ по изобразительной деятельности</w:t>
      </w:r>
    </w:p>
    <w:p w:rsidR="0077775E" w:rsidRPr="00766FED" w:rsidRDefault="0077775E" w:rsidP="004021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F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«Творить - значит развиваться!»</w:t>
      </w:r>
    </w:p>
    <w:p w:rsidR="0077775E" w:rsidRPr="00BC0D0B" w:rsidRDefault="0077775E" w:rsidP="00402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75E" w:rsidRPr="00766FED" w:rsidRDefault="0077775E" w:rsidP="00766FED">
      <w:pPr>
        <w:spacing w:after="0" w:line="240" w:lineRule="auto"/>
        <w:ind w:left="71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6FED">
        <w:rPr>
          <w:rFonts w:ascii="Times New Roman" w:hAnsi="Times New Roman" w:cs="Times New Roman"/>
          <w:sz w:val="28"/>
          <w:szCs w:val="28"/>
          <w:lang w:eastAsia="ru-RU"/>
        </w:rPr>
        <w:t>Номинация: --------------------</w:t>
      </w:r>
    </w:p>
    <w:p w:rsidR="0077775E" w:rsidRPr="00766FED" w:rsidRDefault="0077775E" w:rsidP="00766FED">
      <w:pPr>
        <w:spacing w:after="0" w:line="240" w:lineRule="auto"/>
        <w:ind w:left="71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66FE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(определяется оргкомитетом</w:t>
      </w:r>
      <w:r w:rsidRPr="00766FE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77775E" w:rsidRPr="00766FED" w:rsidRDefault="0077775E" w:rsidP="00766FED">
      <w:pPr>
        <w:spacing w:after="0" w:line="240" w:lineRule="auto"/>
        <w:ind w:left="71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8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6"/>
        <w:gridCol w:w="4926"/>
      </w:tblGrid>
      <w:tr w:rsidR="0077775E" w:rsidRPr="00766FED">
        <w:tc>
          <w:tcPr>
            <w:tcW w:w="4926" w:type="dxa"/>
          </w:tcPr>
          <w:p w:rsidR="0077775E" w:rsidRPr="00766FED" w:rsidRDefault="0077775E" w:rsidP="0076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6F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  <w:p w:rsidR="0077775E" w:rsidRPr="00766FED" w:rsidRDefault="0077775E" w:rsidP="0076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:rsidR="0077775E" w:rsidRPr="00766FED" w:rsidRDefault="0077775E" w:rsidP="00766FED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75E" w:rsidRPr="00766FED">
        <w:trPr>
          <w:trHeight w:val="313"/>
        </w:trPr>
        <w:tc>
          <w:tcPr>
            <w:tcW w:w="4926" w:type="dxa"/>
          </w:tcPr>
          <w:p w:rsidR="0077775E" w:rsidRPr="00766FED" w:rsidRDefault="0077775E" w:rsidP="00766F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FED">
              <w:rPr>
                <w:rFonts w:ascii="Times New Roman" w:hAnsi="Times New Roman" w:cs="Times New Roman"/>
                <w:sz w:val="28"/>
                <w:szCs w:val="28"/>
              </w:rPr>
              <w:t>Ф.И.О.  педагога</w:t>
            </w:r>
          </w:p>
        </w:tc>
        <w:tc>
          <w:tcPr>
            <w:tcW w:w="4926" w:type="dxa"/>
          </w:tcPr>
          <w:p w:rsidR="0077775E" w:rsidRPr="00766FED" w:rsidRDefault="0077775E" w:rsidP="00766FED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775E" w:rsidRPr="00766FED" w:rsidRDefault="0077775E" w:rsidP="00766FED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75E" w:rsidRPr="00766FED">
        <w:tc>
          <w:tcPr>
            <w:tcW w:w="4926" w:type="dxa"/>
          </w:tcPr>
          <w:p w:rsidR="0077775E" w:rsidRPr="00766FED" w:rsidRDefault="0077775E" w:rsidP="0076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6FED">
              <w:rPr>
                <w:rFonts w:ascii="Times New Roman" w:hAnsi="Times New Roman" w:cs="Times New Roman"/>
                <w:sz w:val="28"/>
                <w:szCs w:val="28"/>
              </w:rPr>
              <w:t>Техника исполнения (указать подробно все использованные в работе изобразительные материалы) и направление</w:t>
            </w:r>
          </w:p>
        </w:tc>
        <w:tc>
          <w:tcPr>
            <w:tcW w:w="4926" w:type="dxa"/>
          </w:tcPr>
          <w:p w:rsidR="0077775E" w:rsidRPr="00766FED" w:rsidRDefault="0077775E" w:rsidP="00766FED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775E" w:rsidRPr="00766FED" w:rsidRDefault="0077775E" w:rsidP="00766FED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75E" w:rsidRPr="00766FED">
        <w:tc>
          <w:tcPr>
            <w:tcW w:w="4926" w:type="dxa"/>
          </w:tcPr>
          <w:p w:rsidR="0077775E" w:rsidRPr="00766FED" w:rsidRDefault="0077775E" w:rsidP="0076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ОУ, должность, квалификация</w:t>
            </w:r>
            <w:r w:rsidRPr="00766FED">
              <w:rPr>
                <w:rFonts w:ascii="Times New Roman" w:hAnsi="Times New Roman" w:cs="Times New Roman"/>
                <w:sz w:val="28"/>
                <w:szCs w:val="28"/>
              </w:rPr>
              <w:t>, указать наличие художественного образования</w:t>
            </w:r>
          </w:p>
        </w:tc>
        <w:tc>
          <w:tcPr>
            <w:tcW w:w="4926" w:type="dxa"/>
          </w:tcPr>
          <w:p w:rsidR="0077775E" w:rsidRPr="00766FED" w:rsidRDefault="0077775E" w:rsidP="00766FED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75E" w:rsidRPr="00766FED">
        <w:tc>
          <w:tcPr>
            <w:tcW w:w="4926" w:type="dxa"/>
          </w:tcPr>
          <w:p w:rsidR="0077775E" w:rsidRPr="00766FED" w:rsidRDefault="0077775E" w:rsidP="00766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6F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Мобильный телефон</w:t>
            </w:r>
          </w:p>
        </w:tc>
        <w:tc>
          <w:tcPr>
            <w:tcW w:w="4926" w:type="dxa"/>
          </w:tcPr>
          <w:p w:rsidR="0077775E" w:rsidRPr="00766FED" w:rsidRDefault="0077775E" w:rsidP="00766FE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775E" w:rsidRPr="00766FED" w:rsidRDefault="0077775E" w:rsidP="00766FE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75E" w:rsidRPr="00D26792" w:rsidRDefault="0077775E" w:rsidP="006E1705">
      <w:pPr>
        <w:pStyle w:val="ListParagraph"/>
        <w:spacing w:after="0" w:line="240" w:lineRule="auto"/>
        <w:ind w:left="714"/>
        <w:jc w:val="center"/>
        <w:rPr>
          <w:rFonts w:ascii="Times New Roman" w:hAnsi="Times New Roman" w:cs="Times New Roman"/>
          <w:sz w:val="28"/>
          <w:szCs w:val="28"/>
        </w:rPr>
      </w:pPr>
    </w:p>
    <w:p w:rsidR="0077775E" w:rsidRDefault="0077775E" w:rsidP="00BB4FC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775E" w:rsidRDefault="0077775E" w:rsidP="0036664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7775E" w:rsidRDefault="0077775E" w:rsidP="003666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7775E" w:rsidRDefault="0077775E" w:rsidP="003666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775E" w:rsidRDefault="0077775E" w:rsidP="003666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775E" w:rsidRDefault="0077775E" w:rsidP="003666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775E" w:rsidRDefault="0077775E" w:rsidP="003666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775E" w:rsidRDefault="0077775E" w:rsidP="003666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775E" w:rsidRDefault="0077775E" w:rsidP="003666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775E" w:rsidRDefault="0077775E" w:rsidP="003666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775E" w:rsidRDefault="0077775E" w:rsidP="003666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775E" w:rsidRDefault="0077775E" w:rsidP="003666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775E" w:rsidRDefault="0077775E" w:rsidP="003666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775E" w:rsidRDefault="0077775E" w:rsidP="003666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775E" w:rsidRDefault="0077775E" w:rsidP="003666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775E" w:rsidRDefault="0077775E" w:rsidP="003666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775E" w:rsidRDefault="0077775E" w:rsidP="0036664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7775E" w:rsidRDefault="0077775E" w:rsidP="0036664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7775E" w:rsidRPr="00280686" w:rsidRDefault="0077775E" w:rsidP="0036664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80686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77775E" w:rsidRPr="00366641" w:rsidRDefault="0077775E" w:rsidP="0036664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80686">
        <w:rPr>
          <w:rFonts w:ascii="Times New Roman" w:hAnsi="Times New Roman" w:cs="Times New Roman"/>
          <w:sz w:val="28"/>
          <w:szCs w:val="28"/>
        </w:rPr>
        <w:t>_____________ И. А. Курилова</w:t>
      </w:r>
    </w:p>
    <w:sectPr w:rsidR="0077775E" w:rsidRPr="00366641" w:rsidSect="00B1218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15F"/>
    <w:multiLevelType w:val="hybridMultilevel"/>
    <w:tmpl w:val="21B2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A4413"/>
    <w:multiLevelType w:val="hybridMultilevel"/>
    <w:tmpl w:val="91724354"/>
    <w:lvl w:ilvl="0" w:tplc="1DE67CD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77065B"/>
    <w:multiLevelType w:val="hybridMultilevel"/>
    <w:tmpl w:val="9CB67684"/>
    <w:lvl w:ilvl="0" w:tplc="3426F8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05A93"/>
    <w:multiLevelType w:val="multilevel"/>
    <w:tmpl w:val="ADE2242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CA9264F"/>
    <w:multiLevelType w:val="multilevel"/>
    <w:tmpl w:val="BD1A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FA8176F"/>
    <w:multiLevelType w:val="hybridMultilevel"/>
    <w:tmpl w:val="5B041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45D0CF9"/>
    <w:multiLevelType w:val="hybridMultilevel"/>
    <w:tmpl w:val="9EE2AB48"/>
    <w:lvl w:ilvl="0" w:tplc="0D32A4B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6E5DE0"/>
    <w:multiLevelType w:val="hybridMultilevel"/>
    <w:tmpl w:val="296A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4278C"/>
    <w:multiLevelType w:val="hybridMultilevel"/>
    <w:tmpl w:val="8262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47A93"/>
    <w:multiLevelType w:val="hybridMultilevel"/>
    <w:tmpl w:val="0348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A399E"/>
    <w:multiLevelType w:val="hybridMultilevel"/>
    <w:tmpl w:val="7AD608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B49C6"/>
    <w:multiLevelType w:val="hybridMultilevel"/>
    <w:tmpl w:val="DBC6C6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BB459BA"/>
    <w:multiLevelType w:val="multilevel"/>
    <w:tmpl w:val="FE6616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C46337B"/>
    <w:multiLevelType w:val="hybridMultilevel"/>
    <w:tmpl w:val="6BEA60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623F45D5"/>
    <w:multiLevelType w:val="hybridMultilevel"/>
    <w:tmpl w:val="21B2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03C5D"/>
    <w:multiLevelType w:val="multilevel"/>
    <w:tmpl w:val="DF12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D291287"/>
    <w:multiLevelType w:val="hybridMultilevel"/>
    <w:tmpl w:val="C1C2EBC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17">
    <w:nsid w:val="78E370F7"/>
    <w:multiLevelType w:val="hybridMultilevel"/>
    <w:tmpl w:val="2A7078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10"/>
  </w:num>
  <w:num w:numId="5">
    <w:abstractNumId w:val="11"/>
  </w:num>
  <w:num w:numId="6">
    <w:abstractNumId w:val="17"/>
  </w:num>
  <w:num w:numId="7">
    <w:abstractNumId w:val="1"/>
  </w:num>
  <w:num w:numId="8">
    <w:abstractNumId w:val="7"/>
  </w:num>
  <w:num w:numId="9">
    <w:abstractNumId w:val="14"/>
  </w:num>
  <w:num w:numId="10">
    <w:abstractNumId w:val="0"/>
  </w:num>
  <w:num w:numId="11">
    <w:abstractNumId w:val="8"/>
  </w:num>
  <w:num w:numId="12">
    <w:abstractNumId w:val="9"/>
  </w:num>
  <w:num w:numId="13">
    <w:abstractNumId w:val="12"/>
  </w:num>
  <w:num w:numId="14">
    <w:abstractNumId w:val="16"/>
  </w:num>
  <w:num w:numId="15">
    <w:abstractNumId w:val="5"/>
  </w:num>
  <w:num w:numId="16">
    <w:abstractNumId w:val="2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FC4"/>
    <w:rsid w:val="00007BFB"/>
    <w:rsid w:val="000117F5"/>
    <w:rsid w:val="000220DB"/>
    <w:rsid w:val="00026048"/>
    <w:rsid w:val="00027068"/>
    <w:rsid w:val="000355E7"/>
    <w:rsid w:val="00040C43"/>
    <w:rsid w:val="00043BDA"/>
    <w:rsid w:val="00045366"/>
    <w:rsid w:val="000578AB"/>
    <w:rsid w:val="00064B4D"/>
    <w:rsid w:val="000837DC"/>
    <w:rsid w:val="00094844"/>
    <w:rsid w:val="000A3605"/>
    <w:rsid w:val="000C7B62"/>
    <w:rsid w:val="000D639F"/>
    <w:rsid w:val="000E5489"/>
    <w:rsid w:val="000E5D48"/>
    <w:rsid w:val="000F3BD0"/>
    <w:rsid w:val="00101276"/>
    <w:rsid w:val="00103FB8"/>
    <w:rsid w:val="00110B9A"/>
    <w:rsid w:val="00125747"/>
    <w:rsid w:val="00147118"/>
    <w:rsid w:val="00152E1C"/>
    <w:rsid w:val="001671AF"/>
    <w:rsid w:val="00172430"/>
    <w:rsid w:val="00190AB6"/>
    <w:rsid w:val="00191078"/>
    <w:rsid w:val="001A080A"/>
    <w:rsid w:val="001A6B71"/>
    <w:rsid w:val="001B581B"/>
    <w:rsid w:val="001B69FC"/>
    <w:rsid w:val="001D062C"/>
    <w:rsid w:val="001D1937"/>
    <w:rsid w:val="001E4F3E"/>
    <w:rsid w:val="001E5B85"/>
    <w:rsid w:val="001F3F81"/>
    <w:rsid w:val="00205BBA"/>
    <w:rsid w:val="002247EA"/>
    <w:rsid w:val="0023335E"/>
    <w:rsid w:val="00241295"/>
    <w:rsid w:val="00245DA4"/>
    <w:rsid w:val="00270BB5"/>
    <w:rsid w:val="00272311"/>
    <w:rsid w:val="002767DC"/>
    <w:rsid w:val="00277EEB"/>
    <w:rsid w:val="00280686"/>
    <w:rsid w:val="002936FE"/>
    <w:rsid w:val="00294AD7"/>
    <w:rsid w:val="002A3ECD"/>
    <w:rsid w:val="002B5E5B"/>
    <w:rsid w:val="002D6CC1"/>
    <w:rsid w:val="002E08D8"/>
    <w:rsid w:val="002E355A"/>
    <w:rsid w:val="002E5B23"/>
    <w:rsid w:val="002E73BF"/>
    <w:rsid w:val="002E7795"/>
    <w:rsid w:val="00307E2A"/>
    <w:rsid w:val="00314742"/>
    <w:rsid w:val="0031528D"/>
    <w:rsid w:val="003248A0"/>
    <w:rsid w:val="00325064"/>
    <w:rsid w:val="00327E47"/>
    <w:rsid w:val="003303BB"/>
    <w:rsid w:val="003418BF"/>
    <w:rsid w:val="00341AD3"/>
    <w:rsid w:val="00344C69"/>
    <w:rsid w:val="00355525"/>
    <w:rsid w:val="00366641"/>
    <w:rsid w:val="00394F90"/>
    <w:rsid w:val="00395CB6"/>
    <w:rsid w:val="00396CC0"/>
    <w:rsid w:val="003A2E7C"/>
    <w:rsid w:val="003A32BB"/>
    <w:rsid w:val="003A5271"/>
    <w:rsid w:val="003B4780"/>
    <w:rsid w:val="003B6F79"/>
    <w:rsid w:val="003C27DC"/>
    <w:rsid w:val="003D3D28"/>
    <w:rsid w:val="003D6C9E"/>
    <w:rsid w:val="003F0ACE"/>
    <w:rsid w:val="004021FD"/>
    <w:rsid w:val="00410D71"/>
    <w:rsid w:val="00420452"/>
    <w:rsid w:val="004222DE"/>
    <w:rsid w:val="004268AD"/>
    <w:rsid w:val="00431849"/>
    <w:rsid w:val="0043399F"/>
    <w:rsid w:val="00447C10"/>
    <w:rsid w:val="004535AA"/>
    <w:rsid w:val="00482292"/>
    <w:rsid w:val="00482657"/>
    <w:rsid w:val="004845E3"/>
    <w:rsid w:val="00490CC3"/>
    <w:rsid w:val="0049544F"/>
    <w:rsid w:val="004B2C92"/>
    <w:rsid w:val="004B4D55"/>
    <w:rsid w:val="004B5B3F"/>
    <w:rsid w:val="004C4006"/>
    <w:rsid w:val="004C58C2"/>
    <w:rsid w:val="004C6939"/>
    <w:rsid w:val="004D6E3E"/>
    <w:rsid w:val="004E1CE2"/>
    <w:rsid w:val="004F3FDF"/>
    <w:rsid w:val="00524B65"/>
    <w:rsid w:val="00551E77"/>
    <w:rsid w:val="0056381D"/>
    <w:rsid w:val="00564863"/>
    <w:rsid w:val="005669BA"/>
    <w:rsid w:val="00576D8B"/>
    <w:rsid w:val="00577FA1"/>
    <w:rsid w:val="00580197"/>
    <w:rsid w:val="005968BE"/>
    <w:rsid w:val="005A09F6"/>
    <w:rsid w:val="005A225E"/>
    <w:rsid w:val="005A7D8D"/>
    <w:rsid w:val="005C3D5D"/>
    <w:rsid w:val="005C5AC0"/>
    <w:rsid w:val="005D19F0"/>
    <w:rsid w:val="005D1B50"/>
    <w:rsid w:val="005D2DA9"/>
    <w:rsid w:val="005D5B63"/>
    <w:rsid w:val="005D6807"/>
    <w:rsid w:val="005E7441"/>
    <w:rsid w:val="00603C97"/>
    <w:rsid w:val="006117D6"/>
    <w:rsid w:val="00632905"/>
    <w:rsid w:val="00632F4B"/>
    <w:rsid w:val="006367DB"/>
    <w:rsid w:val="006409D8"/>
    <w:rsid w:val="00646954"/>
    <w:rsid w:val="0066025E"/>
    <w:rsid w:val="00663BA0"/>
    <w:rsid w:val="00664D59"/>
    <w:rsid w:val="00683219"/>
    <w:rsid w:val="006B1559"/>
    <w:rsid w:val="006B2434"/>
    <w:rsid w:val="006C6D1E"/>
    <w:rsid w:val="006D21D1"/>
    <w:rsid w:val="006D43B2"/>
    <w:rsid w:val="006E1705"/>
    <w:rsid w:val="00706ED4"/>
    <w:rsid w:val="00712AB1"/>
    <w:rsid w:val="00725940"/>
    <w:rsid w:val="00735F7D"/>
    <w:rsid w:val="00737048"/>
    <w:rsid w:val="00763440"/>
    <w:rsid w:val="00766FED"/>
    <w:rsid w:val="007671D1"/>
    <w:rsid w:val="00767208"/>
    <w:rsid w:val="00775AC1"/>
    <w:rsid w:val="0077775E"/>
    <w:rsid w:val="00777EC9"/>
    <w:rsid w:val="007925C9"/>
    <w:rsid w:val="00793AC2"/>
    <w:rsid w:val="007A1F9C"/>
    <w:rsid w:val="007A7D2B"/>
    <w:rsid w:val="007B4A88"/>
    <w:rsid w:val="007C103D"/>
    <w:rsid w:val="007C7CA7"/>
    <w:rsid w:val="007D5379"/>
    <w:rsid w:val="007F09B0"/>
    <w:rsid w:val="007F2269"/>
    <w:rsid w:val="007F7DDF"/>
    <w:rsid w:val="0081186E"/>
    <w:rsid w:val="00813B03"/>
    <w:rsid w:val="0081539E"/>
    <w:rsid w:val="00815608"/>
    <w:rsid w:val="00824A34"/>
    <w:rsid w:val="00836A73"/>
    <w:rsid w:val="00836E66"/>
    <w:rsid w:val="008373C6"/>
    <w:rsid w:val="008462CC"/>
    <w:rsid w:val="0085436F"/>
    <w:rsid w:val="00861444"/>
    <w:rsid w:val="008660DA"/>
    <w:rsid w:val="008676C3"/>
    <w:rsid w:val="0087191B"/>
    <w:rsid w:val="008963A2"/>
    <w:rsid w:val="008A61EE"/>
    <w:rsid w:val="008A63DB"/>
    <w:rsid w:val="008B302F"/>
    <w:rsid w:val="008B5038"/>
    <w:rsid w:val="008B7367"/>
    <w:rsid w:val="008C0A85"/>
    <w:rsid w:val="008C1731"/>
    <w:rsid w:val="008D191E"/>
    <w:rsid w:val="008E6A42"/>
    <w:rsid w:val="00903655"/>
    <w:rsid w:val="009141CA"/>
    <w:rsid w:val="00933406"/>
    <w:rsid w:val="00937CA3"/>
    <w:rsid w:val="009417C8"/>
    <w:rsid w:val="00950B82"/>
    <w:rsid w:val="00956047"/>
    <w:rsid w:val="00982695"/>
    <w:rsid w:val="0099537A"/>
    <w:rsid w:val="009C0411"/>
    <w:rsid w:val="009C074E"/>
    <w:rsid w:val="009D0530"/>
    <w:rsid w:val="009D15EE"/>
    <w:rsid w:val="009D2679"/>
    <w:rsid w:val="009F01C5"/>
    <w:rsid w:val="009F08A1"/>
    <w:rsid w:val="009F7238"/>
    <w:rsid w:val="00A04AA2"/>
    <w:rsid w:val="00A13AE2"/>
    <w:rsid w:val="00A143FE"/>
    <w:rsid w:val="00A17C6D"/>
    <w:rsid w:val="00A43FA3"/>
    <w:rsid w:val="00A71F45"/>
    <w:rsid w:val="00A95210"/>
    <w:rsid w:val="00A958EE"/>
    <w:rsid w:val="00AA0604"/>
    <w:rsid w:val="00AA07F4"/>
    <w:rsid w:val="00AA0D50"/>
    <w:rsid w:val="00AB10B7"/>
    <w:rsid w:val="00AB4E3B"/>
    <w:rsid w:val="00B027B0"/>
    <w:rsid w:val="00B04F2F"/>
    <w:rsid w:val="00B057E7"/>
    <w:rsid w:val="00B06288"/>
    <w:rsid w:val="00B071FE"/>
    <w:rsid w:val="00B07EC1"/>
    <w:rsid w:val="00B12184"/>
    <w:rsid w:val="00B143AD"/>
    <w:rsid w:val="00B15897"/>
    <w:rsid w:val="00B20258"/>
    <w:rsid w:val="00B3100D"/>
    <w:rsid w:val="00B356FF"/>
    <w:rsid w:val="00B575E9"/>
    <w:rsid w:val="00B64DDF"/>
    <w:rsid w:val="00B7627E"/>
    <w:rsid w:val="00B77176"/>
    <w:rsid w:val="00B87920"/>
    <w:rsid w:val="00B87EF9"/>
    <w:rsid w:val="00BA1387"/>
    <w:rsid w:val="00BB4FC4"/>
    <w:rsid w:val="00BB6ABE"/>
    <w:rsid w:val="00BC0D0B"/>
    <w:rsid w:val="00BE7985"/>
    <w:rsid w:val="00BF17EB"/>
    <w:rsid w:val="00BF1F20"/>
    <w:rsid w:val="00BF2D9D"/>
    <w:rsid w:val="00BF46F9"/>
    <w:rsid w:val="00C06E77"/>
    <w:rsid w:val="00C13F44"/>
    <w:rsid w:val="00C1691A"/>
    <w:rsid w:val="00C174EF"/>
    <w:rsid w:val="00C1761B"/>
    <w:rsid w:val="00C20EA6"/>
    <w:rsid w:val="00C34BE7"/>
    <w:rsid w:val="00C34FDC"/>
    <w:rsid w:val="00C45A26"/>
    <w:rsid w:val="00C47806"/>
    <w:rsid w:val="00C54258"/>
    <w:rsid w:val="00C55DFC"/>
    <w:rsid w:val="00C70C86"/>
    <w:rsid w:val="00C74B94"/>
    <w:rsid w:val="00C9147F"/>
    <w:rsid w:val="00CA72BD"/>
    <w:rsid w:val="00CC474B"/>
    <w:rsid w:val="00CD0194"/>
    <w:rsid w:val="00CD02E8"/>
    <w:rsid w:val="00CF2326"/>
    <w:rsid w:val="00CF409D"/>
    <w:rsid w:val="00D04B21"/>
    <w:rsid w:val="00D06F72"/>
    <w:rsid w:val="00D152AF"/>
    <w:rsid w:val="00D154D6"/>
    <w:rsid w:val="00D21B8F"/>
    <w:rsid w:val="00D26792"/>
    <w:rsid w:val="00D31267"/>
    <w:rsid w:val="00D43245"/>
    <w:rsid w:val="00D548E9"/>
    <w:rsid w:val="00D569BB"/>
    <w:rsid w:val="00D655C4"/>
    <w:rsid w:val="00D77A63"/>
    <w:rsid w:val="00D92181"/>
    <w:rsid w:val="00DA44AE"/>
    <w:rsid w:val="00DA6219"/>
    <w:rsid w:val="00DB7A96"/>
    <w:rsid w:val="00DC67D0"/>
    <w:rsid w:val="00DD2B0A"/>
    <w:rsid w:val="00DE1342"/>
    <w:rsid w:val="00DF2E1E"/>
    <w:rsid w:val="00E064F8"/>
    <w:rsid w:val="00E144AA"/>
    <w:rsid w:val="00E717AB"/>
    <w:rsid w:val="00E85B1E"/>
    <w:rsid w:val="00E86F44"/>
    <w:rsid w:val="00EA5D14"/>
    <w:rsid w:val="00EB4267"/>
    <w:rsid w:val="00EC23FF"/>
    <w:rsid w:val="00EC6016"/>
    <w:rsid w:val="00EE2F04"/>
    <w:rsid w:val="00EE6932"/>
    <w:rsid w:val="00EF1E7C"/>
    <w:rsid w:val="00F02DE5"/>
    <w:rsid w:val="00F349D7"/>
    <w:rsid w:val="00F351FE"/>
    <w:rsid w:val="00F37B95"/>
    <w:rsid w:val="00F673FA"/>
    <w:rsid w:val="00F71D9D"/>
    <w:rsid w:val="00F743CC"/>
    <w:rsid w:val="00F829AD"/>
    <w:rsid w:val="00F840B1"/>
    <w:rsid w:val="00F85C49"/>
    <w:rsid w:val="00F95521"/>
    <w:rsid w:val="00FA18A2"/>
    <w:rsid w:val="00FA1AAD"/>
    <w:rsid w:val="00FA4CBE"/>
    <w:rsid w:val="00FB0BAF"/>
    <w:rsid w:val="00FD2FAB"/>
    <w:rsid w:val="00FD6DE3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C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1E7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4FC4"/>
    <w:pPr>
      <w:keepNext/>
      <w:widowControl w:val="0"/>
      <w:overflowPunct w:val="0"/>
      <w:autoSpaceDE w:val="0"/>
      <w:autoSpaceDN w:val="0"/>
      <w:adjustRightInd w:val="0"/>
      <w:spacing w:before="600" w:after="300" w:line="240" w:lineRule="auto"/>
      <w:jc w:val="center"/>
      <w:outlineLvl w:val="1"/>
    </w:pPr>
    <w:rPr>
      <w:rFonts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1E7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B4FC4"/>
    <w:rPr>
      <w:rFonts w:ascii="Times New Roman" w:hAnsi="Times New Roman" w:cs="Times New Roman"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BB4FC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B4FC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rsid w:val="00BB4FC4"/>
    <w:pPr>
      <w:overflowPunct w:val="0"/>
      <w:autoSpaceDE w:val="0"/>
      <w:autoSpaceDN w:val="0"/>
      <w:adjustRightInd w:val="0"/>
      <w:spacing w:after="0" w:line="240" w:lineRule="auto"/>
      <w:ind w:right="1" w:firstLine="567"/>
      <w:jc w:val="both"/>
    </w:pPr>
    <w:rPr>
      <w:rFonts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B4FC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BB4FC4"/>
    <w:pPr>
      <w:ind w:left="720"/>
    </w:pPr>
    <w:rPr>
      <w:rFonts w:eastAsia="Times New Roman"/>
    </w:rPr>
  </w:style>
  <w:style w:type="paragraph" w:styleId="BodyTextIndent3">
    <w:name w:val="Body Text Indent 3"/>
    <w:basedOn w:val="Normal"/>
    <w:link w:val="BodyTextIndent3Char"/>
    <w:uiPriority w:val="99"/>
    <w:rsid w:val="00BB4FC4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B4FC4"/>
    <w:rPr>
      <w:rFonts w:ascii="Times New Roman" w:hAnsi="Times New Roman" w:cs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BB4FC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cs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B4FC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86F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E86F44"/>
    <w:rPr>
      <w:b/>
      <w:bCs/>
    </w:rPr>
  </w:style>
  <w:style w:type="character" w:customStyle="1" w:styleId="apple-converted-space">
    <w:name w:val="apple-converted-space"/>
    <w:uiPriority w:val="99"/>
    <w:rsid w:val="00982695"/>
  </w:style>
  <w:style w:type="paragraph" w:styleId="ListParagraph">
    <w:name w:val="List Paragraph"/>
    <w:basedOn w:val="Normal"/>
    <w:uiPriority w:val="99"/>
    <w:qFormat/>
    <w:rsid w:val="00EB426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D43B2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43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F01C5"/>
    <w:rPr>
      <w:color w:val="0000FF"/>
      <w:u w:val="single"/>
    </w:rPr>
  </w:style>
  <w:style w:type="paragraph" w:styleId="NoSpacing">
    <w:name w:val="No Spacing"/>
    <w:uiPriority w:val="99"/>
    <w:qFormat/>
    <w:rsid w:val="0028068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34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242</TotalTime>
  <Pages>8</Pages>
  <Words>1837</Words>
  <Characters>10473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КИРОВСКОГО РАЙОНА</dc:title>
  <dc:subject/>
  <dc:creator>Admin</dc:creator>
  <cp:keywords/>
  <dc:description/>
  <cp:lastModifiedBy>ipavlenok</cp:lastModifiedBy>
  <cp:revision>27</cp:revision>
  <cp:lastPrinted>2015-04-01T04:07:00Z</cp:lastPrinted>
  <dcterms:created xsi:type="dcterms:W3CDTF">2015-02-03T03:37:00Z</dcterms:created>
  <dcterms:modified xsi:type="dcterms:W3CDTF">2016-06-02T10:05:00Z</dcterms:modified>
</cp:coreProperties>
</file>